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6422B2">
        <w:trPr>
          <w:trHeight w:val="9149"/>
        </w:trPr>
        <w:tc>
          <w:tcPr>
            <w:tcW w:w="8525" w:type="dxa"/>
          </w:tcPr>
          <w:p w:rsidR="006422B2" w:rsidRDefault="006422B2">
            <w:pPr>
              <w:rPr>
                <w:rFonts w:ascii="‚l‚r –¾’©"/>
              </w:rPr>
            </w:pPr>
          </w:p>
          <w:p w:rsidR="006422B2" w:rsidRDefault="00E11487">
            <w:pPr>
              <w:spacing w:line="312" w:lineRule="auto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5"/>
              </w:rPr>
              <w:t>特別採捕許可申請</w:t>
            </w:r>
            <w:r>
              <w:rPr>
                <w:rFonts w:hint="eastAsia"/>
              </w:rPr>
              <w:t>書</w:t>
            </w:r>
          </w:p>
          <w:p w:rsidR="006422B2" w:rsidRDefault="00E11487">
            <w:pPr>
              <w:spacing w:line="312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6422B2" w:rsidRDefault="003C2B08">
            <w:pPr>
              <w:spacing w:line="312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鹿児島県知事　　</w:t>
            </w:r>
            <w:r w:rsidR="00E11487">
              <w:rPr>
                <w:rFonts w:hint="eastAsia"/>
              </w:rPr>
              <w:t>殿</w:t>
            </w:r>
          </w:p>
          <w:p w:rsidR="006422B2" w:rsidRDefault="00E11487">
            <w:pPr>
              <w:spacing w:line="312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　</w:t>
            </w:r>
          </w:p>
          <w:p w:rsidR="006422B2" w:rsidRDefault="00E11487">
            <w:pPr>
              <w:spacing w:line="312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法人にあつては，名称及び代表者の氏名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印　</w:t>
            </w:r>
          </w:p>
          <w:p w:rsidR="003C2B08" w:rsidRDefault="003C2B08">
            <w:pPr>
              <w:spacing w:line="312" w:lineRule="auto"/>
              <w:jc w:val="right"/>
              <w:rPr>
                <w:rFonts w:ascii="‚l‚r –¾’©"/>
              </w:rPr>
            </w:pPr>
          </w:p>
          <w:p w:rsidR="006422B2" w:rsidRDefault="009C5185">
            <w:pPr>
              <w:spacing w:line="312" w:lineRule="auto"/>
            </w:pPr>
            <w:r>
              <w:rPr>
                <w:rFonts w:hint="eastAsia"/>
              </w:rPr>
              <w:t xml:space="preserve">　試験研究等のための水産動植物の採捕について，鹿児島県</w:t>
            </w:r>
            <w:r w:rsidR="00E11487">
              <w:rPr>
                <w:rFonts w:hint="eastAsia"/>
              </w:rPr>
              <w:t>漁業調整規則第</w:t>
            </w:r>
            <w:r w:rsidR="003C2B08">
              <w:rPr>
                <w:rFonts w:ascii="‚l‚r –¾’©" w:cs="‚l‚r –¾’©" w:hint="eastAsia"/>
              </w:rPr>
              <w:t>48</w:t>
            </w:r>
            <w:r w:rsidR="00E11487">
              <w:rPr>
                <w:rFonts w:hint="eastAsia"/>
              </w:rPr>
              <w:t>条第</w:t>
            </w:r>
            <w:r w:rsidR="00E11487">
              <w:rPr>
                <w:rFonts w:ascii="‚l‚r –¾’©" w:cs="‚l‚r –¾’©"/>
              </w:rPr>
              <w:t>1</w:t>
            </w:r>
            <w:r w:rsidR="00E11487">
              <w:rPr>
                <w:rFonts w:hint="eastAsia"/>
              </w:rPr>
              <w:t>項の許可を受けたいので，下記のとおり申請します。</w:t>
            </w:r>
          </w:p>
          <w:p w:rsidR="003C2B08" w:rsidRDefault="003C2B08">
            <w:pPr>
              <w:spacing w:line="312" w:lineRule="auto"/>
              <w:rPr>
                <w:rFonts w:ascii="‚l‚r –¾’©"/>
              </w:rPr>
            </w:pPr>
          </w:p>
          <w:p w:rsidR="006422B2" w:rsidRDefault="00E11487">
            <w:pPr>
              <w:spacing w:line="312" w:lineRule="auto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記</w:t>
            </w:r>
          </w:p>
          <w:p w:rsidR="006422B2" w:rsidRDefault="00E11487">
            <w:pPr>
              <w:spacing w:line="360" w:lineRule="auto"/>
              <w:ind w:left="295" w:hanging="295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目</w:t>
            </w:r>
            <w:r w:rsidR="009C5185">
              <w:rPr>
                <w:rFonts w:hint="eastAsia"/>
              </w:rPr>
              <w:t>的</w:t>
            </w:r>
          </w:p>
          <w:p w:rsidR="009C5185" w:rsidRDefault="00E11487">
            <w:pPr>
              <w:spacing w:line="360" w:lineRule="auto"/>
              <w:ind w:left="295" w:hanging="295"/>
            </w:pPr>
            <w:r>
              <w:rPr>
                <w:rFonts w:ascii="‚l‚r –¾’©" w:cs="‚l‚r –¾’©"/>
              </w:rPr>
              <w:t>2</w:t>
            </w:r>
            <w:r w:rsidR="009C5185">
              <w:rPr>
                <w:rFonts w:hint="eastAsia"/>
              </w:rPr>
              <w:t xml:space="preserve">　適用除外の許可を必要とする事項</w:t>
            </w:r>
          </w:p>
          <w:p w:rsidR="006422B2" w:rsidRDefault="009C5185" w:rsidP="009C5185">
            <w:pPr>
              <w:spacing w:line="360" w:lineRule="auto"/>
              <w:ind w:leftChars="100" w:left="210" w:firstLineChars="200" w:firstLine="420"/>
              <w:rPr>
                <w:rFonts w:ascii="‚l‚r –¾’©"/>
              </w:rPr>
            </w:pPr>
            <w:r>
              <w:rPr>
                <w:rFonts w:hint="eastAsia"/>
              </w:rPr>
              <w:t>鹿児島県</w:t>
            </w:r>
            <w:r w:rsidR="00E11487">
              <w:rPr>
                <w:rFonts w:hint="eastAsia"/>
              </w:rPr>
              <w:t>漁業調整規則第　条第　項</w:t>
            </w:r>
          </w:p>
          <w:p w:rsidR="006422B2" w:rsidRDefault="00E11487">
            <w:pPr>
              <w:spacing w:line="360" w:lineRule="auto"/>
              <w:ind w:left="295" w:hanging="295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 xml:space="preserve">　使用船舶</w:t>
            </w:r>
          </w:p>
          <w:p w:rsidR="006422B2" w:rsidRDefault="00E11487">
            <w:pPr>
              <w:spacing w:line="360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船</w:t>
            </w:r>
            <w:r>
              <w:rPr>
                <w:rFonts w:hint="eastAsia"/>
              </w:rPr>
              <w:t>名</w:t>
            </w:r>
          </w:p>
          <w:p w:rsidR="006422B2" w:rsidRDefault="00E11487">
            <w:pPr>
              <w:spacing w:line="360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(2)</w:t>
            </w:r>
            <w:r>
              <w:rPr>
                <w:rFonts w:hint="eastAsia"/>
              </w:rPr>
              <w:t xml:space="preserve">　漁船登録番号</w:t>
            </w:r>
          </w:p>
          <w:p w:rsidR="006422B2" w:rsidRDefault="00E11487">
            <w:pPr>
              <w:spacing w:line="360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(3)</w:t>
            </w:r>
            <w:r>
              <w:rPr>
                <w:rFonts w:hint="eastAsia"/>
              </w:rPr>
              <w:t xml:space="preserve">　</w:t>
            </w:r>
            <w:r w:rsidR="009C5185">
              <w:rPr>
                <w:rFonts w:hint="eastAsia"/>
              </w:rPr>
              <w:t>船舶</w:t>
            </w:r>
            <w:r>
              <w:rPr>
                <w:rFonts w:hint="eastAsia"/>
              </w:rPr>
              <w:t>総トン数</w:t>
            </w:r>
          </w:p>
          <w:p w:rsidR="006422B2" w:rsidRDefault="00E11487">
            <w:pPr>
              <w:spacing w:line="360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(4)</w:t>
            </w:r>
            <w:r>
              <w:rPr>
                <w:rFonts w:hint="eastAsia"/>
              </w:rPr>
              <w:t xml:space="preserve">　推進機関の種類及び馬力数</w:t>
            </w:r>
          </w:p>
          <w:p w:rsidR="006422B2" w:rsidRDefault="00E11487">
            <w:pPr>
              <w:spacing w:line="360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(5)</w:t>
            </w:r>
            <w:r>
              <w:rPr>
                <w:rFonts w:hint="eastAsia"/>
              </w:rPr>
              <w:t xml:space="preserve">　所有者氏名</w:t>
            </w:r>
          </w:p>
          <w:p w:rsidR="006422B2" w:rsidRDefault="00E11487">
            <w:pPr>
              <w:spacing w:line="360" w:lineRule="auto"/>
              <w:ind w:left="293" w:hanging="293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4</w:t>
            </w:r>
            <w:r>
              <w:rPr>
                <w:rFonts w:hint="eastAsia"/>
              </w:rPr>
              <w:t xml:space="preserve">　採捕しようとする水産動植物の名称及び数量</w:t>
            </w:r>
          </w:p>
          <w:p w:rsidR="006422B2" w:rsidRDefault="00E11487">
            <w:pPr>
              <w:spacing w:line="360" w:lineRule="auto"/>
              <w:ind w:left="295" w:hanging="295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5</w:t>
            </w:r>
            <w:r>
              <w:rPr>
                <w:rFonts w:hint="eastAsia"/>
              </w:rPr>
              <w:t xml:space="preserve">　採捕の期間</w:t>
            </w:r>
          </w:p>
          <w:p w:rsidR="006422B2" w:rsidRDefault="00E11487">
            <w:pPr>
              <w:spacing w:line="360" w:lineRule="auto"/>
              <w:ind w:left="295" w:hanging="295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6</w:t>
            </w:r>
            <w:r>
              <w:rPr>
                <w:rFonts w:hint="eastAsia"/>
              </w:rPr>
              <w:t xml:space="preserve">　採捕の区域</w:t>
            </w:r>
          </w:p>
          <w:p w:rsidR="006422B2" w:rsidRDefault="00E11487">
            <w:pPr>
              <w:spacing w:line="360" w:lineRule="auto"/>
              <w:ind w:left="295" w:hanging="295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7</w:t>
            </w:r>
            <w:r>
              <w:rPr>
                <w:rFonts w:hint="eastAsia"/>
              </w:rPr>
              <w:t xml:space="preserve">　使用漁具及び漁法</w:t>
            </w:r>
          </w:p>
          <w:p w:rsidR="006422B2" w:rsidRDefault="00E11487">
            <w:pPr>
              <w:spacing w:line="360" w:lineRule="auto"/>
              <w:ind w:left="295" w:hanging="295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8</w:t>
            </w:r>
            <w:r>
              <w:rPr>
                <w:rFonts w:hint="eastAsia"/>
              </w:rPr>
              <w:t xml:space="preserve">　採捕に従事する者の</w:t>
            </w:r>
            <w:r w:rsidR="006E7E0F">
              <w:rPr>
                <w:rFonts w:hint="eastAsia"/>
              </w:rPr>
              <w:t>氏名</w:t>
            </w:r>
            <w:r>
              <w:rPr>
                <w:rFonts w:hint="eastAsia"/>
              </w:rPr>
              <w:t>及び</w:t>
            </w:r>
            <w:r w:rsidR="006E7E0F">
              <w:rPr>
                <w:rFonts w:hint="eastAsia"/>
              </w:rPr>
              <w:t>住所</w:t>
            </w:r>
            <w:bookmarkStart w:id="0" w:name="_GoBack"/>
            <w:bookmarkEnd w:id="0"/>
          </w:p>
        </w:tc>
      </w:tr>
    </w:tbl>
    <w:p w:rsidR="00E11487" w:rsidRDefault="00E11487">
      <w:pPr>
        <w:rPr>
          <w:rFonts w:ascii="‚l‚r –¾’©"/>
        </w:rPr>
      </w:pPr>
    </w:p>
    <w:sectPr w:rsidR="00E11487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088" w:rsidRDefault="00D71088">
      <w:r>
        <w:separator/>
      </w:r>
    </w:p>
  </w:endnote>
  <w:endnote w:type="continuationSeparator" w:id="0">
    <w:p w:rsidR="00D71088" w:rsidRDefault="00D7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B2" w:rsidRDefault="006422B2">
    <w:pPr>
      <w:pStyle w:val="a5"/>
      <w:rPr>
        <w:rFonts w:ascii="‚l‚r –¾’©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088" w:rsidRDefault="00D71088">
      <w:r>
        <w:separator/>
      </w:r>
    </w:p>
  </w:footnote>
  <w:footnote w:type="continuationSeparator" w:id="0">
    <w:p w:rsidR="00D71088" w:rsidRDefault="00D71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B2" w:rsidRDefault="006422B2">
    <w:pPr>
      <w:pStyle w:val="a3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185"/>
    <w:rsid w:val="003C2B08"/>
    <w:rsid w:val="006422B2"/>
    <w:rsid w:val="006E7E0F"/>
    <w:rsid w:val="009C5185"/>
    <w:rsid w:val="00D71088"/>
    <w:rsid w:val="00E1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26ACC"/>
  <w14:defaultImageDpi w14:val="0"/>
  <w15:docId w15:val="{24E93DB0-43FA-4A46-9F02-6B6B4944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kern w:val="0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eastAsia="ＭＳ 明朝" w:hAnsi="Century" w:cs="ＭＳ 明朝"/>
      <w:kern w:val="0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第9号様式(第35条関係)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第9号様式(第35条関係)</dc:title>
  <dc:creator>(株)ぎょうせい</dc:creator>
  <cp:lastModifiedBy>福元 亨介</cp:lastModifiedBy>
  <cp:revision>4</cp:revision>
  <dcterms:created xsi:type="dcterms:W3CDTF">2016-05-11T06:25:00Z</dcterms:created>
  <dcterms:modified xsi:type="dcterms:W3CDTF">2023-02-13T00:44:00Z</dcterms:modified>
</cp:coreProperties>
</file>