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26" w:rsidRDefault="004F608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様式１４の</w:t>
      </w:r>
      <w:r w:rsidR="00801EBC">
        <w:rPr>
          <w:rFonts w:ascii="ＭＳ 明朝" w:hAnsi="ＭＳ 明朝" w:hint="eastAsia"/>
        </w:rPr>
        <w:t>２（第１０条の２</w:t>
      </w:r>
      <w:r>
        <w:rPr>
          <w:rFonts w:ascii="ＭＳ 明朝" w:hAnsi="ＭＳ 明朝" w:hint="eastAsia"/>
        </w:rPr>
        <w:t>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FE727D" w:rsidRPr="006D2B9C" w:rsidTr="0073561A">
        <w:tc>
          <w:tcPr>
            <w:tcW w:w="1432" w:type="dxa"/>
          </w:tcPr>
          <w:p w:rsidR="00FE727D" w:rsidRPr="006D2B9C" w:rsidRDefault="00FE727D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FE727D" w:rsidRPr="006D2B9C" w:rsidRDefault="00FE727D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FE727D" w:rsidRPr="006D2B9C" w:rsidTr="0073561A">
        <w:tc>
          <w:tcPr>
            <w:tcW w:w="1432" w:type="dxa"/>
          </w:tcPr>
          <w:p w:rsidR="00FE727D" w:rsidRPr="006D2B9C" w:rsidRDefault="00FE727D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FE727D" w:rsidRPr="006D2B9C" w:rsidRDefault="00522E41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FE727D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FE727D" w:rsidRDefault="00FE727D">
      <w:pPr>
        <w:pStyle w:val="a3"/>
        <w:rPr>
          <w:spacing w:val="0"/>
        </w:rPr>
      </w:pPr>
    </w:p>
    <w:p w:rsidR="008D691B" w:rsidRDefault="008D691B" w:rsidP="008D691B">
      <w:pPr>
        <w:pStyle w:val="a3"/>
        <w:wordWrap/>
        <w:spacing w:line="240" w:lineRule="auto"/>
        <w:rPr>
          <w:rFonts w:ascii="ＭＳ 明朝" w:hAnsi="ＭＳ 明朝"/>
        </w:rPr>
      </w:pPr>
    </w:p>
    <w:p w:rsidR="008A5A26" w:rsidRPr="008D691B" w:rsidRDefault="008D691B" w:rsidP="008D691B">
      <w:pPr>
        <w:pStyle w:val="a3"/>
        <w:wordWrap/>
        <w:spacing w:line="240" w:lineRule="auto"/>
        <w:jc w:val="center"/>
        <w:rPr>
          <w:b/>
          <w:spacing w:val="0"/>
          <w:sz w:val="28"/>
          <w:szCs w:val="28"/>
        </w:rPr>
      </w:pPr>
      <w:r w:rsidRPr="008D691B">
        <w:rPr>
          <w:rFonts w:ascii="ＭＳ 明朝" w:hAnsi="ＭＳ 明朝" w:hint="eastAsia"/>
          <w:b/>
          <w:sz w:val="28"/>
          <w:szCs w:val="28"/>
        </w:rPr>
        <w:t>電気工事業開始通知書</w:t>
      </w:r>
    </w:p>
    <w:p w:rsidR="008D691B" w:rsidRDefault="004F608E" w:rsidP="008D691B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8D691B">
        <w:rPr>
          <w:rFonts w:ascii="ＭＳ 明朝" w:hAnsi="ＭＳ 明朝" w:hint="eastAsia"/>
          <w:spacing w:val="0"/>
          <w:sz w:val="22"/>
          <w:szCs w:val="22"/>
        </w:rPr>
        <w:t xml:space="preserve"> </w:t>
      </w:r>
    </w:p>
    <w:p w:rsidR="008D691B" w:rsidRDefault="008D691B" w:rsidP="008D691B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8A5A26" w:rsidRPr="008D691B" w:rsidRDefault="00522E41" w:rsidP="008D691B">
      <w:pPr>
        <w:pStyle w:val="a3"/>
        <w:wordWrap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　</w:t>
      </w:r>
      <w:r w:rsidR="004F608E" w:rsidRPr="008D691B">
        <w:rPr>
          <w:rFonts w:ascii="ＭＳ 明朝" w:hAnsi="ＭＳ 明朝" w:hint="eastAsia"/>
          <w:sz w:val="22"/>
          <w:szCs w:val="22"/>
        </w:rPr>
        <w:t>年</w:t>
      </w:r>
      <w:r w:rsidR="004F608E" w:rsidRPr="008D691B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4F608E" w:rsidRPr="008D691B">
        <w:rPr>
          <w:rFonts w:ascii="ＭＳ 明朝" w:hAnsi="ＭＳ 明朝" w:hint="eastAsia"/>
          <w:sz w:val="22"/>
          <w:szCs w:val="22"/>
        </w:rPr>
        <w:t>月</w:t>
      </w:r>
      <w:r w:rsidR="004F608E" w:rsidRPr="008D691B">
        <w:rPr>
          <w:rFonts w:ascii="ＭＳ 明朝" w:hAnsi="ＭＳ 明朝" w:hint="eastAsia"/>
          <w:spacing w:val="0"/>
          <w:sz w:val="22"/>
          <w:szCs w:val="22"/>
        </w:rPr>
        <w:t xml:space="preserve">     </w:t>
      </w:r>
      <w:r w:rsidR="004F608E" w:rsidRPr="008D691B">
        <w:rPr>
          <w:rFonts w:ascii="ＭＳ 明朝" w:hAnsi="ＭＳ 明朝" w:hint="eastAsia"/>
          <w:sz w:val="22"/>
          <w:szCs w:val="22"/>
        </w:rPr>
        <w:t>日</w:t>
      </w:r>
    </w:p>
    <w:p w:rsidR="008A5A26" w:rsidRPr="008D691B" w:rsidRDefault="008D691B" w:rsidP="008D691B">
      <w:pPr>
        <w:pStyle w:val="a3"/>
        <w:wordWrap/>
        <w:spacing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鹿児島県知事　</w:t>
      </w:r>
      <w:r w:rsidR="004F608E" w:rsidRPr="008D691B">
        <w:rPr>
          <w:rFonts w:ascii="ＭＳ 明朝" w:hAnsi="ＭＳ 明朝" w:hint="eastAsia"/>
          <w:sz w:val="22"/>
          <w:szCs w:val="22"/>
        </w:rPr>
        <w:t>殿</w:t>
      </w:r>
    </w:p>
    <w:p w:rsidR="008A5A26" w:rsidRPr="008D691B" w:rsidRDefault="00522E41" w:rsidP="008D691B">
      <w:pPr>
        <w:pStyle w:val="a3"/>
        <w:wordWrap/>
        <w:spacing w:line="24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FE727D" w:rsidRPr="00E162A6" w:rsidTr="0073561A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7D" w:rsidRPr="00E162A6" w:rsidRDefault="00FE727D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FE727D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FE727D" w:rsidRDefault="00FE727D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C74D7A" w:rsidRPr="00E162A6" w:rsidRDefault="00C74D7A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 </w:t>
            </w:r>
            <w:r w:rsidR="00522E4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22E41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</w:p>
        </w:tc>
      </w:tr>
      <w:tr w:rsidR="00FE727D" w:rsidRPr="00E162A6" w:rsidTr="00522E41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FE727D" w:rsidRPr="00E162A6" w:rsidRDefault="00FE727D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522E41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522E41" w:rsidRPr="00522E41" w:rsidRDefault="00522E41" w:rsidP="00522E4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522E41">
              <w:rPr>
                <w:rFonts w:ascii="ＭＳ 明朝" w:hAnsi="ＭＳ 明朝" w:cs="ＭＳ 明朝" w:hint="eastAsia"/>
                <w:sz w:val="22"/>
                <w:szCs w:val="22"/>
              </w:rPr>
              <w:t>連絡担当者の氏名</w:t>
            </w:r>
            <w:r w:rsidRPr="00522E41">
              <w:rPr>
                <w:rFonts w:ascii="ＭＳ 明朝" w:hAnsi="ＭＳ 明朝" w:cs="ＭＳ 明朝"/>
                <w:sz w:val="22"/>
                <w:szCs w:val="22"/>
              </w:rPr>
              <w:t>及び連絡先</w:t>
            </w:r>
          </w:p>
          <w:p w:rsidR="00522E41" w:rsidRPr="00E162A6" w:rsidRDefault="00522E41" w:rsidP="00522E41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22E41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 w:rsidRPr="00522E41"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 w:rsidRPr="00522E41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522E41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  <w:r w:rsidRPr="00522E4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522E41">
              <w:rPr>
                <w:rFonts w:ascii="ＭＳ 明朝" w:hAnsi="ＭＳ 明朝" w:cs="ＭＳ 明朝"/>
                <w:sz w:val="22"/>
                <w:szCs w:val="22"/>
              </w:rPr>
              <w:t>（　　　）</w:t>
            </w:r>
          </w:p>
        </w:tc>
      </w:tr>
    </w:tbl>
    <w:p w:rsidR="00FE727D" w:rsidRPr="00E162A6" w:rsidRDefault="00FE727D" w:rsidP="00FE727D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8A5A26" w:rsidRPr="00FE727D" w:rsidRDefault="008A5A26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D691B" w:rsidRP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A5A26" w:rsidRPr="008D691B" w:rsidRDefault="004F608E" w:rsidP="008D691B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8D691B">
        <w:rPr>
          <w:rFonts w:ascii="ＭＳ 明朝" w:hAnsi="ＭＳ 明朝" w:hint="eastAsia"/>
          <w:sz w:val="22"/>
          <w:szCs w:val="22"/>
        </w:rPr>
        <w:t>電気工事業者の業務の</w:t>
      </w:r>
      <w:r w:rsidR="00801EBC">
        <w:rPr>
          <w:rFonts w:ascii="ＭＳ 明朝" w:hAnsi="ＭＳ 明朝" w:hint="eastAsia"/>
          <w:sz w:val="22"/>
          <w:szCs w:val="22"/>
        </w:rPr>
        <w:t>適正</w:t>
      </w:r>
      <w:r w:rsidRPr="008D691B">
        <w:rPr>
          <w:rFonts w:ascii="ＭＳ 明朝" w:hAnsi="ＭＳ 明朝" w:hint="eastAsia"/>
          <w:sz w:val="22"/>
          <w:szCs w:val="22"/>
        </w:rPr>
        <w:t>化</w:t>
      </w:r>
      <w:r w:rsidR="008D691B">
        <w:rPr>
          <w:rFonts w:ascii="ＭＳ 明朝" w:hAnsi="ＭＳ 明朝" w:hint="eastAsia"/>
          <w:sz w:val="22"/>
          <w:szCs w:val="22"/>
        </w:rPr>
        <w:t>に関する法律第１７条の２第１</w:t>
      </w:r>
      <w:r w:rsidRPr="008D691B">
        <w:rPr>
          <w:rFonts w:ascii="ＭＳ 明朝" w:hAnsi="ＭＳ 明朝" w:hint="eastAsia"/>
          <w:sz w:val="22"/>
          <w:szCs w:val="22"/>
        </w:rPr>
        <w:t>項の規定により</w:t>
      </w:r>
      <w:r w:rsidR="008D691B">
        <w:rPr>
          <w:rFonts w:ascii="ＭＳ 明朝" w:hAnsi="ＭＳ 明朝" w:hint="eastAsia"/>
          <w:sz w:val="22"/>
          <w:szCs w:val="22"/>
        </w:rPr>
        <w:t>，</w:t>
      </w:r>
      <w:r w:rsidRPr="008D691B">
        <w:rPr>
          <w:rFonts w:ascii="ＭＳ 明朝" w:hAnsi="ＭＳ 明朝" w:hint="eastAsia"/>
          <w:sz w:val="22"/>
          <w:szCs w:val="22"/>
        </w:rPr>
        <w:t>次のとおり通知します。</w:t>
      </w:r>
    </w:p>
    <w:p w:rsidR="008A5A26" w:rsidRDefault="008A5A26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D691B" w:rsidRP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A5A26" w:rsidRPr="008D691B" w:rsidRDefault="004F608E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8D691B">
        <w:rPr>
          <w:rFonts w:ascii="ＭＳ 明朝" w:hAnsi="ＭＳ 明朝" w:hint="eastAsia"/>
          <w:sz w:val="22"/>
          <w:szCs w:val="22"/>
        </w:rPr>
        <w:t>１</w:t>
      </w:r>
      <w:r w:rsidR="008D691B">
        <w:rPr>
          <w:rFonts w:ascii="ＭＳ 明朝" w:hAnsi="ＭＳ 明朝" w:hint="eastAsia"/>
          <w:sz w:val="22"/>
          <w:szCs w:val="22"/>
        </w:rPr>
        <w:t xml:space="preserve">　営業所</w:t>
      </w:r>
    </w:p>
    <w:p w:rsidR="008A5A26" w:rsidRPr="008D691B" w:rsidRDefault="008A5A26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tbl>
      <w:tblPr>
        <w:tblpPr w:leftFromText="142" w:rightFromText="142" w:vertAnchor="text" w:horzAnchor="margin" w:tblpX="438" w:tblpY="-73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0"/>
        <w:gridCol w:w="4394"/>
      </w:tblGrid>
      <w:tr w:rsidR="00FE727D" w:rsidRPr="008D691B" w:rsidTr="00FE727D">
        <w:trPr>
          <w:cantSplit/>
          <w:trHeight w:hRule="exact" w:val="466"/>
        </w:trPr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7D" w:rsidRPr="008D691B" w:rsidRDefault="00FE727D" w:rsidP="00FE727D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　業　所　の　名　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7D" w:rsidRPr="008D691B" w:rsidRDefault="00FE727D" w:rsidP="00FE727D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所　在　の　場　所</w:t>
            </w:r>
          </w:p>
        </w:tc>
      </w:tr>
      <w:tr w:rsidR="00FE727D" w:rsidRPr="008D691B" w:rsidTr="00FE727D">
        <w:trPr>
          <w:cantSplit/>
          <w:trHeight w:hRule="exact" w:val="938"/>
        </w:trPr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7D" w:rsidRPr="008D691B" w:rsidRDefault="00FE727D" w:rsidP="00FE727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7D" w:rsidRPr="008D691B" w:rsidRDefault="00FE727D" w:rsidP="00FE727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8A5A26" w:rsidRPr="008D691B" w:rsidRDefault="008A5A26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２　法人にあっては，その役員の氏名</w:t>
      </w:r>
    </w:p>
    <w:p w:rsidR="008D691B" w:rsidRPr="00F309D0" w:rsidRDefault="00F309D0" w:rsidP="008D691B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F309D0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8D691B" w:rsidRPr="00F309D0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</w:p>
    <w:p w:rsidR="008D691B" w:rsidRP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３　電気工事業の開始予定年月日</w:t>
      </w:r>
    </w:p>
    <w:p w:rsidR="008D691B" w:rsidRPr="00F309D0" w:rsidRDefault="00F309D0" w:rsidP="008D691B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522E41" w:rsidRPr="00522E41">
        <w:rPr>
          <w:rFonts w:hint="eastAsia"/>
          <w:spacing w:val="0"/>
          <w:sz w:val="22"/>
          <w:szCs w:val="22"/>
          <w:u w:val="single"/>
        </w:rPr>
        <w:t>令和</w:t>
      </w:r>
      <w:r w:rsidRPr="00F309D0">
        <w:rPr>
          <w:rFonts w:hint="eastAsia"/>
          <w:spacing w:val="0"/>
          <w:sz w:val="22"/>
          <w:szCs w:val="22"/>
          <w:u w:val="single"/>
        </w:rPr>
        <w:t xml:space="preserve">　　年　　月　　日　</w:t>
      </w:r>
    </w:p>
    <w:p w:rsid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D691B" w:rsidRDefault="008D691B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E7AAE" w:rsidRDefault="006E7AAE" w:rsidP="008D691B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E7AAE" w:rsidRDefault="006E7AAE" w:rsidP="008D691B">
      <w:pPr>
        <w:pStyle w:val="a3"/>
        <w:wordWrap/>
        <w:spacing w:line="240" w:lineRule="auto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p w:rsidR="00C90419" w:rsidRDefault="006E7AAE" w:rsidP="006E7AAE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 xml:space="preserve">(備考)　</w:t>
      </w:r>
      <w:r w:rsidR="00C90419">
        <w:rPr>
          <w:rFonts w:hAnsi="ＭＳ 明朝" w:hint="eastAsia"/>
          <w:spacing w:val="0"/>
          <w:sz w:val="20"/>
          <w:szCs w:val="20"/>
        </w:rPr>
        <w:t>１　この用紙の大きさは，日本工業規格Ａ４とすること。</w:t>
      </w:r>
    </w:p>
    <w:p w:rsidR="006E7AAE" w:rsidRPr="008E60C7" w:rsidRDefault="00C90419" w:rsidP="00C90419">
      <w:pPr>
        <w:pStyle w:val="a9"/>
        <w:spacing w:line="260" w:lineRule="atLeast"/>
        <w:ind w:firstLineChars="400" w:firstLine="800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２</w:t>
      </w:r>
      <w:r w:rsidR="006E7AAE"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 w:rsidR="006E7AAE">
        <w:rPr>
          <w:rFonts w:hAnsi="ＭＳ 明朝" w:hint="eastAsia"/>
          <w:spacing w:val="0"/>
          <w:sz w:val="20"/>
          <w:szCs w:val="20"/>
        </w:rPr>
        <w:t>，</w:t>
      </w:r>
      <w:r w:rsidR="006E7AAE"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p w:rsidR="008D691B" w:rsidRPr="00F309D0" w:rsidRDefault="006E7AAE" w:rsidP="006E7AAE">
      <w:pPr>
        <w:pStyle w:val="a9"/>
        <w:spacing w:line="260" w:lineRule="atLeast"/>
        <w:ind w:left="1000" w:hangingChars="500" w:hanging="1000"/>
        <w:rPr>
          <w:spacing w:val="0"/>
          <w:sz w:val="22"/>
          <w:szCs w:val="22"/>
        </w:rPr>
      </w:pPr>
      <w:r w:rsidRPr="008E60C7">
        <w:rPr>
          <w:rFonts w:hAnsi="ＭＳ 明朝"/>
          <w:spacing w:val="0"/>
          <w:sz w:val="20"/>
          <w:szCs w:val="20"/>
        </w:rPr>
        <w:t xml:space="preserve">        </w:t>
      </w:r>
      <w:r w:rsidR="00C90419">
        <w:rPr>
          <w:rFonts w:hAnsi="ＭＳ 明朝" w:hint="eastAsia"/>
          <w:spacing w:val="0"/>
          <w:sz w:val="20"/>
          <w:szCs w:val="20"/>
        </w:rPr>
        <w:t>３</w:t>
      </w:r>
      <w:r w:rsidRPr="008E60C7">
        <w:rPr>
          <w:rFonts w:hAnsi="ＭＳ 明朝"/>
          <w:spacing w:val="0"/>
          <w:sz w:val="20"/>
          <w:szCs w:val="20"/>
        </w:rPr>
        <w:t xml:space="preserve"> </w:t>
      </w:r>
      <w:r w:rsidRPr="00F309D0">
        <w:rPr>
          <w:rFonts w:hAnsi="ＭＳ 明朝"/>
          <w:spacing w:val="0"/>
          <w:sz w:val="20"/>
          <w:szCs w:val="20"/>
        </w:rPr>
        <w:t xml:space="preserve"> </w:t>
      </w:r>
      <w:r w:rsidRPr="00F309D0">
        <w:rPr>
          <w:rFonts w:hAnsi="ＭＳ 明朝" w:hint="eastAsia"/>
          <w:spacing w:val="0"/>
          <w:sz w:val="20"/>
          <w:szCs w:val="20"/>
        </w:rPr>
        <w:t>氏名を記載し</w:t>
      </w:r>
      <w:r w:rsidRPr="00F309D0">
        <w:rPr>
          <w:rFonts w:hAnsi="ＭＳ 明朝"/>
          <w:spacing w:val="0"/>
          <w:sz w:val="20"/>
          <w:szCs w:val="20"/>
        </w:rPr>
        <w:t>，</w:t>
      </w:r>
      <w:r w:rsidRPr="00F309D0">
        <w:rPr>
          <w:rFonts w:hAnsi="ＭＳ 明朝" w:hint="eastAsia"/>
          <w:spacing w:val="0"/>
          <w:sz w:val="20"/>
          <w:szCs w:val="20"/>
        </w:rPr>
        <w:t>押印することに代えて</w:t>
      </w:r>
      <w:r w:rsidRPr="00F309D0">
        <w:rPr>
          <w:rFonts w:hAnsi="ＭＳ 明朝"/>
          <w:spacing w:val="0"/>
          <w:sz w:val="20"/>
          <w:szCs w:val="20"/>
        </w:rPr>
        <w:t>，</w:t>
      </w:r>
      <w:r w:rsidRPr="00F309D0">
        <w:rPr>
          <w:rFonts w:hAnsi="ＭＳ 明朝" w:hint="eastAsia"/>
          <w:spacing w:val="0"/>
          <w:sz w:val="20"/>
          <w:szCs w:val="20"/>
        </w:rPr>
        <w:t>署名することができる。この場合において</w:t>
      </w:r>
      <w:r w:rsidRPr="00F309D0">
        <w:rPr>
          <w:rFonts w:hAnsi="ＭＳ 明朝"/>
          <w:spacing w:val="0"/>
          <w:sz w:val="20"/>
          <w:szCs w:val="20"/>
        </w:rPr>
        <w:t>，</w:t>
      </w:r>
      <w:r w:rsidRPr="00F309D0">
        <w:rPr>
          <w:rFonts w:hAnsi="ＭＳ 明朝" w:hint="eastAsia"/>
          <w:spacing w:val="0"/>
          <w:sz w:val="20"/>
          <w:szCs w:val="20"/>
        </w:rPr>
        <w:t>署名は必ず本人が自署するものとする。</w:t>
      </w:r>
    </w:p>
    <w:sectPr w:rsidR="008D691B" w:rsidRPr="00F309D0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8E" w:rsidRDefault="00AB448E" w:rsidP="00FE727D">
      <w:r>
        <w:separator/>
      </w:r>
    </w:p>
  </w:endnote>
  <w:endnote w:type="continuationSeparator" w:id="0">
    <w:p w:rsidR="00AB448E" w:rsidRDefault="00AB448E" w:rsidP="00F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8E" w:rsidRDefault="00AB448E" w:rsidP="00FE727D">
      <w:r>
        <w:separator/>
      </w:r>
    </w:p>
  </w:footnote>
  <w:footnote w:type="continuationSeparator" w:id="0">
    <w:p w:rsidR="00AB448E" w:rsidRDefault="00AB448E" w:rsidP="00FE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294"/>
    <w:multiLevelType w:val="hybridMultilevel"/>
    <w:tmpl w:val="5EB8272E"/>
    <w:lvl w:ilvl="0" w:tplc="06DEB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6"/>
    <w:rsid w:val="001E55D5"/>
    <w:rsid w:val="004C2FC3"/>
    <w:rsid w:val="004F608E"/>
    <w:rsid w:val="00522E41"/>
    <w:rsid w:val="005F0515"/>
    <w:rsid w:val="006E7AAE"/>
    <w:rsid w:val="007618B1"/>
    <w:rsid w:val="00801EBC"/>
    <w:rsid w:val="008278B8"/>
    <w:rsid w:val="00856DB3"/>
    <w:rsid w:val="008A5A26"/>
    <w:rsid w:val="008D691B"/>
    <w:rsid w:val="00940594"/>
    <w:rsid w:val="00AB448E"/>
    <w:rsid w:val="00C02F4C"/>
    <w:rsid w:val="00C74D7A"/>
    <w:rsid w:val="00C90419"/>
    <w:rsid w:val="00EF5305"/>
    <w:rsid w:val="00F309D0"/>
    <w:rsid w:val="00FC6FC6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FB74F-ABE6-43D0-BB03-F493699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7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E72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E727D"/>
  </w:style>
  <w:style w:type="paragraph" w:styleId="a6">
    <w:name w:val="footer"/>
    <w:basedOn w:val="a"/>
    <w:link w:val="a7"/>
    <w:uiPriority w:val="99"/>
    <w:unhideWhenUsed/>
    <w:rsid w:val="00FE72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FE727D"/>
  </w:style>
  <w:style w:type="table" w:styleId="a8">
    <w:name w:val="Table Grid"/>
    <w:basedOn w:val="a1"/>
    <w:uiPriority w:val="59"/>
    <w:rsid w:val="00FE72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E7AAE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C02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esktop\&#38651;&#27671;&#24037;&#20107;&#38306;&#20418;&#12539;&#27096;&#24335;&#21360;&#21047;\&#38651;&#27671;&#20107;&#26989;&#32773;\&#27096;&#24335;&#12539;&#38651;&#27671;&#24037;&#20107;&#2698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22</cp:revision>
  <dcterms:created xsi:type="dcterms:W3CDTF">2016-02-26T07:53:00Z</dcterms:created>
  <dcterms:modified xsi:type="dcterms:W3CDTF">2021-03-18T09:46:00Z</dcterms:modified>
</cp:coreProperties>
</file>