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8D" w:rsidRDefault="0011308D" w:rsidP="007E1610">
      <w:pPr>
        <w:spacing w:line="320" w:lineRule="exact"/>
        <w:jc w:val="left"/>
        <w:rPr>
          <w:rFonts w:ascii="ＭＳ 明朝" w:hAnsi="ＭＳ 明朝" w:cs="ＭＳ ゴシック"/>
          <w:spacing w:val="-1"/>
          <w:szCs w:val="21"/>
        </w:rPr>
      </w:pPr>
      <w:r w:rsidRPr="004E6AA7">
        <w:rPr>
          <w:rFonts w:ascii="ＭＳ 明朝" w:hAnsi="ＭＳ 明朝" w:cs="ＭＳ ゴシック" w:hint="eastAsia"/>
          <w:spacing w:val="-1"/>
          <w:szCs w:val="21"/>
        </w:rPr>
        <w:t>様式１０</w:t>
      </w:r>
    </w:p>
    <w:p w:rsidR="0011308D" w:rsidRPr="004E6AA7" w:rsidRDefault="0011308D" w:rsidP="0011308D">
      <w:pPr>
        <w:spacing w:line="160" w:lineRule="exact"/>
        <w:rPr>
          <w:rFonts w:ascii="ＭＳ 明朝" w:hAnsi="ＭＳ 明朝"/>
          <w:szCs w:val="21"/>
        </w:rPr>
      </w:pPr>
    </w:p>
    <w:p w:rsidR="0011308D" w:rsidRPr="004E6AA7" w:rsidRDefault="0011308D" w:rsidP="0011308D">
      <w:pPr>
        <w:pStyle w:val="a3"/>
        <w:spacing w:line="330" w:lineRule="exact"/>
        <w:jc w:val="center"/>
        <w:rPr>
          <w:b/>
          <w:spacing w:val="0"/>
          <w:sz w:val="32"/>
          <w:szCs w:val="32"/>
        </w:rPr>
      </w:pPr>
      <w:r w:rsidRPr="004E6AA7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薬局製剤製造販売承認申請書</w:t>
      </w:r>
    </w:p>
    <w:p w:rsidR="0011308D" w:rsidRPr="00457FBE" w:rsidRDefault="0011308D" w:rsidP="0011308D">
      <w:pPr>
        <w:pStyle w:val="a3"/>
        <w:spacing w:line="16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"/>
        <w:gridCol w:w="830"/>
        <w:gridCol w:w="1601"/>
        <w:gridCol w:w="474"/>
        <w:gridCol w:w="1660"/>
        <w:gridCol w:w="2016"/>
        <w:gridCol w:w="1245"/>
        <w:gridCol w:w="1246"/>
        <w:gridCol w:w="48"/>
      </w:tblGrid>
      <w:tr w:rsidR="0011308D" w:rsidTr="00374297">
        <w:trPr>
          <w:cantSplit/>
          <w:trHeight w:hRule="exact" w:val="806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308D" w:rsidRDefault="0011308D" w:rsidP="00374297">
            <w:pPr>
              <w:pStyle w:val="a3"/>
              <w:spacing w:before="120" w:line="31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  <w:p w:rsidR="0011308D" w:rsidRDefault="0011308D" w:rsidP="00374297">
            <w:pPr>
              <w:pStyle w:val="a3"/>
              <w:spacing w:before="120" w:line="312" w:lineRule="exact"/>
              <w:jc w:val="center"/>
              <w:rPr>
                <w:spacing w:val="0"/>
              </w:rPr>
            </w:pPr>
          </w:p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374297">
              <w:rPr>
                <w:rFonts w:ascii="ＭＳ 明朝" w:hAnsi="ＭＳ 明朝" w:hint="eastAsia"/>
                <w:spacing w:val="45"/>
                <w:fitText w:val="1660" w:id="719989760"/>
              </w:rPr>
              <w:t>一般的名称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val="27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nil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 w:rsidRPr="00374297">
              <w:rPr>
                <w:rFonts w:ascii="ＭＳ 明朝" w:hAnsi="ＭＳ 明朝" w:hint="eastAsia"/>
                <w:spacing w:val="225"/>
                <w:fitText w:val="1660" w:id="719989761"/>
              </w:rPr>
              <w:t>販売</w:t>
            </w:r>
            <w:r w:rsidRPr="00374297">
              <w:rPr>
                <w:rFonts w:ascii="ＭＳ 明朝" w:hAnsi="ＭＳ 明朝" w:hint="eastAsia"/>
                <w:spacing w:val="15"/>
                <w:fitText w:val="1660" w:id="719989761"/>
              </w:rPr>
              <w:t>名</w:t>
            </w:r>
          </w:p>
        </w:tc>
        <w:tc>
          <w:tcPr>
            <w:tcW w:w="616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419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66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62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成分及び分量又は本質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62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74297">
              <w:rPr>
                <w:rFonts w:ascii="ＭＳ 明朝" w:hAnsi="ＭＳ 明朝" w:hint="eastAsia"/>
                <w:spacing w:val="225"/>
                <w:fitText w:val="2380" w:id="719989762"/>
              </w:rPr>
              <w:t>製造方</w:t>
            </w:r>
            <w:r w:rsidRPr="00374297">
              <w:rPr>
                <w:rFonts w:ascii="ＭＳ 明朝" w:hAnsi="ＭＳ 明朝" w:hint="eastAsia"/>
                <w:spacing w:val="30"/>
                <w:fitText w:val="2380" w:id="719989762"/>
              </w:rPr>
              <w:t>法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62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74297">
              <w:rPr>
                <w:rFonts w:ascii="ＭＳ 明朝" w:hAnsi="ＭＳ 明朝" w:hint="eastAsia"/>
                <w:spacing w:val="90"/>
                <w:fitText w:val="2380" w:id="719989763"/>
              </w:rPr>
              <w:t>用法及び用</w:t>
            </w:r>
            <w:r w:rsidRPr="00374297">
              <w:rPr>
                <w:rFonts w:ascii="ＭＳ 明朝" w:hAnsi="ＭＳ 明朝" w:hint="eastAsia"/>
                <w:spacing w:val="15"/>
                <w:fitText w:val="2380" w:id="719989763"/>
              </w:rPr>
              <w:t>量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62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74297">
              <w:rPr>
                <w:rFonts w:ascii="ＭＳ 明朝" w:hAnsi="ＭＳ 明朝" w:hint="eastAsia"/>
                <w:spacing w:val="90"/>
                <w:fitText w:val="2380" w:id="719989764"/>
              </w:rPr>
              <w:t>効能又は効</w:t>
            </w:r>
            <w:r w:rsidRPr="00374297">
              <w:rPr>
                <w:rFonts w:ascii="ＭＳ 明朝" w:hAnsi="ＭＳ 明朝" w:hint="eastAsia"/>
                <w:spacing w:val="15"/>
                <w:fitText w:val="2380" w:id="719989764"/>
              </w:rPr>
              <w:t>果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84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74297">
              <w:rPr>
                <w:rFonts w:ascii="ＭＳ 明朝" w:hAnsi="ＭＳ 明朝" w:hint="eastAsia"/>
                <w:spacing w:val="90"/>
                <w:fitText w:val="2380" w:id="719989765"/>
              </w:rPr>
              <w:t>貯蔵方法及</w:t>
            </w:r>
            <w:r w:rsidRPr="00374297">
              <w:rPr>
                <w:rFonts w:ascii="ＭＳ 明朝" w:hAnsi="ＭＳ 明朝" w:hint="eastAsia"/>
                <w:spacing w:val="15"/>
                <w:fitText w:val="2380" w:id="719989765"/>
              </w:rPr>
              <w:t>び</w:t>
            </w:r>
          </w:p>
          <w:p w:rsidR="0011308D" w:rsidRDefault="0011308D" w:rsidP="003742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74297">
              <w:rPr>
                <w:rFonts w:ascii="ＭＳ 明朝" w:hAnsi="ＭＳ 明朝" w:hint="eastAsia"/>
                <w:spacing w:val="225"/>
                <w:fitText w:val="2380" w:id="719989766"/>
              </w:rPr>
              <w:t>有効期</w:t>
            </w:r>
            <w:r w:rsidRPr="00374297">
              <w:rPr>
                <w:rFonts w:ascii="ＭＳ 明朝" w:hAnsi="ＭＳ 明朝" w:hint="eastAsia"/>
                <w:spacing w:val="30"/>
                <w:fitText w:val="2380" w:id="719989766"/>
              </w:rPr>
              <w:t>間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70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74297">
              <w:rPr>
                <w:rFonts w:ascii="ＭＳ 明朝" w:hAnsi="ＭＳ 明朝" w:hint="eastAsia"/>
                <w:spacing w:val="30"/>
                <w:fitText w:val="2380" w:id="719989767"/>
              </w:rPr>
              <w:t>規格及び試験方</w:t>
            </w:r>
            <w:r w:rsidRPr="00374297">
              <w:rPr>
                <w:rFonts w:ascii="ＭＳ 明朝" w:hAnsi="ＭＳ 明朝" w:hint="eastAsia"/>
                <w:spacing w:val="15"/>
                <w:fitText w:val="2380" w:id="719989767"/>
              </w:rPr>
              <w:t>法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49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216" w:lineRule="exact"/>
              <w:rPr>
                <w:spacing w:val="0"/>
              </w:rPr>
            </w:pPr>
          </w:p>
          <w:p w:rsidR="0011308D" w:rsidRDefault="0011308D" w:rsidP="00374297">
            <w:pPr>
              <w:pStyle w:val="a3"/>
              <w:spacing w:line="45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製造販売する品目</w:t>
            </w:r>
          </w:p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74297">
              <w:rPr>
                <w:rFonts w:ascii="ＭＳ 明朝" w:hAnsi="ＭＳ 明朝" w:hint="eastAsia"/>
                <w:spacing w:val="150"/>
                <w:fitText w:val="1900" w:id="719989768"/>
              </w:rPr>
              <w:t>の製造</w:t>
            </w:r>
            <w:r w:rsidRPr="00374297">
              <w:rPr>
                <w:rFonts w:ascii="ＭＳ 明朝" w:hAnsi="ＭＳ 明朝" w:hint="eastAsia"/>
                <w:spacing w:val="15"/>
                <w:fitText w:val="1900" w:id="719989768"/>
              </w:rPr>
              <w:t>所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名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013F8">
              <w:rPr>
                <w:rFonts w:ascii="ＭＳ 明朝" w:hAnsi="ＭＳ 明朝" w:hint="eastAsia"/>
                <w:spacing w:val="16"/>
                <w:fitText w:val="1540" w:id="719989769"/>
              </w:rPr>
              <w:t xml:space="preserve">所　</w:t>
            </w:r>
            <w:r w:rsidRPr="004013F8">
              <w:rPr>
                <w:rFonts w:eastAsia="Times New Roman" w:cs="Times New Roman"/>
                <w:spacing w:val="16"/>
                <w:fitText w:val="1540" w:id="719989769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89769"/>
              </w:rPr>
              <w:t>在</w:t>
            </w:r>
            <w:r w:rsidRPr="004013F8">
              <w:rPr>
                <w:rFonts w:eastAsia="Times New Roman" w:cs="Times New Roman"/>
                <w:spacing w:val="16"/>
                <w:fitText w:val="1540" w:id="719989769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89769"/>
              </w:rPr>
              <w:t xml:space="preserve">　</w:t>
            </w:r>
            <w:r w:rsidRPr="004013F8">
              <w:rPr>
                <w:rFonts w:ascii="ＭＳ 明朝" w:hAnsi="ＭＳ 明朝" w:hint="eastAsia"/>
                <w:spacing w:val="-38"/>
                <w:fitText w:val="1540" w:id="719989769"/>
              </w:rPr>
              <w:t>地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許可区分又</w:t>
            </w:r>
          </w:p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は認定区分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許可番号又</w:t>
            </w:r>
          </w:p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は認定番号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11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45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456" w:lineRule="exact"/>
              <w:rPr>
                <w:spacing w:val="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Pr="00C36BA8" w:rsidRDefault="0011308D" w:rsidP="00374297">
            <w:pPr>
              <w:pStyle w:val="a3"/>
              <w:spacing w:before="120" w:line="456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45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56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45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 w:rsidRPr="0011308D">
              <w:rPr>
                <w:rFonts w:ascii="ＭＳ 明朝" w:hAnsi="ＭＳ 明朝" w:hint="eastAsia"/>
                <w:spacing w:val="46"/>
                <w:fitText w:val="1900" w:id="719989770"/>
              </w:rPr>
              <w:t>原薬の製造</w:t>
            </w:r>
            <w:r w:rsidRPr="0011308D">
              <w:rPr>
                <w:rFonts w:ascii="ＭＳ 明朝" w:hAnsi="ＭＳ 明朝" w:hint="eastAsia"/>
                <w:spacing w:val="0"/>
                <w:fitText w:val="1900" w:id="719989770"/>
              </w:rPr>
              <w:t>所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 w:rsidRPr="004013F8">
              <w:rPr>
                <w:rFonts w:ascii="ＭＳ 明朝" w:hAnsi="ＭＳ 明朝" w:hint="eastAsia"/>
                <w:spacing w:val="16"/>
                <w:fitText w:val="1540" w:id="719989771"/>
              </w:rPr>
              <w:t xml:space="preserve">所　</w:t>
            </w:r>
            <w:r w:rsidRPr="004013F8">
              <w:rPr>
                <w:rFonts w:eastAsia="Times New Roman" w:cs="Times New Roman"/>
                <w:spacing w:val="16"/>
                <w:fitText w:val="1540" w:id="719989771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89771"/>
              </w:rPr>
              <w:t>在</w:t>
            </w:r>
            <w:r w:rsidRPr="004013F8">
              <w:rPr>
                <w:rFonts w:eastAsia="Times New Roman" w:cs="Times New Roman"/>
                <w:spacing w:val="16"/>
                <w:fitText w:val="1540" w:id="719989771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89771"/>
              </w:rPr>
              <w:t xml:space="preserve">　</w:t>
            </w:r>
            <w:r w:rsidRPr="004013F8">
              <w:rPr>
                <w:rFonts w:ascii="ＭＳ 明朝" w:hAnsi="ＭＳ 明朝" w:hint="eastAsia"/>
                <w:spacing w:val="-38"/>
                <w:fitText w:val="1540" w:id="719989771"/>
              </w:rPr>
              <w:t>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許可区分又</w:t>
            </w:r>
          </w:p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は認定区分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56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45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45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169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308D" w:rsidRDefault="0011308D" w:rsidP="00374297">
            <w:pPr>
              <w:pStyle w:val="a3"/>
              <w:spacing w:before="120"/>
              <w:rPr>
                <w:spacing w:val="0"/>
              </w:rPr>
            </w:pPr>
          </w:p>
          <w:p w:rsidR="0011308D" w:rsidRDefault="0011308D" w:rsidP="00374297">
            <w:pPr>
              <w:pStyle w:val="a3"/>
              <w:spacing w:line="45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備　　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61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</w:p>
          <w:p w:rsidR="0011308D" w:rsidRDefault="0011308D" w:rsidP="00374297">
            <w:pPr>
              <w:pStyle w:val="a3"/>
              <w:spacing w:line="45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薬局の名称：</w:t>
            </w:r>
            <w:r>
              <w:rPr>
                <w:spacing w:val="0"/>
              </w:rPr>
              <w:t xml:space="preserve"> </w:t>
            </w:r>
          </w:p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許可年月日：</w:t>
            </w:r>
            <w:r>
              <w:rPr>
                <w:spacing w:val="0"/>
              </w:rPr>
              <w:t xml:space="preserve"> </w:t>
            </w:r>
          </w:p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374297">
              <w:rPr>
                <w:rFonts w:ascii="ＭＳ 明朝" w:hAnsi="ＭＳ 明朝" w:hint="eastAsia"/>
                <w:spacing w:val="30"/>
                <w:fitText w:val="1180" w:id="719989772"/>
              </w:rPr>
              <w:t>許可番</w:t>
            </w:r>
            <w:r w:rsidRPr="00374297">
              <w:rPr>
                <w:rFonts w:ascii="ＭＳ 明朝" w:hAnsi="ＭＳ 明朝" w:hint="eastAsia"/>
                <w:spacing w:val="15"/>
                <w:fitText w:val="1180" w:id="719989772"/>
              </w:rPr>
              <w:t>号</w:t>
            </w:r>
            <w:r>
              <w:rPr>
                <w:rFonts w:ascii="ＭＳ 明朝" w:hAnsi="ＭＳ 明朝" w:hint="eastAsia"/>
              </w:rPr>
              <w:t>：第　　　　　　　　号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</w:p>
        </w:tc>
      </w:tr>
    </w:tbl>
    <w:p w:rsidR="0011308D" w:rsidRDefault="0011308D" w:rsidP="0011308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</w:t>
      </w:r>
    </w:p>
    <w:p w:rsidR="0011308D" w:rsidRDefault="0011308D" w:rsidP="0011308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上記により，薬局製剤の製造販売の承認を申請します。</w:t>
      </w:r>
    </w:p>
    <w:p w:rsidR="0011308D" w:rsidRDefault="0011308D" w:rsidP="0011308D">
      <w:pPr>
        <w:pStyle w:val="a3"/>
        <w:rPr>
          <w:spacing w:val="0"/>
        </w:rPr>
      </w:pPr>
    </w:p>
    <w:p w:rsidR="0011308D" w:rsidRDefault="0011308D" w:rsidP="0011308D">
      <w:pPr>
        <w:spacing w:line="320" w:lineRule="exact"/>
        <w:ind w:firstLineChars="200" w:firstLine="480"/>
        <w:rPr>
          <w:sz w:val="24"/>
        </w:rPr>
      </w:pPr>
      <w:r w:rsidRPr="00CF2229">
        <w:rPr>
          <w:rFonts w:hint="eastAsia"/>
          <w:sz w:val="24"/>
        </w:rPr>
        <w:t xml:space="preserve">　　　年　　　月　　　日</w:t>
      </w:r>
    </w:p>
    <w:p w:rsidR="0011308D" w:rsidRPr="00CF2229" w:rsidRDefault="00AC7DB5" w:rsidP="0011308D">
      <w:pPr>
        <w:spacing w:line="320" w:lineRule="exact"/>
        <w:ind w:firstLineChars="500" w:firstLine="1200"/>
        <w:rPr>
          <w:sz w:val="24"/>
        </w:rPr>
      </w:pPr>
      <w:r w:rsidRPr="00CF22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2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97" w:rsidRDefault="00374297" w:rsidP="0011308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374297" w:rsidRDefault="00374297" w:rsidP="0011308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1.5pt;margin-top:13.9pt;width:84pt;height:2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" filled="f" stroked="f">
                <v:textbox inset=".25mm,.7pt,.25mm,.7pt">
                  <w:txbxContent>
                    <w:p w:rsidR="00374297" w:rsidRDefault="00374297" w:rsidP="0011308D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374297" w:rsidRDefault="00374297" w:rsidP="0011308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CF22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2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8C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5" o:spid="_x0000_s1026" type="#_x0000_t185" style="position:absolute;left:0;text-align:left;margin-left:88.5pt;margin-top:14.4pt;width:93.55pt;height:2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BA6biaLAgAAIg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11308D">
        <w:rPr>
          <w:rFonts w:hint="eastAsia"/>
          <w:sz w:val="24"/>
        </w:rPr>
        <w:t xml:space="preserve">　　　　　　　　　　　</w:t>
      </w:r>
    </w:p>
    <w:p w:rsidR="0011308D" w:rsidRPr="00CF2229" w:rsidRDefault="0011308D" w:rsidP="0011308D">
      <w:pPr>
        <w:spacing w:line="320" w:lineRule="exact"/>
        <w:ind w:firstLineChars="500" w:firstLine="1200"/>
        <w:jc w:val="left"/>
        <w:rPr>
          <w:sz w:val="24"/>
        </w:rPr>
      </w:pPr>
      <w:r w:rsidRPr="00CF2229">
        <w:rPr>
          <w:rFonts w:hint="eastAsia"/>
          <w:sz w:val="24"/>
        </w:rPr>
        <w:t>住所</w:t>
      </w:r>
    </w:p>
    <w:p w:rsidR="0011308D" w:rsidRPr="00CF2229" w:rsidRDefault="0011308D" w:rsidP="0011308D">
      <w:pPr>
        <w:spacing w:line="320" w:lineRule="exact"/>
        <w:ind w:rightChars="2100" w:right="4410"/>
        <w:jc w:val="right"/>
        <w:rPr>
          <w:sz w:val="24"/>
        </w:rPr>
      </w:pPr>
    </w:p>
    <w:p w:rsidR="0011308D" w:rsidRPr="00CF2229" w:rsidRDefault="00AC7DB5" w:rsidP="0011308D">
      <w:pPr>
        <w:spacing w:line="320" w:lineRule="exact"/>
        <w:ind w:firstLineChars="500" w:firstLine="1200"/>
        <w:jc w:val="left"/>
        <w:rPr>
          <w:sz w:val="24"/>
        </w:rPr>
      </w:pPr>
      <w:r w:rsidRPr="00CF222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2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97" w:rsidRDefault="00374297" w:rsidP="0011308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374297" w:rsidRDefault="00374297" w:rsidP="0011308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91.5pt;margin-top:.15pt;width:84pt;height:2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BZEIiGuQIA&#10;AL8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374297" w:rsidRDefault="00374297" w:rsidP="0011308D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374297" w:rsidRDefault="00374297" w:rsidP="0011308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CF222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2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9A66" id="AutoShape 166" o:spid="_x0000_s1026" type="#_x0000_t185" style="position:absolute;left:0;text-align:left;margin-left:88.5pt;margin-top:-.1pt;width:93.55pt;height:2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GMng5aJAgAAIg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11308D" w:rsidRPr="00CF2229">
        <w:rPr>
          <w:rFonts w:hint="eastAsia"/>
          <w:sz w:val="24"/>
        </w:rPr>
        <w:t xml:space="preserve">氏名　　　　　　　　　　　　</w:t>
      </w:r>
      <w:r w:rsidR="0011308D">
        <w:rPr>
          <w:rFonts w:hint="eastAsia"/>
          <w:sz w:val="24"/>
        </w:rPr>
        <w:t xml:space="preserve">　　　　　　　　　　　　　　　　</w:t>
      </w:r>
      <w:r w:rsidR="0011308D" w:rsidRPr="00CF2229">
        <w:rPr>
          <w:rFonts w:hint="eastAsia"/>
          <w:sz w:val="24"/>
        </w:rPr>
        <w:t xml:space="preserve">　　　　　　　　　　　　　　　　　　　　　　　　　　</w:t>
      </w:r>
    </w:p>
    <w:p w:rsidR="0011308D" w:rsidRPr="00CF2229" w:rsidRDefault="0011308D" w:rsidP="0011308D">
      <w:pPr>
        <w:spacing w:line="320" w:lineRule="exact"/>
        <w:ind w:rightChars="200" w:right="420" w:firstLineChars="4500" w:firstLine="10800"/>
        <w:rPr>
          <w:sz w:val="24"/>
        </w:rPr>
      </w:pPr>
    </w:p>
    <w:p w:rsidR="0011308D" w:rsidRPr="002D0B27" w:rsidRDefault="0011308D" w:rsidP="0011308D">
      <w:pPr>
        <w:spacing w:line="320" w:lineRule="exact"/>
        <w:ind w:firstLineChars="2600" w:firstLine="5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連絡先（　　　　）　　　　－　</w:t>
      </w:r>
    </w:p>
    <w:p w:rsidR="003F7269" w:rsidRDefault="0011308D" w:rsidP="003F7269">
      <w:pPr>
        <w:spacing w:line="320" w:lineRule="exact"/>
        <w:ind w:firstLine="240"/>
        <w:jc w:val="left"/>
      </w:pPr>
      <w:r w:rsidRPr="00CF2229">
        <w:rPr>
          <w:rFonts w:hint="eastAsia"/>
          <w:sz w:val="24"/>
        </w:rPr>
        <w:t>鹿児島県知事</w:t>
      </w:r>
      <w:r>
        <w:rPr>
          <w:rFonts w:hint="eastAsia"/>
          <w:sz w:val="24"/>
        </w:rPr>
        <w:t xml:space="preserve">　　　　　　　　　</w:t>
      </w:r>
      <w:r w:rsidRPr="00CF2229">
        <w:rPr>
          <w:rFonts w:hint="eastAsia"/>
          <w:sz w:val="24"/>
        </w:rPr>
        <w:t>殿</w:t>
      </w:r>
    </w:p>
    <w:p w:rsidR="003F7269" w:rsidRDefault="003F7269" w:rsidP="003F7269">
      <w:pPr>
        <w:spacing w:line="320" w:lineRule="exact"/>
        <w:ind w:firstLine="240"/>
        <w:jc w:val="left"/>
      </w:pPr>
      <w:r>
        <w:rPr>
          <w:rFonts w:hint="eastAsia"/>
        </w:rPr>
        <w:lastRenderedPageBreak/>
        <w:t>様式</w:t>
      </w:r>
      <w:r>
        <w:rPr>
          <w:rFonts w:hint="eastAsia"/>
        </w:rPr>
        <w:t>10</w:t>
      </w:r>
      <w:r>
        <w:rPr>
          <w:rFonts w:hint="eastAsia"/>
        </w:rPr>
        <w:t>別紙</w:t>
      </w: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  <w:r>
        <w:t xml:space="preserve">                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700"/>
        <w:gridCol w:w="1943"/>
        <w:gridCol w:w="3348"/>
      </w:tblGrid>
      <w:tr w:rsidR="003F7269" w:rsidTr="003079CA">
        <w:trPr>
          <w:trHeight w:val="6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ind w:right="984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3F7269" w:rsidTr="003079CA">
        <w:trPr>
          <w:trHeight w:val="12747"/>
        </w:trPr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２７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３９</w:t>
            </w:r>
          </w:p>
          <w:p w:rsidR="003F7269" w:rsidRPr="00542263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  <w:u w:val="single"/>
              </w:rPr>
            </w:pPr>
            <w:r w:rsidRPr="00542263">
              <w:rPr>
                <w:rFonts w:hint="eastAsia"/>
                <w:u w:val="single"/>
              </w:rPr>
              <w:t>４０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４３</w:t>
            </w:r>
          </w:p>
          <w:p w:rsidR="003F7269" w:rsidRPr="00B35AE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  <w:u w:val="single"/>
              </w:rPr>
            </w:pPr>
            <w:r w:rsidRPr="00B35AE9">
              <w:rPr>
                <w:rFonts w:hint="eastAsia"/>
                <w:u w:val="single"/>
              </w:rPr>
              <w:t>４４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５０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催眠鎮静薬１－①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催眠鎮静薬２－①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催眠鎮静薬３－①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鎮暈薬１－①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解熱鎮痛薬１－②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解熱鎮痛薬２－③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解熱鎮痛薬４－②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かぜ薬１－②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かぜ薬６－①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解熱鎮痛薬６－②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解熱鎮痛薬７－①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解熱鎮痛薬８－①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解熱鎮痛薬９－①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かぜ薬７－①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かぜ薬３－③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かぜ薬２－①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かぜ薬４－②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かぜ薬５－②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眼科用薬１－①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耳鼻科用薬１－②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抗ヒスタミン薬１－②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抗ヒスタミン薬２－①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抗ヒスタミン薬３－②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抗ヒスタミン薬４－①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抗ヒスタミン薬５－②</w:t>
            </w:r>
          </w:p>
          <w:p w:rsidR="003F7269" w:rsidRPr="0054226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u w:val="single"/>
              </w:rPr>
            </w:pPr>
            <w:r w:rsidRPr="00542263">
              <w:rPr>
                <w:rFonts w:hint="eastAsia"/>
                <w:u w:val="single"/>
              </w:rPr>
              <w:t xml:space="preserve">　欠　　番　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鎮咳去痰薬１－①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鎮咳去痰薬２－①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鎮咳去痰薬３－①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鎮咳去痰薬４－②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鎮咳去痰薬５－②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鎮咳去痰薬６－①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鎮咳去痰薬７－①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鎮咳去痰薬８－①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鎮咳去痰薬９－①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－③</w:t>
            </w:r>
          </w:p>
          <w:p w:rsidR="003F7269" w:rsidRPr="0054226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u w:val="single"/>
              </w:rPr>
            </w:pPr>
            <w:r w:rsidRPr="00542263">
              <w:rPr>
                <w:rFonts w:hint="eastAsia"/>
                <w:u w:val="single"/>
              </w:rPr>
              <w:t xml:space="preserve">　欠　　番　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吸入剤１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吸入剤２</w:t>
            </w:r>
          </w:p>
          <w:p w:rsidR="00B35AE9" w:rsidRDefault="00B35AE9" w:rsidP="003079CA">
            <w:pPr>
              <w:kinsoku w:val="0"/>
              <w:autoSpaceDE w:val="0"/>
              <w:autoSpaceDN w:val="0"/>
              <w:spacing w:line="250" w:lineRule="exact"/>
              <w:rPr>
                <w:u w:val="single"/>
              </w:rPr>
            </w:pPr>
            <w:r w:rsidRPr="00542263">
              <w:rPr>
                <w:rFonts w:hint="eastAsia"/>
                <w:u w:val="single"/>
              </w:rPr>
              <w:t xml:space="preserve">　欠　　番　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歯科口腔用薬２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歯科口腔用薬３－①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歯科口腔用薬４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歯科口腔用薬５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胃腸薬１－①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胃腸薬２－②</w:t>
            </w:r>
          </w:p>
        </w:tc>
        <w:tc>
          <w:tcPr>
            <w:tcW w:w="1943" w:type="dxa"/>
            <w:tcBorders>
              <w:lef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3348" w:type="dxa"/>
            <w:tcBorders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催眠剤１号Ａ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鎮静剤１号Ａ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催眠剤２号Ａ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よい止め１号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解熱鎮痛剤１号Ａ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解熱鎮痛剤８号Ａ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解熱鎮痛剤９号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感冒剤１号Ａ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こども感冒剤１号Ａ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解熱鎮痛剤５号Ａ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解熱鎮痛剤２号Ａ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解熱鎮痛剤３号Ａ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解熱鎮痛剤４号Ａ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こども感冒剤２号Ａ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感冒剤３号Ａ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感冒剤９号Ａ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感冒剤２号Ａ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感冒剤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感冒剤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硫酸亜鉛点眼液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ﾅﾌｧｿﾞﾘﾝ・ｸﾛﾙﾌｪﾆﾗﾐﾝ液Ａ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アレルギー用剤４号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アレルギー用剤３号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鼻炎散１号Ａ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アレルギー用剤２号Ａ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鼻炎散２号Ａ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――――――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鎮咳去痰剤６号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鎮咳去痰剤７号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鎮咳去痰剤８号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鎮咳去痰剤９号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鎮咳去痰剤３号Ａ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鎮咳去痰剤２号Ａ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鎮咳去痰剤５号Ｂ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――――――</w:t>
            </w:r>
            <w:r>
              <w:t xml:space="preserve"> 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アンモニア・ウイキョウ精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吸入剤１号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吸入剤２号</w:t>
            </w:r>
          </w:p>
          <w:p w:rsidR="003F7269" w:rsidRDefault="00B35AE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――――――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ミョウバン水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複方ヨード・グリセリン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プロテイン銀液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ジブカイン・アネスタミン液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複方ﾛｰﾄｴｷｽ・ｼﾞｱｽﾀｰｾﾞ散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胃腸鎮痛剤２号Ａ</w:t>
            </w:r>
          </w:p>
        </w:tc>
      </w:tr>
    </w:tbl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700"/>
        <w:gridCol w:w="1943"/>
        <w:gridCol w:w="3348"/>
      </w:tblGrid>
      <w:tr w:rsidR="003F7269" w:rsidTr="003079CA">
        <w:trPr>
          <w:trHeight w:val="75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3F7269" w:rsidTr="003079CA">
        <w:trPr>
          <w:trHeight w:val="130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６２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  <w:u w:val="single"/>
              </w:rPr>
            </w:pPr>
            <w:r w:rsidRPr="008D3743">
              <w:rPr>
                <w:rFonts w:hint="eastAsia"/>
                <w:u w:val="single"/>
              </w:rPr>
              <w:t>６３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９２</w:t>
            </w:r>
          </w:p>
          <w:p w:rsidR="003F7269" w:rsidRPr="007625E5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  <w:u w:val="single"/>
              </w:rPr>
            </w:pPr>
            <w:r w:rsidRPr="007625E5">
              <w:rPr>
                <w:rFonts w:hint="eastAsia"/>
                <w:u w:val="single"/>
              </w:rPr>
              <w:t>９３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９８</w:t>
            </w:r>
          </w:p>
          <w:p w:rsidR="003F7269" w:rsidRPr="00DB52BF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  <w:u w:val="single"/>
              </w:rPr>
            </w:pPr>
            <w:r w:rsidRPr="00DB52BF">
              <w:rPr>
                <w:rFonts w:hint="eastAsia"/>
                <w:u w:val="single"/>
              </w:rPr>
              <w:t>９９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１００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胃腸薬３－②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胃腸薬４－②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胃腸薬５－①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胃腸薬６－②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胃腸薬７－①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胃腸薬８－②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胃腸薬９－①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13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14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u w:val="single"/>
              </w:rPr>
            </w:pPr>
            <w:r w:rsidRPr="008D3743">
              <w:rPr>
                <w:rFonts w:hint="eastAsia"/>
                <w:u w:val="single"/>
              </w:rPr>
              <w:t xml:space="preserve">　欠　　番　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16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－③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外用痔疾用薬１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外用痔疾用薬２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外用痔疾用薬３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外皮用薬３</w:t>
            </w:r>
          </w:p>
          <w:p w:rsidR="003F7269" w:rsidRDefault="007625E5" w:rsidP="003079CA">
            <w:pPr>
              <w:kinsoku w:val="0"/>
              <w:autoSpaceDE w:val="0"/>
              <w:autoSpaceDN w:val="0"/>
              <w:spacing w:line="250" w:lineRule="exact"/>
            </w:pPr>
            <w:r w:rsidRPr="00542263">
              <w:rPr>
                <w:rFonts w:hint="eastAsia"/>
                <w:u w:val="single"/>
              </w:rPr>
              <w:t xml:space="preserve">　欠　　番　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外皮用薬８－②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外皮用薬９－①</w:t>
            </w:r>
          </w:p>
          <w:p w:rsidR="003F7269" w:rsidRDefault="00DB52BF" w:rsidP="003079CA">
            <w:pPr>
              <w:kinsoku w:val="0"/>
              <w:autoSpaceDE w:val="0"/>
              <w:autoSpaceDN w:val="0"/>
              <w:spacing w:line="250" w:lineRule="exact"/>
            </w:pPr>
            <w:r w:rsidRPr="00542263">
              <w:rPr>
                <w:rFonts w:hint="eastAsia"/>
                <w:u w:val="single"/>
              </w:rPr>
              <w:t xml:space="preserve">　欠　　番　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－①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胃腸鎮痛剤３号Ａ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胃腸鎮痛剤４号Ａ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健胃消化剤１号Ａ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胃腸鎮痛剤５号Ａ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セブリ・重曹散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胃腸鎮痛剤６号Ａ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塩酸リモナーデ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胃腸鎮痛剤７号Ａ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胃腸鎮痛剤１号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健胃剤２号Ａ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便秘薬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複方ダイオウ・センナ散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――――――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硫酸マグネシウム水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便秘薬２号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下痢止め５号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下痢止め６号Ａ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下痢止め３号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下痢止め４号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ｵｳﾊﾞｸ・ﾀﾝﾅﾙﾋﾞﾝ・ﾋﾞｽﾏｽ散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健胃剤１号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健胃消化剤３号Ｂ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健胃消化剤４号Ａ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複方ジアスターゼ・重曹散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健胃消化剤５号Ａ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ﾛｰﾄｴｷｽ・重曹・ｹｲ酸ｱﾙﾐ散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複方ﾛｰﾄｴｷｽ・水酸化ｱﾙﾐ酸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ロートエキス散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健胃剤３号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ガジュツ・三黄散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トウヒシロップ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制酸剤１号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制酸剤２号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制酸剤３号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制酸剤４号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整腸剤１号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ヘモ坐剤１号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ヘモ坐剤２号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ヘモ軟膏１号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塩化ベンザルコニウム液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塩化ベンゼトニウム液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アクリノール液</w:t>
            </w:r>
          </w:p>
          <w:p w:rsidR="003F7269" w:rsidRDefault="007625E5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――――――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クレゾール水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希ヨードチンキ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消毒用エタノール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アクリノール・ハネー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塩化ｱﾙﾐﾆｳﾑ・ﾍﾞﾝｻﾞﾙｺﾆｳﾑ液</w:t>
            </w:r>
          </w:p>
          <w:p w:rsidR="003F7269" w:rsidRDefault="00DB52BF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――――――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Ａ・Ｅ・Ｐ軟膏</w:t>
            </w:r>
          </w:p>
        </w:tc>
      </w:tr>
    </w:tbl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700"/>
        <w:gridCol w:w="1943"/>
        <w:gridCol w:w="3348"/>
      </w:tblGrid>
      <w:tr w:rsidR="003F7269" w:rsidTr="003079CA">
        <w:trPr>
          <w:trHeight w:val="75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3F7269" w:rsidTr="003079CA">
        <w:trPr>
          <w:trHeight w:val="130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１５０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12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13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15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17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19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－③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39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49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－①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アクリノール・チンク油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複方アクリノール・チンク油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コーチ・Ｈクリーム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Ｒ・Ｍ軟膏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スルフ・Ｚ軟膏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アクリノール・亜鉛華軟膏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複方サリチル酸メチル精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複方ヨード・トウガラシ精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コーチ・Ｃ・Ｐ・Ｖ軟膏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パップ用複方オウバク散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Ｕ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・ローション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ＧＬ・Ｐ・Ｚ液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フェノール・亜鉛華リニメント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ｼﾞﾌｪﾝﾋﾄﾞﾗﾐﾝ・ﾌｪﾉｰﾙ・亜鉛華ﾘﾆﾒﾝﾄ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チンク油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Ｂ・Ｄ液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亜鉛華軟膏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Ａ・Ｅ・Ｚ・Ｐ軟膏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インドメタシン１％外用液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コーチ・Ｍ軟膏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コーチ・Ｖ軟膏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コーチ・グリチ・Ｍ軟膏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コーチ・Ｚ・ＧＴ・Ｖ軟膏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コーチ・Ｚ・Ｈクリーム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ﾋﾄﾞﾛｺﾙﾁｿﾞﾝ・ｼﾞﾌｪﾝﾋﾄﾞﾗﾐﾝ軟膏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Ｂ・Ｚ・Ａクリーム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Ｂ・Ｚ・Ｍ軟膏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チンク油・Ｚ軟膏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トルナフタート液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ハクセン・Ｐ軟膏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Ｒ・Ｄ・Ｚ軟膏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コーチ・グリチ・Ｈクリーム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亜鉛華デンプン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サリチル・ミョウバン散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サリチ・レゾルシン液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複方ﾁｱﾝﾄｰﾙ・ｻﾘﾁﾙ酸液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サリチル酸精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複方サリチル酸精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ﾖｰﾄﾞ・ｻﾘﾁﾙ酸・ﾌｪﾉｰﾙ精Ａ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サリチ・Ｖ軟膏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ｲｵｳ・ｻﾘﾁﾙ酸・ﾁｱﾝﾄｰﾙ軟膏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ハクセン・Ｖ軟膏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ハクセン・Ｚ軟膏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クロトリマゾール・Ｍ軟膏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複方ベンゼトニウム・タルク散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グリセリンカリ液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Ｄ・コーチ・Ｈクリーム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ｽﾃｱﾘﾝ酸・ｸﾞﾘｾﾘﾝｸﾘｰﾑ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コーチ・Ｚ軟膏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Ｅ・Ｖ軟膏</w:t>
            </w:r>
          </w:p>
        </w:tc>
      </w:tr>
    </w:tbl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700"/>
        <w:gridCol w:w="1943"/>
        <w:gridCol w:w="3348"/>
      </w:tblGrid>
      <w:tr w:rsidR="003F7269" w:rsidTr="003079CA">
        <w:trPr>
          <w:trHeight w:val="75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3F7269" w:rsidTr="003079CA">
        <w:trPr>
          <w:trHeight w:val="130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２００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67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－③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－②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鎮暈薬２－①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駆虫薬１－①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駆虫薬２－①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ビタミン主薬製剤６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その他１－①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かぜ薬８－①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</w:t>
            </w:r>
            <w:r>
              <w:rPr>
                <w:rFonts w:hint="eastAsia"/>
              </w:rPr>
              <w:t>10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ビタミン主薬製剤１－①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ビタミン主薬製剤２－①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ビタミン主薬製剤３－①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ビタミン主薬製剤４－①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ビタミン主薬製剤５－①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かぜ薬</w:t>
            </w:r>
            <w:r>
              <w:rPr>
                <w:rFonts w:hint="eastAsia"/>
              </w:rPr>
              <w:t>10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抗ヒスタミン薬６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鎮咳去痰薬</w:t>
            </w:r>
            <w:r>
              <w:rPr>
                <w:rFonts w:hint="eastAsia"/>
              </w:rPr>
              <w:t>15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歯科口腔用薬６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歯科口腔用薬７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胃腸薬</w:t>
            </w:r>
            <w:r>
              <w:rPr>
                <w:rFonts w:hint="eastAsia"/>
              </w:rPr>
              <w:t>39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72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73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74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75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76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77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外皮用薬</w:t>
            </w:r>
            <w:r>
              <w:rPr>
                <w:rFonts w:hint="eastAsia"/>
              </w:rPr>
              <w:t>78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Ｋ１－①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Ｋ５－①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Ｕ・Ｅ・Ｈクリーム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クロラール・サリチル酸精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トウガラシ・サリチル酸精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サリチル酸・フェノール軟膏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イオウ・カンフルローション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Ｕ・Ｈクリーム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インドメタシン１％・Ｍ軟膏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デキサメタゾン・Ｃ・Ｐ・Ｖ軟膏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デキサメタゾン・Ｈｸﾘｰﾑ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皮膚消毒液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よい止め２号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カイニン酸・サントニン散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サントニン散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混合ビタミン剤５号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内用皮膚剤１号Ａ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感冒剤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解熱鎮痛剤６号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解熱鎮痛剤６号カプセル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解熱鎮痛剤７号Ａ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混合ビタミン剤２号Ａ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混合ビタミン剤３号Ａ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混合ビタミン剤１号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混合ビタミン剤４号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ニンジン・Ｅ散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感冒剤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ｸﾛﾙﾌｪﾆﾗﾐﾝ・ｶﾙｼｳﾑ散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鎮咳剤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アズレンうがい薬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ポビドンヨード・グリセリン液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便秘薬３号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GT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クリーム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トルナフタート・サリチ液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ｸﾛﾄﾘﾏｿﾞｰﾙ・ｻﾘﾁ・ﾌｪﾉｰﾙ液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クロトリマゾール液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・ﾃﾞｷｻﾒﾀｿﾞﾝ・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ｸﾘｰﾑ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デキサメタゾン・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ローション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サリチル酸・カーボン軟膏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安中散料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安中散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胃風湯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胃苓湯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茵蔯蒿湯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茵蔯五苓散料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茵蔯五苓散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温経湯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温清飲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温胆湯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黄耆建中湯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黄芩湯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応鐘散料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</w:p>
        </w:tc>
      </w:tr>
    </w:tbl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700"/>
        <w:gridCol w:w="1943"/>
        <w:gridCol w:w="3348"/>
      </w:tblGrid>
      <w:tr w:rsidR="003F7269" w:rsidTr="003079CA">
        <w:trPr>
          <w:trHeight w:val="75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3F7269" w:rsidTr="003079CA">
        <w:trPr>
          <w:trHeight w:val="130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２０９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２２９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２５０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39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49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応鐘散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黄連阿膠湯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黄連解毒湯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黄連解毒散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黄連湯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乙字湯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化食養脾湯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藿香正気散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葛根黄連黄芩湯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葛根紅花湯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葛根湯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葛根湯加川芎辛夷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加味温胆湯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加味帰脾湯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加味逍遙散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加味逍遙散合四物湯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乾姜人参半夏丸料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乾姜人参半夏丸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甘草瀉心湯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甘草湯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甘麦大棗湯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桔梗湯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帰耆建中湯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帰脾湯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芎帰膠艾湯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芎帰調血飲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芎帰調血飲第一加減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響声破笛丸料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響声破笛丸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杏蘇散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苦参湯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駆風解毒湯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荊芥連翹湯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桂枝加黄耆湯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桂枝加葛根湯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桂枝加厚朴杏仁湯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桂枝加芍薬生姜人参湯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桂枝加芍薬大黄湯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桂枝加芍薬湯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桂枝加朮附湯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桂枝加竜骨牡蛎湯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桂枝加苓朮附湯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桂枝人参湯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桂枝茯苓丸料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桂枝茯苓丸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桂枝茯苓丸料加薏苡仁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啓脾湯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荊防敗毒散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桂麻各半湯</w:t>
            </w:r>
          </w:p>
        </w:tc>
      </w:tr>
    </w:tbl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700"/>
        <w:gridCol w:w="1943"/>
        <w:gridCol w:w="3348"/>
      </w:tblGrid>
      <w:tr w:rsidR="003F7269" w:rsidTr="003079CA">
        <w:trPr>
          <w:trHeight w:val="75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3F7269" w:rsidTr="003079CA">
        <w:trPr>
          <w:trHeight w:val="130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２７９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３００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59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69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79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89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99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－①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鶏鳴散加茯苓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堅中湯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甲字湯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香砂平胃散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香砂養胃湯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香砂六君子湯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香蘇散料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香蘇散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厚朴生姜半夏人参甘草湯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五虎湯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牛膝散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五積散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牛車腎気丸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呉茱萸湯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五物解毒散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五淋散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五苓散料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五苓散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柴陥湯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柴胡加竜骨牡蛎湯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柴胡加竜骨牡蛎湯（黄芩）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柴胡桂枝乾姜湯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柴胡桂枝湯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柴胡清肝湯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柴芍六君子湯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柴朴湯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柴苓湯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三黄散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三黄瀉心湯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酸棗仁湯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三物黄芩湯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滋陰降火湯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滋陰至宝湯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紫雲膏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四逆散料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四逆散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四君子湯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七物降下湯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柿蒂湯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四物湯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炙甘草湯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芍薬甘草湯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鷓鴣菜湯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十全大補湯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十味敗毒湯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潤腸湯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生姜瀉心湯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小建中湯</w:t>
            </w:r>
          </w:p>
          <w:p w:rsidR="003F7269" w:rsidRPr="008D3743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</w:rPr>
            </w:pPr>
            <w:r w:rsidRPr="008D3743">
              <w:rPr>
                <w:rFonts w:hAnsi="Times New Roman" w:hint="eastAsia"/>
              </w:rPr>
              <w:t>小柴胡湯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 w:rsidRPr="008D3743">
              <w:rPr>
                <w:rFonts w:hAnsi="Times New Roman" w:hint="eastAsia"/>
              </w:rPr>
              <w:t>小柴胡湯（竹参）</w:t>
            </w:r>
          </w:p>
        </w:tc>
      </w:tr>
    </w:tbl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700"/>
        <w:gridCol w:w="1943"/>
        <w:gridCol w:w="3348"/>
      </w:tblGrid>
      <w:tr w:rsidR="003F7269" w:rsidTr="003079CA">
        <w:trPr>
          <w:trHeight w:val="75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3F7269" w:rsidTr="003079CA">
        <w:trPr>
          <w:trHeight w:val="130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３５０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109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119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129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139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144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147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小柴胡湯加桔梗石膏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小承気湯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小青竜湯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小青竜湯加石膏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小青竜湯合麻杏甘石湯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小半夏加茯苓湯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消風散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升麻葛根湯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逍遙散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四苓湯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辛夷清肺湯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参蘇飲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神秘湯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参苓白朮散料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参苓白朮散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清肌安蛔湯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清暑益気湯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清上蠲痛湯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清上防風湯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清心蓮子飲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清肺湯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折衝飲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千金鶏鳴散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銭氏白朮散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疎経活血湯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蘇子降気湯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大黄甘草湯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大黄牡丹皮湯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大建中湯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大柴胡湯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大半夏湯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竹茹温胆湯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治打撲一方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治頭瘡一方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中黄膏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調胃承気湯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釣藤散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猪苓湯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猪苓湯合四物湯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通導散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桃核承気湯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当帰飲子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当帰建中湯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当帰散料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当帰四逆加呉茱萸生姜湯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当帰四逆湯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当帰芍薬散料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当帰芍薬散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当帰湯</w:t>
            </w:r>
          </w:p>
        </w:tc>
      </w:tr>
    </w:tbl>
    <w:p w:rsidR="003F7269" w:rsidRDefault="003F7269" w:rsidP="003F7269">
      <w:pPr>
        <w:spacing w:line="250" w:lineRule="exact"/>
        <w:rPr>
          <w:rFonts w:hAnsi="Times New Roman"/>
          <w:spacing w:val="2"/>
        </w:rPr>
      </w:pPr>
      <w:r>
        <w:br w:type="page"/>
      </w:r>
      <w:r>
        <w:rPr>
          <w:sz w:val="20"/>
          <w:szCs w:val="20"/>
        </w:rPr>
        <w:lastRenderedPageBreak/>
        <w:t xml:space="preserve"> </w:t>
      </w: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700"/>
        <w:gridCol w:w="1943"/>
        <w:gridCol w:w="3348"/>
      </w:tblGrid>
      <w:tr w:rsidR="003F7269" w:rsidTr="003079CA">
        <w:trPr>
          <w:trHeight w:val="75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3F7269" w:rsidTr="003079CA">
        <w:trPr>
          <w:trHeight w:val="1299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３８０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３８１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３８２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３８３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３８４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３８５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３８６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３８７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３８８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３８９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３９９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４００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149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155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157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159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169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179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182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189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－①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当帰貝母苦参丸料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独活葛根湯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独活湯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二朮湯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二陳湯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女神散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人参湯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理中丸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人参養栄湯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排膿散料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排膿散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排膿湯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麦門冬湯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八味地黄丸料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八味地黄丸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半夏厚朴湯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半夏瀉心湯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半夏白朮天麻湯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白虎加桂枝湯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白虎加人参湯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白虎湯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不換金正気散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茯苓飲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茯苓飲加半夏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茯苓飲合半夏厚朴湯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茯苓沢瀉湯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分消湯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平胃散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防已黄耆湯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防已茯苓湯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防風通聖散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補気建中湯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補中益気湯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麻黄湯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麻杏甘石湯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麻杏薏甘湯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麻子仁丸料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麻子仁丸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薏苡仁湯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抑肝散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抑肝散加陳皮半夏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六君子湯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立効散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竜胆瀉肝湯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苓姜朮甘湯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苓桂甘棗湯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苓桂朮甘湯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六味地黄丸料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六味地黄丸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黄耆桂枝五物湯</w:t>
            </w:r>
          </w:p>
        </w:tc>
      </w:tr>
    </w:tbl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p w:rsidR="003F7269" w:rsidRDefault="003F7269" w:rsidP="003F7269">
      <w:pPr>
        <w:spacing w:line="250" w:lineRule="exact"/>
        <w:rPr>
          <w:rFonts w:hAnsi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700"/>
        <w:gridCol w:w="1943"/>
        <w:gridCol w:w="3348"/>
      </w:tblGrid>
      <w:tr w:rsidR="003F7269" w:rsidTr="003079CA">
        <w:trPr>
          <w:trHeight w:val="75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3F7269" w:rsidTr="003079CA">
        <w:trPr>
          <w:trHeight w:val="618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４０１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４０２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４０３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４０４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４０５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４０６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４０７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４０８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４０９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４１４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４１５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４１６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４１７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４１８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４１９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４２０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４２１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４２２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right"/>
            </w:pPr>
            <w:r>
              <w:rPr>
                <w:rFonts w:hint="eastAsia"/>
              </w:rPr>
              <w:t>４２３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ind w:right="420"/>
              <w:rPr>
                <w:rFonts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199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206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207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208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209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210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211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212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213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214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215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216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〃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解労散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加味四物湯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杞菊地黄丸料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紫蘇飲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沢瀉湯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知柏地黄丸料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中建中湯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当帰芍薬散加黄耆釣藤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当帰芍薬散加人参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排膿散及湯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八解散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味麦地黄丸料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明朗飲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抑肝散加芍薬黄連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連珠飲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延年半夏湯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加味解毒湯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加味平胃散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蛇床子湯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蒸眼一方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椒梅湯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秦芁羌活湯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秦芁防風湯</w:t>
            </w:r>
          </w:p>
          <w:p w:rsidR="003F7269" w:rsidRDefault="003F7269" w:rsidP="003079CA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</w:p>
        </w:tc>
      </w:tr>
    </w:tbl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3F7269" w:rsidRDefault="003F7269" w:rsidP="003F7269">
      <w:pPr>
        <w:autoSpaceDE w:val="0"/>
        <w:autoSpaceDN w:val="0"/>
        <w:rPr>
          <w:rFonts w:hAnsi="Times New Roman"/>
          <w:spacing w:val="2"/>
        </w:rPr>
      </w:pPr>
    </w:p>
    <w:p w:rsidR="0011308D" w:rsidRDefault="0011308D" w:rsidP="0011308D">
      <w:pPr>
        <w:spacing w:line="250" w:lineRule="exact"/>
      </w:pPr>
      <w:r>
        <w:rPr>
          <w:rFonts w:hint="eastAsia"/>
        </w:rPr>
        <w:lastRenderedPageBreak/>
        <w:t>様式１１</w:t>
      </w:r>
    </w:p>
    <w:p w:rsidR="0011308D" w:rsidRDefault="0011308D" w:rsidP="0011308D">
      <w:pPr>
        <w:spacing w:line="160" w:lineRule="exact"/>
      </w:pPr>
    </w:p>
    <w:p w:rsidR="0011308D" w:rsidRPr="002106AA" w:rsidRDefault="0011308D" w:rsidP="0011308D">
      <w:pPr>
        <w:pStyle w:val="a3"/>
        <w:spacing w:line="330" w:lineRule="exact"/>
        <w:jc w:val="center"/>
        <w:rPr>
          <w:b/>
          <w:spacing w:val="0"/>
          <w:sz w:val="32"/>
          <w:szCs w:val="32"/>
        </w:rPr>
      </w:pPr>
      <w:r w:rsidRPr="002106AA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薬局製剤製造販売届書</w:t>
      </w:r>
    </w:p>
    <w:p w:rsidR="0011308D" w:rsidRDefault="0011308D" w:rsidP="0011308D">
      <w:pPr>
        <w:pStyle w:val="a3"/>
        <w:spacing w:line="16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"/>
        <w:gridCol w:w="827"/>
        <w:gridCol w:w="1596"/>
        <w:gridCol w:w="473"/>
        <w:gridCol w:w="354"/>
        <w:gridCol w:w="1093"/>
        <w:gridCol w:w="1987"/>
        <w:gridCol w:w="1420"/>
        <w:gridCol w:w="1174"/>
        <w:gridCol w:w="236"/>
      </w:tblGrid>
      <w:tr w:rsidR="0011308D" w:rsidTr="00374297">
        <w:trPr>
          <w:cantSplit/>
          <w:trHeight w:hRule="exact" w:val="691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製造販売業の許可の種類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308D" w:rsidRPr="00694450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val="4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</w:p>
          <w:p w:rsidR="0011308D" w:rsidRDefault="0011308D" w:rsidP="00374297">
            <w:pPr>
              <w:pStyle w:val="a3"/>
              <w:spacing w:before="120" w:line="216" w:lineRule="exact"/>
              <w:rPr>
                <w:spacing w:val="0"/>
              </w:rPr>
            </w:pPr>
          </w:p>
          <w:p w:rsidR="0011308D" w:rsidRDefault="0011308D" w:rsidP="00374297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EC0449">
              <w:rPr>
                <w:rFonts w:ascii="ＭＳ 明朝" w:hAnsi="ＭＳ 明朝" w:hint="eastAsia"/>
                <w:spacing w:val="75"/>
                <w:fitText w:val="1900" w:id="719990016"/>
              </w:rPr>
              <w:t>一般的名</w:t>
            </w:r>
            <w:r w:rsidRPr="00EC0449">
              <w:rPr>
                <w:rFonts w:ascii="ＭＳ 明朝" w:hAnsi="ＭＳ 明朝" w:hint="eastAsia"/>
                <w:spacing w:val="45"/>
                <w:fitText w:val="1900" w:id="719990016"/>
              </w:rPr>
              <w:t>称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208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line="312" w:lineRule="exact"/>
              <w:rPr>
                <w:spacing w:val="0"/>
              </w:rPr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567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62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EC0449">
              <w:rPr>
                <w:rFonts w:ascii="ＭＳ 明朝" w:hAnsi="ＭＳ 明朝" w:hint="eastAsia"/>
                <w:spacing w:val="285"/>
                <w:fitText w:val="1900" w:id="719990017"/>
              </w:rPr>
              <w:t>販売</w:t>
            </w:r>
            <w:r w:rsidRPr="00EC0449">
              <w:rPr>
                <w:rFonts w:ascii="ＭＳ 明朝" w:hAnsi="ＭＳ 明朝" w:hint="eastAsia"/>
                <w:spacing w:val="15"/>
                <w:fitText w:val="1900" w:id="719990017"/>
              </w:rPr>
              <w:t>名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62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5"/>
                <w:fitText w:val="2600" w:id="719990018"/>
              </w:rPr>
              <w:t>成分及び分量又は本</w:t>
            </w:r>
            <w:r w:rsidRPr="00331D20">
              <w:rPr>
                <w:rFonts w:ascii="ＭＳ 明朝" w:hAnsi="ＭＳ 明朝" w:hint="eastAsia"/>
                <w:spacing w:val="-37"/>
                <w:fitText w:val="2600" w:id="719990018"/>
              </w:rPr>
              <w:t>質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62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270"/>
                <w:fitText w:val="2600" w:id="719990019"/>
              </w:rPr>
              <w:t>製造方</w:t>
            </w:r>
            <w:r w:rsidRPr="00331D20">
              <w:rPr>
                <w:rFonts w:ascii="ＭＳ 明朝" w:hAnsi="ＭＳ 明朝" w:hint="eastAsia"/>
                <w:spacing w:val="7"/>
                <w:fitText w:val="2600" w:id="719990019"/>
              </w:rPr>
              <w:t>法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62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05"/>
                <w:fitText w:val="2600" w:id="719990020"/>
              </w:rPr>
              <w:t>用法及び用</w:t>
            </w:r>
            <w:r w:rsidRPr="00331D20">
              <w:rPr>
                <w:rFonts w:ascii="ＭＳ 明朝" w:hAnsi="ＭＳ 明朝" w:hint="eastAsia"/>
                <w:spacing w:val="52"/>
                <w:fitText w:val="2600" w:id="719990020"/>
              </w:rPr>
              <w:t>量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6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05"/>
                <w:fitText w:val="2600" w:id="719990021"/>
              </w:rPr>
              <w:t>効能又は効</w:t>
            </w:r>
            <w:r w:rsidRPr="00331D20">
              <w:rPr>
                <w:rFonts w:ascii="ＭＳ 明朝" w:hAnsi="ＭＳ 明朝" w:hint="eastAsia"/>
                <w:spacing w:val="52"/>
                <w:fitText w:val="2600" w:id="719990021"/>
              </w:rPr>
              <w:t>果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91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05"/>
                <w:fitText w:val="2600" w:id="719990022"/>
              </w:rPr>
              <w:t>貯蔵方法及</w:t>
            </w:r>
            <w:r w:rsidRPr="00331D20">
              <w:rPr>
                <w:rFonts w:ascii="ＭＳ 明朝" w:hAnsi="ＭＳ 明朝" w:hint="eastAsia"/>
                <w:spacing w:val="52"/>
                <w:fitText w:val="2600" w:id="719990022"/>
              </w:rPr>
              <w:t>び</w:t>
            </w:r>
          </w:p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270"/>
                <w:fitText w:val="2600" w:id="719990023"/>
              </w:rPr>
              <w:t>有効期</w:t>
            </w:r>
            <w:r w:rsidRPr="00331D20">
              <w:rPr>
                <w:rFonts w:ascii="ＭＳ 明朝" w:hAnsi="ＭＳ 明朝" w:hint="eastAsia"/>
                <w:spacing w:val="7"/>
                <w:fitText w:val="2600" w:id="719990023"/>
              </w:rPr>
              <w:t>間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384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84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70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45"/>
                <w:fitText w:val="2600" w:id="719990024"/>
              </w:rPr>
              <w:t>規格及び試験方</w:t>
            </w:r>
            <w:r w:rsidRPr="00331D20">
              <w:rPr>
                <w:rFonts w:ascii="ＭＳ 明朝" w:hAnsi="ＭＳ 明朝" w:hint="eastAsia"/>
                <w:spacing w:val="22"/>
                <w:fitText w:val="2600" w:id="719990024"/>
              </w:rPr>
              <w:t>法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77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/>
              <w:rPr>
                <w:spacing w:val="0"/>
              </w:rPr>
            </w:pPr>
          </w:p>
          <w:p w:rsidR="0011308D" w:rsidRDefault="0011308D" w:rsidP="00374297">
            <w:pPr>
              <w:pStyle w:val="a3"/>
              <w:spacing w:line="38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製造販売する品目</w:t>
            </w:r>
          </w:p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C0449">
              <w:rPr>
                <w:rFonts w:ascii="ＭＳ 明朝" w:hAnsi="ＭＳ 明朝" w:hint="eastAsia"/>
                <w:spacing w:val="150"/>
                <w:fitText w:val="1900" w:id="719990025"/>
              </w:rPr>
              <w:t>の製造</w:t>
            </w:r>
            <w:r w:rsidRPr="00EC0449">
              <w:rPr>
                <w:rFonts w:ascii="ＭＳ 明朝" w:hAnsi="ＭＳ 明朝" w:hint="eastAsia"/>
                <w:spacing w:val="15"/>
                <w:fitText w:val="1900" w:id="719990025"/>
              </w:rPr>
              <w:t>所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名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 w:rsidRPr="004013F8">
              <w:rPr>
                <w:rFonts w:ascii="ＭＳ 明朝" w:hAnsi="ＭＳ 明朝" w:hint="eastAsia"/>
                <w:spacing w:val="16"/>
                <w:fitText w:val="1540" w:id="719990026"/>
              </w:rPr>
              <w:t xml:space="preserve">所　</w:t>
            </w:r>
            <w:r w:rsidRPr="004013F8">
              <w:rPr>
                <w:rFonts w:eastAsia="Times New Roman" w:cs="Times New Roman"/>
                <w:spacing w:val="16"/>
                <w:fitText w:val="1540" w:id="719990026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0026"/>
              </w:rPr>
              <w:t>在</w:t>
            </w:r>
            <w:r w:rsidRPr="004013F8">
              <w:rPr>
                <w:rFonts w:eastAsia="Times New Roman" w:cs="Times New Roman"/>
                <w:spacing w:val="16"/>
                <w:fitText w:val="1540" w:id="719990026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0026"/>
              </w:rPr>
              <w:t xml:space="preserve">　</w:t>
            </w:r>
            <w:r w:rsidRPr="004013F8">
              <w:rPr>
                <w:rFonts w:ascii="ＭＳ 明朝" w:hAnsi="ＭＳ 明朝" w:hint="eastAsia"/>
                <w:spacing w:val="-38"/>
                <w:fitText w:val="1540" w:id="719990026"/>
              </w:rPr>
              <w:t>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許可区分又</w:t>
            </w:r>
          </w:p>
          <w:p w:rsidR="0011308D" w:rsidRDefault="0011308D" w:rsidP="00374297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は認定区分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許可番号</w:t>
            </w:r>
          </w:p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又は認定</w:t>
            </w:r>
          </w:p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番号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91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line="216" w:lineRule="exact"/>
              <w:jc w:val="right"/>
              <w:rPr>
                <w:spacing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08D" w:rsidRPr="005662F9" w:rsidRDefault="0011308D" w:rsidP="00374297">
            <w:pPr>
              <w:pStyle w:val="a3"/>
              <w:spacing w:line="216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70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8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 w:rsidRPr="0011308D">
              <w:rPr>
                <w:rFonts w:ascii="ＭＳ 明朝" w:hAnsi="ＭＳ 明朝" w:hint="eastAsia"/>
                <w:spacing w:val="46"/>
                <w:fitText w:val="1900" w:id="719990027"/>
              </w:rPr>
              <w:t>原薬の製造</w:t>
            </w:r>
            <w:r w:rsidRPr="0011308D">
              <w:rPr>
                <w:rFonts w:ascii="ＭＳ 明朝" w:hAnsi="ＭＳ 明朝" w:hint="eastAsia"/>
                <w:spacing w:val="0"/>
                <w:fitText w:val="1900" w:id="719990027"/>
              </w:rPr>
              <w:t>所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 w:rsidRPr="004013F8">
              <w:rPr>
                <w:rFonts w:ascii="ＭＳ 明朝" w:hAnsi="ＭＳ 明朝" w:hint="eastAsia"/>
                <w:spacing w:val="16"/>
                <w:fitText w:val="1540" w:id="719990028"/>
              </w:rPr>
              <w:t xml:space="preserve">所　</w:t>
            </w:r>
            <w:r w:rsidRPr="004013F8">
              <w:rPr>
                <w:rFonts w:eastAsia="Times New Roman" w:cs="Times New Roman"/>
                <w:spacing w:val="16"/>
                <w:fitText w:val="1540" w:id="719990028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0028"/>
              </w:rPr>
              <w:t>在</w:t>
            </w:r>
            <w:r w:rsidRPr="004013F8">
              <w:rPr>
                <w:rFonts w:eastAsia="Times New Roman" w:cs="Times New Roman"/>
                <w:spacing w:val="16"/>
                <w:fitText w:val="1540" w:id="719990028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0028"/>
              </w:rPr>
              <w:t xml:space="preserve">　</w:t>
            </w:r>
            <w:r w:rsidRPr="004013F8">
              <w:rPr>
                <w:rFonts w:ascii="ＭＳ 明朝" w:hAnsi="ＭＳ 明朝" w:hint="eastAsia"/>
                <w:spacing w:val="-38"/>
                <w:fitText w:val="1540" w:id="719990028"/>
              </w:rPr>
              <w:t>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08D" w:rsidRDefault="0011308D" w:rsidP="00374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許可区分又</w:t>
            </w:r>
          </w:p>
          <w:p w:rsidR="0011308D" w:rsidRDefault="0011308D" w:rsidP="00374297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は認定区分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許可番号</w:t>
            </w:r>
          </w:p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又は認定</w:t>
            </w:r>
          </w:p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番号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70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11308D" w:rsidTr="00374297">
        <w:trPr>
          <w:cantSplit/>
          <w:trHeight w:hRule="exact" w:val="105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308D" w:rsidRDefault="0011308D" w:rsidP="00374297">
            <w:pPr>
              <w:pStyle w:val="a3"/>
              <w:spacing w:before="120" w:line="38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備　　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602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08D" w:rsidRDefault="0011308D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</w:tbl>
    <w:p w:rsidR="0011308D" w:rsidRDefault="0011308D" w:rsidP="0011308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上記により，薬局製剤の製造販売の届出をします。</w:t>
      </w:r>
    </w:p>
    <w:p w:rsidR="0011308D" w:rsidRDefault="0011308D" w:rsidP="0011308D">
      <w:pPr>
        <w:pStyle w:val="a3"/>
        <w:rPr>
          <w:spacing w:val="0"/>
        </w:rPr>
      </w:pPr>
    </w:p>
    <w:p w:rsidR="0011308D" w:rsidRDefault="0011308D" w:rsidP="0011308D">
      <w:pPr>
        <w:spacing w:line="320" w:lineRule="exact"/>
        <w:ind w:firstLineChars="200" w:firstLine="480"/>
        <w:rPr>
          <w:sz w:val="24"/>
        </w:rPr>
      </w:pPr>
      <w:r w:rsidRPr="00CF2229">
        <w:rPr>
          <w:rFonts w:hint="eastAsia"/>
          <w:sz w:val="24"/>
        </w:rPr>
        <w:t xml:space="preserve">　　　年　　　月　　　日</w:t>
      </w:r>
    </w:p>
    <w:p w:rsidR="0011308D" w:rsidRPr="00CF2229" w:rsidRDefault="00AC7DB5" w:rsidP="0011308D">
      <w:pPr>
        <w:spacing w:line="320" w:lineRule="exact"/>
        <w:ind w:firstLineChars="500" w:firstLine="1200"/>
        <w:rPr>
          <w:sz w:val="24"/>
        </w:rPr>
      </w:pPr>
      <w:r w:rsidRPr="00CF22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1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97" w:rsidRDefault="00374297" w:rsidP="0011308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374297" w:rsidRDefault="00374297" w:rsidP="0011308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91.5pt;margin-top:13.9pt;width:84pt;height:2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AhAylq5&#10;AgAAvw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374297" w:rsidRDefault="00374297" w:rsidP="0011308D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374297" w:rsidRDefault="00374297" w:rsidP="0011308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CF22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1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FF34" id="AutoShape 170" o:spid="_x0000_s1026" type="#_x0000_t185" style="position:absolute;left:0;text-align:left;margin-left:88.5pt;margin-top:14.4pt;width:93.55pt;height: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5uiwIAACI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CPIPm6LAgAAIg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11308D">
        <w:rPr>
          <w:rFonts w:hint="eastAsia"/>
          <w:sz w:val="24"/>
        </w:rPr>
        <w:t xml:space="preserve">　　　　　　　　　　　</w:t>
      </w:r>
    </w:p>
    <w:p w:rsidR="0011308D" w:rsidRPr="00CF2229" w:rsidRDefault="0011308D" w:rsidP="0011308D">
      <w:pPr>
        <w:spacing w:line="320" w:lineRule="exact"/>
        <w:ind w:firstLineChars="500" w:firstLine="1200"/>
        <w:jc w:val="left"/>
        <w:rPr>
          <w:sz w:val="24"/>
        </w:rPr>
      </w:pPr>
      <w:r w:rsidRPr="00CF2229">
        <w:rPr>
          <w:rFonts w:hint="eastAsia"/>
          <w:sz w:val="24"/>
        </w:rPr>
        <w:t>住所</w:t>
      </w:r>
    </w:p>
    <w:p w:rsidR="0011308D" w:rsidRPr="00CF2229" w:rsidRDefault="0011308D" w:rsidP="0011308D">
      <w:pPr>
        <w:spacing w:line="320" w:lineRule="exact"/>
        <w:ind w:rightChars="2100" w:right="4410"/>
        <w:jc w:val="right"/>
        <w:rPr>
          <w:sz w:val="24"/>
        </w:rPr>
      </w:pPr>
    </w:p>
    <w:p w:rsidR="0011308D" w:rsidRPr="00CF2229" w:rsidRDefault="00AC7DB5" w:rsidP="0011308D">
      <w:pPr>
        <w:spacing w:line="320" w:lineRule="exact"/>
        <w:ind w:firstLineChars="500" w:firstLine="1200"/>
        <w:jc w:val="left"/>
        <w:rPr>
          <w:sz w:val="24"/>
        </w:rPr>
      </w:pPr>
      <w:r w:rsidRPr="00CF222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1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97" w:rsidRDefault="00374297" w:rsidP="0011308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374297" w:rsidRDefault="00374297" w:rsidP="0011308D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9" type="#_x0000_t202" style="position:absolute;left:0;text-align:left;margin-left:91.5pt;margin-top:.15pt;width:84pt;height:2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IVuQIAAL8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CR6+IVuQIA&#10;AL8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374297" w:rsidRDefault="00374297" w:rsidP="0011308D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374297" w:rsidRDefault="00374297" w:rsidP="0011308D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CF222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1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F93B" id="AutoShape 171" o:spid="_x0000_s1026" type="#_x0000_t185" style="position:absolute;left:0;text-align:left;margin-left:88.5pt;margin-top:-.1pt;width:93.55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WNiwIAACI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tySljYsCAAAi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11308D" w:rsidRPr="00CF2229">
        <w:rPr>
          <w:rFonts w:hint="eastAsia"/>
          <w:sz w:val="24"/>
        </w:rPr>
        <w:t xml:space="preserve">氏名　　　　　　　　　　　　</w:t>
      </w:r>
      <w:r w:rsidR="0011308D">
        <w:rPr>
          <w:rFonts w:hint="eastAsia"/>
          <w:sz w:val="24"/>
        </w:rPr>
        <w:t xml:space="preserve">　　　　　　　　　　　　　　　　</w:t>
      </w:r>
      <w:r w:rsidR="0011308D" w:rsidRPr="00CF2229">
        <w:rPr>
          <w:rFonts w:hint="eastAsia"/>
          <w:sz w:val="24"/>
        </w:rPr>
        <w:t xml:space="preserve">　　　　　　　　　　　　　　　　　　　　　　　　　　</w:t>
      </w:r>
    </w:p>
    <w:p w:rsidR="0011308D" w:rsidRDefault="0011308D" w:rsidP="0011308D">
      <w:pPr>
        <w:spacing w:line="320" w:lineRule="exact"/>
        <w:rPr>
          <w:sz w:val="24"/>
        </w:rPr>
      </w:pPr>
    </w:p>
    <w:p w:rsidR="0011308D" w:rsidRDefault="0011308D" w:rsidP="0011308D">
      <w:pPr>
        <w:spacing w:line="320" w:lineRule="exact"/>
        <w:ind w:firstLineChars="2500" w:firstLine="5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連絡先（　　　　）　　　　－　</w:t>
      </w:r>
    </w:p>
    <w:p w:rsidR="0011308D" w:rsidRDefault="0011308D" w:rsidP="0011308D">
      <w:pPr>
        <w:spacing w:line="320" w:lineRule="exact"/>
        <w:rPr>
          <w:sz w:val="20"/>
          <w:szCs w:val="20"/>
        </w:rPr>
      </w:pPr>
      <w:r w:rsidRPr="00CF2229">
        <w:rPr>
          <w:rFonts w:hint="eastAsia"/>
          <w:sz w:val="24"/>
        </w:rPr>
        <w:t>鹿児島県知事</w:t>
      </w:r>
      <w:r>
        <w:rPr>
          <w:rFonts w:hint="eastAsia"/>
          <w:sz w:val="24"/>
        </w:rPr>
        <w:t xml:space="preserve">　　　　　　　　　</w:t>
      </w:r>
      <w:r w:rsidRPr="00CF2229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　　　　　</w:t>
      </w:r>
    </w:p>
    <w:p w:rsidR="0011308D" w:rsidRPr="00C36BA8" w:rsidRDefault="0011308D" w:rsidP="0011308D">
      <w:pPr>
        <w:spacing w:line="320" w:lineRule="exact"/>
      </w:pPr>
      <w:r w:rsidDel="0011308D">
        <w:rPr>
          <w:rFonts w:hint="eastAsia"/>
        </w:rPr>
        <w:lastRenderedPageBreak/>
        <w:t xml:space="preserve"> </w:t>
      </w:r>
      <w:r w:rsidRPr="00C36BA8">
        <w:rPr>
          <w:rFonts w:hint="eastAsia"/>
        </w:rPr>
        <w:t>別紙</w:t>
      </w:r>
    </w:p>
    <w:p w:rsidR="0011308D" w:rsidRPr="00C36BA8" w:rsidRDefault="0011308D" w:rsidP="0011308D">
      <w:pPr>
        <w:pStyle w:val="a3"/>
        <w:ind w:right="1104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　　　　　　　　　　　　　　　　　　　　</w:t>
      </w:r>
    </w:p>
    <w:p w:rsidR="0011308D" w:rsidRPr="00C36BA8" w:rsidRDefault="0011308D" w:rsidP="0011308D">
      <w:pPr>
        <w:pStyle w:val="a3"/>
        <w:rPr>
          <w:spacing w:val="0"/>
        </w:rPr>
      </w:pPr>
    </w:p>
    <w:p w:rsidR="0011308D" w:rsidRPr="00C36BA8" w:rsidRDefault="0011308D" w:rsidP="0011308D">
      <w:pPr>
        <w:pStyle w:val="a3"/>
        <w:rPr>
          <w:spacing w:val="0"/>
        </w:rPr>
      </w:pPr>
      <w:r w:rsidRPr="00C36BA8">
        <w:rPr>
          <w:rFonts w:eastAsia="Times New Roman" w:cs="Times New Roman"/>
          <w:spacing w:val="-1"/>
        </w:rPr>
        <w:t xml:space="preserve"> </w:t>
      </w:r>
      <w:r>
        <w:rPr>
          <w:rFonts w:cs="Times New Roman" w:hint="eastAsia"/>
          <w:spacing w:val="-1"/>
        </w:rPr>
        <w:t xml:space="preserve"> </w:t>
      </w:r>
      <w:r w:rsidRPr="00C36BA8">
        <w:rPr>
          <w:rFonts w:eastAsia="Times New Roman" w:cs="Times New Roman"/>
          <w:spacing w:val="-1"/>
        </w:rPr>
        <w:t xml:space="preserve">  </w:t>
      </w:r>
      <w:bookmarkStart w:id="0" w:name="_GoBack"/>
      <w:bookmarkEnd w:id="0"/>
      <w:r w:rsidRPr="00C36BA8">
        <w:rPr>
          <w:rFonts w:ascii="ＭＳ 明朝" w:hAnsi="ＭＳ 明朝" w:hint="eastAsia"/>
        </w:rPr>
        <w:t xml:space="preserve">１　日本薬局方　吸水軟膏　</w:t>
      </w:r>
    </w:p>
    <w:p w:rsidR="0011308D" w:rsidRPr="00C36BA8" w:rsidRDefault="0011308D" w:rsidP="0011308D">
      <w:pPr>
        <w:pStyle w:val="a3"/>
        <w:rPr>
          <w:spacing w:val="0"/>
        </w:rPr>
      </w:pPr>
    </w:p>
    <w:p w:rsidR="0011308D" w:rsidRPr="00C36BA8" w:rsidRDefault="0011308D" w:rsidP="0011308D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２　日本薬局方　親水軟膏　</w:t>
      </w:r>
    </w:p>
    <w:p w:rsidR="0011308D" w:rsidRPr="00C36BA8" w:rsidRDefault="0011308D" w:rsidP="0011308D">
      <w:pPr>
        <w:pStyle w:val="a3"/>
        <w:rPr>
          <w:spacing w:val="0"/>
        </w:rPr>
      </w:pPr>
    </w:p>
    <w:p w:rsidR="0011308D" w:rsidRPr="00C36BA8" w:rsidRDefault="0011308D" w:rsidP="0011308D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３　日本薬局方　精製水　</w:t>
      </w:r>
    </w:p>
    <w:p w:rsidR="0011308D" w:rsidRPr="00C36BA8" w:rsidRDefault="0011308D" w:rsidP="0011308D">
      <w:pPr>
        <w:pStyle w:val="a3"/>
        <w:rPr>
          <w:spacing w:val="0"/>
        </w:rPr>
      </w:pPr>
    </w:p>
    <w:p w:rsidR="0011308D" w:rsidRPr="00C36BA8" w:rsidRDefault="0011308D" w:rsidP="0011308D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４　日本薬局方　単軟膏　</w:t>
      </w:r>
    </w:p>
    <w:p w:rsidR="0011308D" w:rsidRPr="00C36BA8" w:rsidRDefault="0011308D" w:rsidP="0011308D">
      <w:pPr>
        <w:pStyle w:val="a3"/>
        <w:rPr>
          <w:spacing w:val="0"/>
        </w:rPr>
      </w:pPr>
    </w:p>
    <w:p w:rsidR="0011308D" w:rsidRPr="00C36BA8" w:rsidRDefault="0011308D" w:rsidP="0011308D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５　日本薬局方　白色軟膏　</w:t>
      </w:r>
    </w:p>
    <w:p w:rsidR="0011308D" w:rsidRPr="00C36BA8" w:rsidRDefault="0011308D" w:rsidP="0011308D">
      <w:pPr>
        <w:pStyle w:val="a3"/>
        <w:rPr>
          <w:spacing w:val="0"/>
        </w:rPr>
      </w:pPr>
    </w:p>
    <w:p w:rsidR="0011308D" w:rsidRPr="00C36BA8" w:rsidRDefault="0011308D" w:rsidP="0011308D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６　日本薬局方　ハッカ水　</w:t>
      </w:r>
    </w:p>
    <w:p w:rsidR="0011308D" w:rsidRPr="00C36BA8" w:rsidRDefault="0011308D" w:rsidP="0011308D">
      <w:pPr>
        <w:pStyle w:val="a3"/>
        <w:rPr>
          <w:spacing w:val="0"/>
        </w:rPr>
      </w:pPr>
    </w:p>
    <w:p w:rsidR="0011308D" w:rsidRDefault="0011308D" w:rsidP="0011308D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７　日本薬局方　マクロゴール軟膏</w:t>
      </w:r>
      <w:r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11308D" w:rsidRDefault="0011308D" w:rsidP="0011308D">
      <w:pPr>
        <w:pStyle w:val="a3"/>
        <w:rPr>
          <w:spacing w:val="0"/>
        </w:rPr>
      </w:pPr>
    </w:p>
    <w:p w:rsidR="0011308D" w:rsidRPr="00E14350" w:rsidRDefault="0011308D" w:rsidP="0011308D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</w:t>
      </w:r>
      <w:r w:rsidRPr="00E14350">
        <w:rPr>
          <w:rFonts w:ascii="ＭＳ 明朝" w:hAnsi="ＭＳ 明朝" w:hint="eastAsia"/>
        </w:rPr>
        <w:t xml:space="preserve">８　日本薬局方　加水ラノリン　</w:t>
      </w:r>
    </w:p>
    <w:p w:rsidR="0011308D" w:rsidRPr="00E14350" w:rsidRDefault="0011308D" w:rsidP="0011308D">
      <w:pPr>
        <w:pStyle w:val="a3"/>
        <w:rPr>
          <w:spacing w:val="0"/>
        </w:rPr>
      </w:pPr>
    </w:p>
    <w:p w:rsidR="00694450" w:rsidRDefault="0011308D" w:rsidP="0011308D">
      <w:pPr>
        <w:spacing w:line="250" w:lineRule="exact"/>
      </w:pPr>
      <w:r w:rsidRPr="00E14350">
        <w:rPr>
          <w:rFonts w:ascii="ＭＳ 明朝" w:hAnsi="ＭＳ 明朝" w:hint="eastAsia"/>
        </w:rPr>
        <w:t xml:space="preserve">　　９　日本薬局方　親水ワセリン</w:t>
      </w:r>
      <w:r w:rsidR="00694450" w:rsidRPr="00E14350">
        <w:rPr>
          <w:rFonts w:ascii="ＭＳ 明朝" w:hAnsi="ＭＳ 明朝" w:hint="eastAsia"/>
        </w:rPr>
        <w:t xml:space="preserve">　</w:t>
      </w:r>
      <w:r w:rsidR="00694450">
        <w:rPr>
          <w:rFonts w:ascii="ＭＳ 明朝" w:hAnsi="ＭＳ 明朝" w:hint="eastAsia"/>
        </w:rPr>
        <w:t xml:space="preserve">　</w:t>
      </w:r>
    </w:p>
    <w:p w:rsidR="001E1DC3" w:rsidRPr="00694450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1E1DC3" w:rsidRDefault="001E1DC3">
      <w:pPr>
        <w:pStyle w:val="a3"/>
        <w:rPr>
          <w:spacing w:val="0"/>
        </w:rPr>
      </w:pPr>
    </w:p>
    <w:p w:rsidR="003F7269" w:rsidRDefault="003F7269" w:rsidP="003F7269">
      <w:pPr>
        <w:pStyle w:val="a3"/>
        <w:rPr>
          <w:rFonts w:ascii="ＭＳ 明朝" w:hAnsi="ＭＳ 明朝"/>
          <w:color w:val="FF0000"/>
        </w:rPr>
      </w:pPr>
    </w:p>
    <w:p w:rsidR="00374297" w:rsidRDefault="00E6359B" w:rsidP="00374297">
      <w:pPr>
        <w:spacing w:line="320" w:lineRule="exact"/>
        <w:jc w:val="left"/>
        <w:rPr>
          <w:rFonts w:ascii="ＭＳ 明朝" w:hAnsi="ＭＳ 明朝" w:cs="ＭＳ ゴシック"/>
          <w:spacing w:val="-1"/>
          <w:szCs w:val="21"/>
        </w:rPr>
      </w:pPr>
      <w:r>
        <w:rPr>
          <w:rFonts w:ascii="ＭＳ 明朝" w:hAnsi="ＭＳ 明朝"/>
          <w:color w:val="FF0000"/>
        </w:rPr>
        <w:br w:type="page"/>
      </w:r>
      <w:r w:rsidR="00374297" w:rsidRPr="004E6AA7">
        <w:rPr>
          <w:rFonts w:ascii="ＭＳ 明朝" w:hAnsi="ＭＳ 明朝" w:cs="ＭＳ ゴシック" w:hint="eastAsia"/>
          <w:spacing w:val="-1"/>
          <w:szCs w:val="21"/>
        </w:rPr>
        <w:lastRenderedPageBreak/>
        <w:t>様式１０</w:t>
      </w:r>
    </w:p>
    <w:p w:rsidR="00374297" w:rsidRPr="004E6AA7" w:rsidRDefault="00374297" w:rsidP="00374297">
      <w:pPr>
        <w:spacing w:line="160" w:lineRule="exact"/>
        <w:rPr>
          <w:rFonts w:ascii="ＭＳ 明朝" w:hAnsi="ＭＳ 明朝"/>
          <w:szCs w:val="21"/>
        </w:rPr>
      </w:pPr>
    </w:p>
    <w:p w:rsidR="00374297" w:rsidRPr="004E6AA7" w:rsidRDefault="00374297" w:rsidP="00374297">
      <w:pPr>
        <w:pStyle w:val="a3"/>
        <w:spacing w:line="330" w:lineRule="exact"/>
        <w:jc w:val="center"/>
        <w:rPr>
          <w:b/>
          <w:spacing w:val="0"/>
          <w:sz w:val="32"/>
          <w:szCs w:val="32"/>
        </w:rPr>
      </w:pPr>
      <w:r w:rsidRPr="004E6AA7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薬局製剤製造販売承認申請書</w:t>
      </w:r>
      <w:r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  <w:t>(記載例)</w:t>
      </w:r>
    </w:p>
    <w:p w:rsidR="00374297" w:rsidRPr="00457FBE" w:rsidRDefault="00374297" w:rsidP="00374297">
      <w:pPr>
        <w:pStyle w:val="a3"/>
        <w:spacing w:line="16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"/>
        <w:gridCol w:w="830"/>
        <w:gridCol w:w="1601"/>
        <w:gridCol w:w="474"/>
        <w:gridCol w:w="1660"/>
        <w:gridCol w:w="2016"/>
        <w:gridCol w:w="1245"/>
        <w:gridCol w:w="1246"/>
        <w:gridCol w:w="48"/>
      </w:tblGrid>
      <w:tr w:rsidR="00374297" w:rsidTr="00374297">
        <w:trPr>
          <w:cantSplit/>
          <w:trHeight w:hRule="exact" w:val="806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4297" w:rsidRDefault="00374297" w:rsidP="00374297">
            <w:pPr>
              <w:pStyle w:val="a3"/>
              <w:spacing w:before="120" w:line="31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  <w:p w:rsidR="00374297" w:rsidRDefault="00374297" w:rsidP="00374297">
            <w:pPr>
              <w:pStyle w:val="a3"/>
              <w:spacing w:before="120" w:line="312" w:lineRule="exact"/>
              <w:jc w:val="center"/>
              <w:rPr>
                <w:spacing w:val="0"/>
              </w:rPr>
            </w:pPr>
          </w:p>
          <w:p w:rsidR="00374297" w:rsidRDefault="00374297" w:rsidP="00374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331D20">
              <w:rPr>
                <w:rFonts w:ascii="ＭＳ 明朝" w:hAnsi="ＭＳ 明朝" w:hint="eastAsia"/>
                <w:spacing w:val="45"/>
                <w:fitText w:val="1660" w:id="719996928"/>
              </w:rPr>
              <w:t>一般的名称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val="27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nil"/>
            </w:tcBorders>
          </w:tcPr>
          <w:p w:rsidR="00374297" w:rsidRDefault="00374297" w:rsidP="00374297">
            <w:pPr>
              <w:pStyle w:val="a3"/>
              <w:rPr>
                <w:spacing w:val="0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74297" w:rsidRDefault="00374297" w:rsidP="00374297">
            <w:pPr>
              <w:pStyle w:val="a3"/>
              <w:jc w:val="center"/>
              <w:rPr>
                <w:spacing w:val="0"/>
              </w:rPr>
            </w:pPr>
            <w:r w:rsidRPr="00331D20">
              <w:rPr>
                <w:rFonts w:ascii="ＭＳ 明朝" w:hAnsi="ＭＳ 明朝" w:hint="eastAsia"/>
                <w:spacing w:val="225"/>
                <w:fitText w:val="1660" w:id="719996929"/>
              </w:rPr>
              <w:t>販売</w:t>
            </w:r>
            <w:r w:rsidRPr="00331D20">
              <w:rPr>
                <w:rFonts w:ascii="ＭＳ 明朝" w:hAnsi="ＭＳ 明朝" w:hint="eastAsia"/>
                <w:spacing w:val="15"/>
                <w:fitText w:val="1660" w:id="719996929"/>
              </w:rPr>
              <w:t>名</w:t>
            </w:r>
          </w:p>
        </w:tc>
        <w:tc>
          <w:tcPr>
            <w:tcW w:w="616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4297" w:rsidRDefault="00374297" w:rsidP="00374297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別紙のとおり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419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66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line="216" w:lineRule="exact"/>
              <w:rPr>
                <w:spacing w:val="0"/>
              </w:rPr>
            </w:pPr>
          </w:p>
          <w:p w:rsidR="00374297" w:rsidRDefault="00374297" w:rsidP="00374297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62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成分及び分量又は本質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spacing w:before="120" w:line="312" w:lineRule="exact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薬局製剤指針による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62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225"/>
                <w:fitText w:val="2380" w:id="719996930"/>
              </w:rPr>
              <w:t>製造方</w:t>
            </w:r>
            <w:r w:rsidRPr="00331D20">
              <w:rPr>
                <w:rFonts w:ascii="ＭＳ 明朝" w:hAnsi="ＭＳ 明朝" w:hint="eastAsia"/>
                <w:spacing w:val="30"/>
                <w:fitText w:val="2380" w:id="719996930"/>
              </w:rPr>
              <w:t>法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297" w:rsidRDefault="00374297" w:rsidP="00374297">
            <w:pPr>
              <w:pStyle w:val="a3"/>
              <w:spacing w:before="120" w:line="312" w:lineRule="exact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62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90"/>
                <w:fitText w:val="2380" w:id="719996931"/>
              </w:rPr>
              <w:t>用法及び用</w:t>
            </w:r>
            <w:r w:rsidRPr="00331D20">
              <w:rPr>
                <w:rFonts w:ascii="ＭＳ 明朝" w:hAnsi="ＭＳ 明朝" w:hint="eastAsia"/>
                <w:spacing w:val="15"/>
                <w:fitText w:val="2380" w:id="719996931"/>
              </w:rPr>
              <w:t>量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297" w:rsidRDefault="00374297" w:rsidP="00374297">
            <w:pPr>
              <w:pStyle w:val="a3"/>
              <w:spacing w:before="120" w:line="312" w:lineRule="exact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628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90"/>
                <w:fitText w:val="2380" w:id="719996932"/>
              </w:rPr>
              <w:t>効能又は効</w:t>
            </w:r>
            <w:r w:rsidRPr="00331D20">
              <w:rPr>
                <w:rFonts w:ascii="ＭＳ 明朝" w:hAnsi="ＭＳ 明朝" w:hint="eastAsia"/>
                <w:spacing w:val="15"/>
                <w:fitText w:val="2380" w:id="719996932"/>
              </w:rPr>
              <w:t>果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297" w:rsidRDefault="00374297" w:rsidP="00374297">
            <w:pPr>
              <w:pStyle w:val="a3"/>
              <w:spacing w:before="120" w:line="312" w:lineRule="exact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84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90"/>
                <w:fitText w:val="2380" w:id="719996933"/>
              </w:rPr>
              <w:t>貯蔵方法及</w:t>
            </w:r>
            <w:r w:rsidRPr="00331D20">
              <w:rPr>
                <w:rFonts w:ascii="ＭＳ 明朝" w:hAnsi="ＭＳ 明朝" w:hint="eastAsia"/>
                <w:spacing w:val="15"/>
                <w:fitText w:val="2380" w:id="719996933"/>
              </w:rPr>
              <w:t>び</w:t>
            </w:r>
          </w:p>
          <w:p w:rsidR="00374297" w:rsidRDefault="00374297" w:rsidP="003742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225"/>
                <w:fitText w:val="2380" w:id="719996934"/>
              </w:rPr>
              <w:t>有効期</w:t>
            </w:r>
            <w:r w:rsidRPr="00331D20">
              <w:rPr>
                <w:rFonts w:ascii="ＭＳ 明朝" w:hAnsi="ＭＳ 明朝" w:hint="eastAsia"/>
                <w:spacing w:val="30"/>
                <w:fitText w:val="2380" w:id="719996934"/>
              </w:rPr>
              <w:t>間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704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30"/>
                <w:fitText w:val="2380" w:id="719996935"/>
              </w:rPr>
              <w:t>規格及び試験方</w:t>
            </w:r>
            <w:r w:rsidRPr="00331D20">
              <w:rPr>
                <w:rFonts w:ascii="ＭＳ 明朝" w:hAnsi="ＭＳ 明朝" w:hint="eastAsia"/>
                <w:spacing w:val="15"/>
                <w:fitText w:val="2380" w:id="719996935"/>
              </w:rPr>
              <w:t>法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49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216" w:lineRule="exact"/>
              <w:rPr>
                <w:spacing w:val="0"/>
              </w:rPr>
            </w:pPr>
          </w:p>
          <w:p w:rsidR="00374297" w:rsidRDefault="00374297" w:rsidP="00374297">
            <w:pPr>
              <w:pStyle w:val="a3"/>
              <w:spacing w:line="45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製造販売する品目</w:t>
            </w:r>
          </w:p>
          <w:p w:rsidR="00374297" w:rsidRDefault="00374297" w:rsidP="0037429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50"/>
                <w:fitText w:val="1900" w:id="719996936"/>
              </w:rPr>
              <w:t>の製造</w:t>
            </w:r>
            <w:r w:rsidRPr="00331D20">
              <w:rPr>
                <w:rFonts w:ascii="ＭＳ 明朝" w:hAnsi="ＭＳ 明朝" w:hint="eastAsia"/>
                <w:spacing w:val="15"/>
                <w:fitText w:val="1900" w:id="719996936"/>
              </w:rPr>
              <w:t>所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97" w:rsidRDefault="00374297" w:rsidP="0037429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名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297" w:rsidRDefault="00374297" w:rsidP="0037429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013F8">
              <w:rPr>
                <w:rFonts w:ascii="ＭＳ 明朝" w:hAnsi="ＭＳ 明朝" w:hint="eastAsia"/>
                <w:spacing w:val="16"/>
                <w:fitText w:val="1540" w:id="719996937"/>
              </w:rPr>
              <w:t xml:space="preserve">所　</w:t>
            </w:r>
            <w:r w:rsidRPr="004013F8">
              <w:rPr>
                <w:rFonts w:eastAsia="Times New Roman" w:cs="Times New Roman"/>
                <w:spacing w:val="16"/>
                <w:fitText w:val="1540" w:id="719996937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6937"/>
              </w:rPr>
              <w:t>在</w:t>
            </w:r>
            <w:r w:rsidRPr="004013F8">
              <w:rPr>
                <w:rFonts w:eastAsia="Times New Roman" w:cs="Times New Roman"/>
                <w:spacing w:val="16"/>
                <w:fitText w:val="1540" w:id="719996937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6937"/>
              </w:rPr>
              <w:t xml:space="preserve">　</w:t>
            </w:r>
            <w:r w:rsidRPr="004013F8">
              <w:rPr>
                <w:rFonts w:ascii="ＭＳ 明朝" w:hAnsi="ＭＳ 明朝" w:hint="eastAsia"/>
                <w:spacing w:val="-38"/>
                <w:fitText w:val="1540" w:id="719996937"/>
              </w:rPr>
              <w:t>地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許可区分又</w:t>
            </w:r>
          </w:p>
          <w:p w:rsidR="00374297" w:rsidRDefault="00374297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は認定区分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許可番号又</w:t>
            </w:r>
          </w:p>
          <w:p w:rsidR="00374297" w:rsidRDefault="00374297" w:rsidP="0037429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は認定番号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11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456" w:lineRule="exact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  <w:spacing w:val="-1"/>
                <w:sz w:val="22"/>
                <w:szCs w:val="22"/>
              </w:rPr>
              <w:t>〇△□薬局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456" w:lineRule="exact"/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pacing w:val="-1"/>
                <w:sz w:val="22"/>
                <w:szCs w:val="22"/>
              </w:rPr>
              <w:t>鹿児島市与次郎</w:t>
            </w:r>
          </w:p>
          <w:p w:rsidR="00374297" w:rsidRDefault="00374297" w:rsidP="0037429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  <w:spacing w:val="-1"/>
                <w:sz w:val="22"/>
                <w:szCs w:val="22"/>
              </w:rPr>
              <w:t>一丁目２番３号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spacing w:before="120" w:line="456" w:lineRule="exact"/>
              <w:ind w:firstLineChars="50" w:firstLine="118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薬局製剤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74297" w:rsidRPr="00C36BA8" w:rsidRDefault="00374297" w:rsidP="00374297">
            <w:pPr>
              <w:pStyle w:val="a3"/>
              <w:spacing w:before="120" w:line="456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pacing w:val="-1"/>
                <w:sz w:val="20"/>
                <w:szCs w:val="20"/>
              </w:rPr>
              <w:t>第</w:t>
            </w:r>
            <w:r w:rsidRPr="00C36BA8">
              <w:rPr>
                <w:rFonts w:ascii="ＭＳ 明朝" w:hAnsi="ＭＳ 明朝" w:hint="eastAsia"/>
                <w:color w:val="FF0000"/>
                <w:spacing w:val="-1"/>
                <w:sz w:val="20"/>
                <w:szCs w:val="20"/>
              </w:rPr>
              <w:t>○○○○号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456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56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45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 w:rsidRPr="00374297">
              <w:rPr>
                <w:rFonts w:ascii="ＭＳ 明朝" w:hAnsi="ＭＳ 明朝" w:hint="eastAsia"/>
                <w:spacing w:val="46"/>
                <w:fitText w:val="1900" w:id="719996938"/>
              </w:rPr>
              <w:t>原薬の製造</w:t>
            </w:r>
            <w:r w:rsidRPr="00374297">
              <w:rPr>
                <w:rFonts w:ascii="ＭＳ 明朝" w:hAnsi="ＭＳ 明朝" w:hint="eastAsia"/>
                <w:spacing w:val="0"/>
                <w:fitText w:val="1900" w:id="719996938"/>
              </w:rPr>
              <w:t>所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297" w:rsidRDefault="00374297" w:rsidP="00374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297" w:rsidRDefault="00374297" w:rsidP="00374297">
            <w:pPr>
              <w:pStyle w:val="a3"/>
              <w:jc w:val="center"/>
              <w:rPr>
                <w:spacing w:val="0"/>
              </w:rPr>
            </w:pPr>
            <w:r w:rsidRPr="004013F8">
              <w:rPr>
                <w:rFonts w:ascii="ＭＳ 明朝" w:hAnsi="ＭＳ 明朝" w:hint="eastAsia"/>
                <w:spacing w:val="16"/>
                <w:fitText w:val="1540" w:id="719996939"/>
              </w:rPr>
              <w:t xml:space="preserve">所　</w:t>
            </w:r>
            <w:r w:rsidRPr="004013F8">
              <w:rPr>
                <w:rFonts w:eastAsia="Times New Roman" w:cs="Times New Roman"/>
                <w:spacing w:val="16"/>
                <w:fitText w:val="1540" w:id="719996939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6939"/>
              </w:rPr>
              <w:t>在</w:t>
            </w:r>
            <w:r w:rsidRPr="004013F8">
              <w:rPr>
                <w:rFonts w:eastAsia="Times New Roman" w:cs="Times New Roman"/>
                <w:spacing w:val="16"/>
                <w:fitText w:val="1540" w:id="719996939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6939"/>
              </w:rPr>
              <w:t xml:space="preserve">　</w:t>
            </w:r>
            <w:r w:rsidRPr="004013F8">
              <w:rPr>
                <w:rFonts w:ascii="ＭＳ 明朝" w:hAnsi="ＭＳ 明朝" w:hint="eastAsia"/>
                <w:spacing w:val="-38"/>
                <w:fitText w:val="1540" w:id="719996939"/>
              </w:rPr>
              <w:t>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297" w:rsidRDefault="00374297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許可区分又</w:t>
            </w:r>
          </w:p>
          <w:p w:rsidR="00374297" w:rsidRDefault="00374297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は認定区分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563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spacing w:before="120" w:line="45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color w:val="FF0000"/>
              </w:rPr>
              <w:t>記載不要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spacing w:before="120" w:line="456" w:lineRule="exact"/>
              <w:rPr>
                <w:spacing w:val="0"/>
              </w:rPr>
            </w:pPr>
          </w:p>
        </w:tc>
      </w:tr>
      <w:tr w:rsidR="00374297" w:rsidTr="00374297">
        <w:trPr>
          <w:cantSplit/>
          <w:trHeight w:hRule="exact" w:val="1690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97" w:rsidRDefault="00374297" w:rsidP="00374297">
            <w:pPr>
              <w:pStyle w:val="a3"/>
              <w:spacing w:before="120"/>
              <w:rPr>
                <w:spacing w:val="0"/>
              </w:rPr>
            </w:pPr>
          </w:p>
          <w:p w:rsidR="00374297" w:rsidRDefault="00374297" w:rsidP="00374297">
            <w:pPr>
              <w:pStyle w:val="a3"/>
              <w:spacing w:line="45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備　　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61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297" w:rsidRDefault="00374297" w:rsidP="00374297">
            <w:pPr>
              <w:pStyle w:val="a3"/>
              <w:rPr>
                <w:spacing w:val="0"/>
              </w:rPr>
            </w:pPr>
          </w:p>
          <w:p w:rsidR="00374297" w:rsidRDefault="00374297" w:rsidP="00374297">
            <w:pPr>
              <w:pStyle w:val="a3"/>
              <w:spacing w:line="45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薬局の名称：</w:t>
            </w:r>
            <w:r w:rsidRPr="00C36BA8">
              <w:rPr>
                <w:rFonts w:ascii="ＭＳ 明朝" w:hAnsi="ＭＳ 明朝" w:hint="eastAsia"/>
                <w:color w:val="FF0000"/>
                <w:spacing w:val="-1"/>
              </w:rPr>
              <w:t>〇△□薬局</w:t>
            </w:r>
          </w:p>
          <w:p w:rsidR="00374297" w:rsidRDefault="00374297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許可年月日：</w:t>
            </w:r>
            <w:r w:rsidRPr="005839A7">
              <w:rPr>
                <w:rFonts w:ascii="ＭＳ 明朝" w:hAnsi="ＭＳ 明朝" w:cs="Times New Roman"/>
                <w:color w:val="FF0000"/>
                <w:spacing w:val="-1"/>
              </w:rPr>
              <w:t>平成２０</w:t>
            </w:r>
            <w:r w:rsidRPr="005839A7">
              <w:rPr>
                <w:rFonts w:ascii="ＭＳ 明朝" w:hAnsi="ＭＳ 明朝" w:hint="eastAsia"/>
                <w:color w:val="FF0000"/>
              </w:rPr>
              <w:t>年</w:t>
            </w:r>
            <w:r w:rsidRPr="005839A7">
              <w:rPr>
                <w:rFonts w:eastAsia="Times New Roman" w:cs="Times New Roman"/>
                <w:color w:val="FF0000"/>
                <w:spacing w:val="-1"/>
              </w:rPr>
              <w:t xml:space="preserve">  </w:t>
            </w:r>
            <w:r w:rsidRPr="005839A7">
              <w:rPr>
                <w:rFonts w:cs="Times New Roman" w:hint="eastAsia"/>
                <w:color w:val="FF0000"/>
                <w:spacing w:val="-1"/>
              </w:rPr>
              <w:t>４</w:t>
            </w:r>
            <w:r w:rsidRPr="005839A7">
              <w:rPr>
                <w:rFonts w:ascii="ＭＳ 明朝" w:hAnsi="ＭＳ 明朝" w:hint="eastAsia"/>
                <w:color w:val="FF0000"/>
              </w:rPr>
              <w:t>月　１日</w:t>
            </w:r>
          </w:p>
          <w:p w:rsidR="00374297" w:rsidRDefault="00374297" w:rsidP="0037429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331D20">
              <w:rPr>
                <w:rFonts w:ascii="ＭＳ 明朝" w:hAnsi="ＭＳ 明朝" w:hint="eastAsia"/>
                <w:spacing w:val="30"/>
                <w:fitText w:val="1180" w:id="719996940"/>
              </w:rPr>
              <w:t>許可番</w:t>
            </w:r>
            <w:r w:rsidRPr="00331D20">
              <w:rPr>
                <w:rFonts w:ascii="ＭＳ 明朝" w:hAnsi="ＭＳ 明朝" w:hint="eastAsia"/>
                <w:spacing w:val="15"/>
                <w:fitText w:val="1180" w:id="719996940"/>
              </w:rPr>
              <w:t>号</w:t>
            </w:r>
            <w:r>
              <w:rPr>
                <w:rFonts w:ascii="ＭＳ 明朝" w:hAnsi="ＭＳ 明朝" w:hint="eastAsia"/>
              </w:rPr>
              <w:t xml:space="preserve">：第　</w:t>
            </w:r>
            <w:r w:rsidRPr="0028528C">
              <w:rPr>
                <w:rFonts w:ascii="ＭＳ 明朝" w:hAnsi="ＭＳ 明朝" w:hint="eastAsia"/>
                <w:color w:val="FF0000"/>
              </w:rPr>
              <w:t>４４４４</w:t>
            </w:r>
            <w:r>
              <w:rPr>
                <w:rFonts w:ascii="ＭＳ 明朝" w:hAnsi="ＭＳ 明朝" w:hint="eastAsia"/>
              </w:rPr>
              <w:t xml:space="preserve">　号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297" w:rsidRDefault="00374297" w:rsidP="00374297">
            <w:pPr>
              <w:pStyle w:val="a3"/>
              <w:rPr>
                <w:spacing w:val="0"/>
              </w:rPr>
            </w:pPr>
          </w:p>
        </w:tc>
      </w:tr>
    </w:tbl>
    <w:p w:rsidR="00374297" w:rsidRDefault="00374297" w:rsidP="00374297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</w:t>
      </w:r>
    </w:p>
    <w:p w:rsidR="00374297" w:rsidRDefault="00374297" w:rsidP="0037429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上記により，薬局製剤の製造販売の承認を申請します。</w:t>
      </w:r>
    </w:p>
    <w:p w:rsidR="00374297" w:rsidRDefault="00374297" w:rsidP="00374297">
      <w:pPr>
        <w:pStyle w:val="a3"/>
        <w:rPr>
          <w:spacing w:val="0"/>
        </w:rPr>
      </w:pPr>
    </w:p>
    <w:p w:rsidR="00374297" w:rsidRDefault="00EB2C26" w:rsidP="00374297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374297" w:rsidRPr="00EC0449">
        <w:rPr>
          <w:rFonts w:hint="eastAsia"/>
          <w:color w:val="FF0000"/>
          <w:sz w:val="24"/>
        </w:rPr>
        <w:t xml:space="preserve">　</w:t>
      </w:r>
      <w:r>
        <w:rPr>
          <w:rFonts w:hint="eastAsia"/>
          <w:color w:val="FF0000"/>
          <w:sz w:val="24"/>
        </w:rPr>
        <w:t>５</w:t>
      </w:r>
      <w:r w:rsidR="00374297">
        <w:rPr>
          <w:rFonts w:hint="eastAsia"/>
          <w:sz w:val="24"/>
        </w:rPr>
        <w:t>年</w:t>
      </w:r>
      <w:r w:rsidR="00374297" w:rsidRPr="00EC0449">
        <w:rPr>
          <w:rFonts w:hint="eastAsia"/>
          <w:color w:val="FF0000"/>
          <w:sz w:val="24"/>
        </w:rPr>
        <w:t xml:space="preserve">　</w:t>
      </w:r>
      <w:r w:rsidR="00643524">
        <w:rPr>
          <w:rFonts w:hint="eastAsia"/>
          <w:color w:val="FF0000"/>
          <w:sz w:val="24"/>
        </w:rPr>
        <w:t xml:space="preserve">　</w:t>
      </w:r>
      <w:r w:rsidR="00374297" w:rsidRPr="00EC0449">
        <w:rPr>
          <w:rFonts w:hint="eastAsia"/>
          <w:color w:val="FF0000"/>
          <w:sz w:val="24"/>
        </w:rPr>
        <w:t>１</w:t>
      </w:r>
      <w:r w:rsidR="00374297">
        <w:rPr>
          <w:rFonts w:hint="eastAsia"/>
          <w:sz w:val="24"/>
        </w:rPr>
        <w:t>月</w:t>
      </w:r>
      <w:r w:rsidR="00374297" w:rsidRPr="00EC0449">
        <w:rPr>
          <w:rFonts w:hint="eastAsia"/>
          <w:color w:val="FF0000"/>
          <w:sz w:val="24"/>
        </w:rPr>
        <w:t xml:space="preserve">　２５</w:t>
      </w:r>
      <w:r w:rsidR="00374297" w:rsidRPr="00CF2229">
        <w:rPr>
          <w:rFonts w:hint="eastAsia"/>
          <w:sz w:val="24"/>
        </w:rPr>
        <w:t>日</w:t>
      </w:r>
    </w:p>
    <w:p w:rsidR="00374297" w:rsidRPr="00CF2229" w:rsidRDefault="00AC7DB5" w:rsidP="00374297">
      <w:pPr>
        <w:spacing w:line="320" w:lineRule="exact"/>
        <w:ind w:firstLineChars="500" w:firstLine="1200"/>
        <w:rPr>
          <w:sz w:val="24"/>
        </w:rPr>
      </w:pPr>
      <w:r w:rsidRPr="00CF22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1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97" w:rsidRDefault="00374297" w:rsidP="0037429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374297" w:rsidRDefault="00374297" w:rsidP="0037429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0" type="#_x0000_t202" style="position:absolute;left:0;text-align:left;margin-left:91.5pt;margin-top:13.9pt;width:8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A7zmAG5&#10;AgAAvw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374297" w:rsidRDefault="00374297" w:rsidP="00374297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374297" w:rsidRDefault="00374297" w:rsidP="00374297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CF22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14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9F6E" id="AutoShape 189" o:spid="_x0000_s1026" type="#_x0000_t185" style="position:absolute;left:0;text-align:left;margin-left:88.5pt;margin-top:14.4pt;width:93.55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ME5yNOLAgAAIg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374297">
        <w:rPr>
          <w:rFonts w:hint="eastAsia"/>
          <w:sz w:val="24"/>
        </w:rPr>
        <w:t xml:space="preserve">　　　　　　　　　　　</w:t>
      </w:r>
    </w:p>
    <w:p w:rsidR="00374297" w:rsidRPr="00CF2229" w:rsidRDefault="00374297" w:rsidP="00374297">
      <w:pPr>
        <w:spacing w:line="320" w:lineRule="exact"/>
        <w:ind w:firstLineChars="500" w:firstLine="1200"/>
        <w:jc w:val="left"/>
        <w:rPr>
          <w:sz w:val="24"/>
        </w:rPr>
      </w:pPr>
      <w:r w:rsidRPr="00CF2229">
        <w:rPr>
          <w:rFonts w:hint="eastAsia"/>
          <w:sz w:val="24"/>
        </w:rPr>
        <w:t>住所</w:t>
      </w:r>
      <w:r w:rsidR="00EC0449">
        <w:rPr>
          <w:rFonts w:hint="eastAsia"/>
          <w:sz w:val="24"/>
        </w:rPr>
        <w:t xml:space="preserve">　　　　　　　　　　　　</w:t>
      </w:r>
      <w:r w:rsidR="00EC0449" w:rsidRPr="005839A7">
        <w:rPr>
          <w:rFonts w:ascii="ＭＳ 明朝" w:hAnsi="ＭＳ 明朝" w:hint="eastAsia"/>
          <w:color w:val="FF0000"/>
          <w:spacing w:val="-1"/>
        </w:rPr>
        <w:t>鹿児島市与次郎二丁目３番４号</w:t>
      </w:r>
    </w:p>
    <w:p w:rsidR="00374297" w:rsidRPr="00CF2229" w:rsidRDefault="00EC0449" w:rsidP="00EC0449">
      <w:pPr>
        <w:spacing w:line="320" w:lineRule="exact"/>
        <w:ind w:rightChars="1147" w:right="2409"/>
        <w:jc w:val="right"/>
        <w:rPr>
          <w:sz w:val="24"/>
        </w:rPr>
      </w:pPr>
      <w:r w:rsidRPr="005839A7">
        <w:rPr>
          <w:rFonts w:ascii="ＭＳ 明朝" w:hAnsi="ＭＳ 明朝" w:hint="eastAsia"/>
          <w:color w:val="FF0000"/>
          <w:spacing w:val="-1"/>
        </w:rPr>
        <w:t>株式会社　〇△□薬局</w:t>
      </w:r>
    </w:p>
    <w:p w:rsidR="00374297" w:rsidRPr="00CF2229" w:rsidRDefault="00AC7DB5" w:rsidP="00374297">
      <w:pPr>
        <w:spacing w:line="320" w:lineRule="exact"/>
        <w:ind w:firstLineChars="500" w:firstLine="1200"/>
        <w:jc w:val="left"/>
        <w:rPr>
          <w:sz w:val="24"/>
        </w:rPr>
      </w:pPr>
      <w:r w:rsidRPr="00CF222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1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97" w:rsidRDefault="00374297" w:rsidP="0037429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374297" w:rsidRDefault="00374297" w:rsidP="0037429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1" type="#_x0000_t202" style="position:absolute;left:0;text-align:left;margin-left:91.5pt;margin-top:.15pt;width:84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3auQIAAL8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BZp83auQIA&#10;AL8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374297" w:rsidRDefault="00374297" w:rsidP="00374297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374297" w:rsidRDefault="00374297" w:rsidP="00374297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CF222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1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0F5B" id="AutoShape 190" o:spid="_x0000_s1026" type="#_x0000_t185" style="position:absolute;left:0;text-align:left;margin-left:88.5pt;margin-top:-.1pt;width:93.55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04VHAYsCAAAi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374297" w:rsidRPr="00CF2229">
        <w:rPr>
          <w:rFonts w:hint="eastAsia"/>
          <w:sz w:val="24"/>
        </w:rPr>
        <w:t xml:space="preserve">氏名　　　　　　　　　　　　</w:t>
      </w:r>
      <w:r w:rsidR="00EC0449">
        <w:rPr>
          <w:rFonts w:hint="eastAsia"/>
          <w:sz w:val="24"/>
        </w:rPr>
        <w:t xml:space="preserve">　　　</w:t>
      </w:r>
      <w:r w:rsidR="00EC0449" w:rsidRPr="005839A7">
        <w:rPr>
          <w:rFonts w:ascii="ＭＳ 明朝" w:hAnsi="ＭＳ 明朝" w:hint="eastAsia"/>
          <w:color w:val="FF0000"/>
          <w:spacing w:val="-1"/>
        </w:rPr>
        <w:t>代表取締役　○田　△郎</w:t>
      </w:r>
      <w:r w:rsidR="00EC0449">
        <w:rPr>
          <w:rFonts w:ascii="ＭＳ 明朝" w:hAnsi="ＭＳ 明朝" w:hint="eastAsia"/>
          <w:color w:val="FF0000"/>
          <w:spacing w:val="-1"/>
        </w:rPr>
        <w:t xml:space="preserve">　</w:t>
      </w:r>
      <w:r>
        <w:rPr>
          <w:rFonts w:hint="eastAsia"/>
          <w:sz w:val="24"/>
        </w:rPr>
        <w:t xml:space="preserve">　　</w:t>
      </w:r>
      <w:r w:rsidR="00374297" w:rsidRPr="00CF2229">
        <w:rPr>
          <w:rFonts w:hint="eastAsia"/>
          <w:sz w:val="24"/>
        </w:rPr>
        <w:t xml:space="preserve">　　　　　　　　　　　　　　　　　　　　　　　　　　</w:t>
      </w:r>
    </w:p>
    <w:p w:rsidR="00374297" w:rsidRPr="00CF2229" w:rsidRDefault="00374297" w:rsidP="00374297">
      <w:pPr>
        <w:spacing w:line="320" w:lineRule="exact"/>
        <w:ind w:rightChars="200" w:right="420" w:firstLineChars="4500" w:firstLine="10800"/>
        <w:rPr>
          <w:sz w:val="24"/>
        </w:rPr>
      </w:pPr>
    </w:p>
    <w:p w:rsidR="00374297" w:rsidRPr="002D0B27" w:rsidRDefault="00374297" w:rsidP="00EC0449">
      <w:pPr>
        <w:spacing w:line="320" w:lineRule="exact"/>
        <w:ind w:firstLineChars="2600" w:firstLine="5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連絡先（　</w:t>
      </w:r>
      <w:r w:rsidR="00EC0449">
        <w:rPr>
          <w:rFonts w:hint="eastAsia"/>
          <w:color w:val="FF0000"/>
        </w:rPr>
        <w:t>099</w:t>
      </w:r>
      <w:r>
        <w:rPr>
          <w:rFonts w:hint="eastAsia"/>
          <w:sz w:val="20"/>
          <w:szCs w:val="20"/>
        </w:rPr>
        <w:t xml:space="preserve">　）</w:t>
      </w:r>
      <w:r w:rsidR="00EC0449">
        <w:rPr>
          <w:rFonts w:hint="eastAsia"/>
          <w:color w:val="FF0000"/>
        </w:rPr>
        <w:t>123</w:t>
      </w:r>
      <w:r>
        <w:rPr>
          <w:rFonts w:hint="eastAsia"/>
          <w:sz w:val="20"/>
          <w:szCs w:val="20"/>
        </w:rPr>
        <w:t xml:space="preserve">　－</w:t>
      </w:r>
      <w:r w:rsidR="00EC0449">
        <w:rPr>
          <w:rFonts w:hint="eastAsia"/>
          <w:sz w:val="20"/>
          <w:szCs w:val="20"/>
        </w:rPr>
        <w:t xml:space="preserve">　</w:t>
      </w:r>
      <w:r w:rsidR="00EC0449">
        <w:rPr>
          <w:rFonts w:hint="eastAsia"/>
          <w:color w:val="FF0000"/>
        </w:rPr>
        <w:t>4567</w:t>
      </w:r>
    </w:p>
    <w:p w:rsidR="00844A5C" w:rsidRDefault="00374297" w:rsidP="00374297">
      <w:pPr>
        <w:pStyle w:val="a3"/>
        <w:jc w:val="left"/>
      </w:pPr>
      <w:r w:rsidRPr="00CF2229">
        <w:rPr>
          <w:rFonts w:hint="eastAsia"/>
        </w:rPr>
        <w:t>鹿児島県知事</w:t>
      </w:r>
      <w:r>
        <w:rPr>
          <w:rFonts w:hint="eastAsia"/>
        </w:rPr>
        <w:t xml:space="preserve">　　</w:t>
      </w:r>
      <w:r w:rsidR="008365E8">
        <w:rPr>
          <w:rFonts w:hint="eastAsia"/>
          <w:color w:val="FF0000"/>
        </w:rPr>
        <w:t xml:space="preserve">　　　　　</w:t>
      </w:r>
      <w:r w:rsidR="00EC0449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 w:rsidRPr="00CF2229">
        <w:rPr>
          <w:rFonts w:hint="eastAsia"/>
        </w:rPr>
        <w:t>殿</w:t>
      </w:r>
      <w:r w:rsidR="00E6359B">
        <w:rPr>
          <w:rFonts w:hint="eastAsia"/>
        </w:rPr>
        <w:t xml:space="preserve">　　　　　　　　　</w:t>
      </w:r>
    </w:p>
    <w:p w:rsidR="00E6359B" w:rsidRDefault="00E6359B" w:rsidP="00374297">
      <w:pPr>
        <w:pStyle w:val="a3"/>
        <w:jc w:val="left"/>
        <w:rPr>
          <w:spacing w:val="2"/>
        </w:rPr>
      </w:pPr>
      <w:r>
        <w:rPr>
          <w:rFonts w:hint="eastAsia"/>
          <w:color w:val="FF0000"/>
          <w:sz w:val="28"/>
          <w:szCs w:val="28"/>
        </w:rPr>
        <w:lastRenderedPageBreak/>
        <w:t>（記載例）</w:t>
      </w:r>
    </w:p>
    <w:p w:rsidR="00E6359B" w:rsidRDefault="00E6359B">
      <w:pPr>
        <w:spacing w:line="250" w:lineRule="exact"/>
        <w:rPr>
          <w:rFonts w:hAnsi="Times New Roman"/>
          <w:spacing w:val="2"/>
        </w:rPr>
      </w:pPr>
      <w:r>
        <w:t xml:space="preserve">                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"/>
        <w:gridCol w:w="2715"/>
        <w:gridCol w:w="1954"/>
        <w:gridCol w:w="3367"/>
      </w:tblGrid>
      <w:tr w:rsidR="00E6359B" w:rsidTr="00E6359B">
        <w:trPr>
          <w:trHeight w:val="61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一連番号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ind w:right="984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薬局製剤業務指針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による処方番号</w:t>
            </w:r>
          </w:p>
        </w:tc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左記品目の販売名</w:t>
            </w:r>
          </w:p>
        </w:tc>
      </w:tr>
      <w:tr w:rsidR="00E6359B" w:rsidTr="00E6359B">
        <w:trPr>
          <w:trHeight w:val="12861"/>
        </w:trPr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</w:pP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１１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１２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１３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１４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１５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１６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１７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１８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１９</w:t>
            </w:r>
          </w:p>
          <w:p w:rsidR="00E6359B" w:rsidRDefault="00AC7DB5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86360</wp:posOffset>
                      </wp:positionV>
                      <wp:extent cx="5257800" cy="0"/>
                      <wp:effectExtent l="0" t="0" r="0" b="0"/>
                      <wp:wrapNone/>
                      <wp:docPr id="11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F879B" id="Line 135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6.8pt" to="428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" strokecolor="red" strokeweight="3pt">
                      <v:stroke linestyle="thinThin"/>
                    </v:line>
                  </w:pict>
                </mc:Fallback>
              </mc:AlternateContent>
            </w:r>
            <w:r w:rsidR="00E6359B">
              <w:rPr>
                <w:rFonts w:hint="eastAsia"/>
              </w:rPr>
              <w:t>２０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２１</w:t>
            </w:r>
          </w:p>
          <w:p w:rsidR="00E6359B" w:rsidRDefault="00AC7DB5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-78740</wp:posOffset>
                      </wp:positionV>
                      <wp:extent cx="5257800" cy="0"/>
                      <wp:effectExtent l="0" t="0" r="0" b="0"/>
                      <wp:wrapNone/>
                      <wp:docPr id="10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9D490" id="Line 13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6.2pt" to="428.8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" strokecolor="red" strokeweight="3pt">
                      <v:stroke linestyle="thinThin"/>
                    </v:line>
                  </w:pict>
                </mc:Fallback>
              </mc:AlternateContent>
            </w:r>
            <w:r w:rsidR="00E6359B">
              <w:rPr>
                <w:rFonts w:hint="eastAsia"/>
              </w:rPr>
              <w:t>２２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２３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２４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２５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２６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２７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２８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２９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３０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３１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３２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３３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３４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３５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３６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３７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３８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３９</w:t>
            </w:r>
          </w:p>
          <w:p w:rsidR="00E6359B" w:rsidRPr="003F7269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  <w:u w:val="single"/>
              </w:rPr>
            </w:pPr>
            <w:r w:rsidRPr="003F7269">
              <w:rPr>
                <w:rFonts w:hint="eastAsia"/>
                <w:u w:val="single"/>
              </w:rPr>
              <w:t>４０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４１</w:t>
            </w:r>
          </w:p>
          <w:p w:rsidR="00E6359B" w:rsidRDefault="00AC7DB5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 w:rsidRPr="00611A15">
              <w:rPr>
                <w:rFonts w:hAnsi="Times New Roman"/>
                <w:noProof/>
                <w:color w:val="FF0000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98425</wp:posOffset>
                      </wp:positionV>
                      <wp:extent cx="5257800" cy="0"/>
                      <wp:effectExtent l="0" t="0" r="0" b="0"/>
                      <wp:wrapNone/>
                      <wp:docPr id="9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B0A36" id="Line 131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7.75pt" to="422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" strokecolor="red" strokeweight="3pt">
                      <v:stroke linestyle="thinThin"/>
                    </v:line>
                  </w:pict>
                </mc:Fallback>
              </mc:AlternateContent>
            </w:r>
            <w:r w:rsidR="00E6359B">
              <w:rPr>
                <w:rFonts w:hint="eastAsia"/>
              </w:rPr>
              <w:t>４２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４３</w:t>
            </w:r>
          </w:p>
          <w:p w:rsidR="00E6359B" w:rsidRPr="000C1FF4" w:rsidRDefault="00AC7DB5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  <w:u w:val="single"/>
              </w:rPr>
            </w:pPr>
            <w:r w:rsidRPr="000C1FF4">
              <w:rPr>
                <w:rFonts w:hAnsi="Times New Roman"/>
                <w:noProof/>
                <w:color w:val="FF0000"/>
                <w:spacing w:val="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-66040</wp:posOffset>
                      </wp:positionV>
                      <wp:extent cx="5257800" cy="0"/>
                      <wp:effectExtent l="0" t="0" r="0" b="0"/>
                      <wp:wrapNone/>
                      <wp:docPr id="8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57987" id="Line 132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-5.2pt" to="422.8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" strokecolor="red" strokeweight="3pt">
                      <v:stroke linestyle="thinThin"/>
                    </v:line>
                  </w:pict>
                </mc:Fallback>
              </mc:AlternateContent>
            </w:r>
            <w:r w:rsidR="00E6359B" w:rsidRPr="000C1FF4">
              <w:rPr>
                <w:rFonts w:hint="eastAsia"/>
                <w:u w:val="single"/>
              </w:rPr>
              <w:t>４４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４５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４６</w:t>
            </w:r>
          </w:p>
          <w:p w:rsidR="00E6359B" w:rsidRDefault="00AC7DB5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Ansi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66675</wp:posOffset>
                      </wp:positionV>
                      <wp:extent cx="5257800" cy="0"/>
                      <wp:effectExtent l="0" t="0" r="0" b="0"/>
                      <wp:wrapNone/>
                      <wp:docPr id="7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63EDA" id="Line 133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5.25pt" to="422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" strokecolor="red" strokeweight="3pt">
                      <v:stroke linestyle="thinThin"/>
                    </v:line>
                  </w:pict>
                </mc:Fallback>
              </mc:AlternateContent>
            </w:r>
            <w:r w:rsidR="00E6359B">
              <w:rPr>
                <w:rFonts w:hint="eastAsia"/>
              </w:rPr>
              <w:t>４７</w:t>
            </w:r>
          </w:p>
          <w:p w:rsidR="00E6359B" w:rsidRDefault="00AC7DB5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Ansi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60325</wp:posOffset>
                      </wp:positionV>
                      <wp:extent cx="5257800" cy="0"/>
                      <wp:effectExtent l="0" t="0" r="0" b="0"/>
                      <wp:wrapNone/>
                      <wp:docPr id="6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96D82" id="Line 134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4.75pt" to="422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" strokecolor="red" strokeweight="3pt">
                      <v:stroke linestyle="thinThin"/>
                    </v:line>
                  </w:pict>
                </mc:Fallback>
              </mc:AlternateContent>
            </w:r>
            <w:r w:rsidR="00E6359B">
              <w:rPr>
                <w:rFonts w:hint="eastAsia"/>
              </w:rPr>
              <w:t>４８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４９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jc w:val="righ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５０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</w:tcPr>
          <w:p w:rsidR="00E6359B" w:rsidRDefault="00E6359B">
            <w:pPr>
              <w:kinsoku w:val="0"/>
              <w:autoSpaceDE w:val="0"/>
              <w:autoSpaceDN w:val="0"/>
              <w:spacing w:line="250" w:lineRule="exact"/>
            </w:pP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催眠鎮静薬１－①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催眠鎮静薬２－①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催眠鎮静薬３－①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鎮暈薬１－①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解熱鎮痛薬１－②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解熱鎮痛薬２－③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解熱鎮痛薬４－②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かぜ薬１－②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かぜ薬６－①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解熱鎮痛薬６－②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解熱鎮痛薬７－①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解熱鎮痛薬８－①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解熱鎮痛薬９－①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かぜ薬７－①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かぜ薬３－③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かぜ薬２－①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かぜ薬９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かぜ薬４－②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かぜ薬５－②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眼科用薬１－①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耳鼻科用薬１－②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抗ヒスタミン薬１－②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抗ヒスタミン薬２－①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抗ヒスタミン薬３－②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抗ヒスタミン薬４－①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抗ヒスタミン薬５－②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 xml:space="preserve">　　欠　　番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鎮咳去痰薬１－①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鎮咳去痰薬２－①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鎮咳去痰薬３－①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鎮咳去痰薬４－②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鎮咳去痰薬５－②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鎮咳去痰薬６－①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鎮咳去痰薬７－①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鎮咳去痰薬８－①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鎮咳去痰薬９－①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</w:t>
            </w:r>
            <w:r>
              <w:t>10</w:t>
            </w:r>
            <w:r>
              <w:rPr>
                <w:rFonts w:hint="eastAsia"/>
              </w:rPr>
              <w:t>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</w:t>
            </w:r>
            <w:r>
              <w:t>11</w:t>
            </w:r>
            <w:r>
              <w:rPr>
                <w:rFonts w:hint="eastAsia"/>
              </w:rPr>
              <w:t>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</w:t>
            </w:r>
            <w:r>
              <w:t>12</w:t>
            </w:r>
            <w:r>
              <w:rPr>
                <w:rFonts w:hint="eastAsia"/>
              </w:rPr>
              <w:t>－③</w:t>
            </w:r>
          </w:p>
          <w:p w:rsidR="00E6359B" w:rsidRPr="003F7269" w:rsidRDefault="003F7269" w:rsidP="003F7269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  <w:u w:val="single"/>
              </w:rPr>
            </w:pPr>
            <w:r>
              <w:rPr>
                <w:rFonts w:hint="eastAsia"/>
                <w:u w:val="single"/>
              </w:rPr>
              <w:t xml:space="preserve">　　欠　　</w:t>
            </w:r>
            <w:r w:rsidRPr="003F7269">
              <w:rPr>
                <w:rFonts w:hint="eastAsia"/>
                <w:u w:val="single"/>
              </w:rPr>
              <w:t>番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鎮咳去痰薬</w:t>
            </w:r>
            <w:r>
              <w:t>14</w:t>
            </w:r>
            <w:r>
              <w:rPr>
                <w:rFonts w:hint="eastAsia"/>
              </w:rPr>
              <w:t>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吸入剤１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吸入剤２</w:t>
            </w:r>
          </w:p>
          <w:p w:rsidR="00E6359B" w:rsidRDefault="000C1FF4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 w:rsidRPr="00542263">
              <w:rPr>
                <w:rFonts w:hint="eastAsia"/>
                <w:u w:val="single"/>
              </w:rPr>
              <w:t xml:space="preserve">　欠　　番　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歯科口腔用薬２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歯科口腔用薬３－①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歯科口腔用薬４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歯科口腔用薬５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胃腸薬１－①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胃腸薬２－②</w:t>
            </w:r>
          </w:p>
        </w:tc>
        <w:tc>
          <w:tcPr>
            <w:tcW w:w="1954" w:type="dxa"/>
            <w:tcBorders>
              <w:left w:val="single" w:sz="4" w:space="0" w:color="000000"/>
            </w:tcBorders>
          </w:tcPr>
          <w:p w:rsidR="00E6359B" w:rsidRPr="00F942B6" w:rsidRDefault="00E6359B" w:rsidP="00611A15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pacing w:val="-1"/>
                <w:szCs w:val="21"/>
              </w:rPr>
            </w:pPr>
          </w:p>
          <w:p w:rsidR="00E6359B" w:rsidRPr="00F942B6" w:rsidRDefault="00E6359B" w:rsidP="00611A15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pacing w:val="-1"/>
                <w:szCs w:val="21"/>
              </w:rPr>
            </w:pPr>
            <w:r w:rsidRPr="00F942B6">
              <w:rPr>
                <w:rFonts w:ascii="ＭＳ 明朝" w:hAnsi="ＭＳ 明朝" w:hint="eastAsia"/>
                <w:color w:val="FF0000"/>
                <w:spacing w:val="-1"/>
                <w:szCs w:val="21"/>
              </w:rPr>
              <w:t>〇△□薬局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Pr="00F942B6" w:rsidRDefault="00E6359B" w:rsidP="00611A15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pacing w:val="-1"/>
                <w:szCs w:val="21"/>
              </w:rPr>
            </w:pPr>
            <w:r w:rsidRPr="00F942B6">
              <w:rPr>
                <w:rFonts w:ascii="ＭＳ 明朝" w:hAnsi="ＭＳ 明朝" w:hint="eastAsia"/>
                <w:color w:val="FF0000"/>
                <w:spacing w:val="-1"/>
                <w:szCs w:val="21"/>
              </w:rPr>
              <w:t>〇△□薬局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  <w:p w:rsidR="000C1FF4" w:rsidRDefault="000C1FF4" w:rsidP="000C1FF4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/>
                <w:color w:val="FF0000"/>
                <w:spacing w:val="-1"/>
                <w:szCs w:val="21"/>
              </w:rPr>
            </w:pPr>
          </w:p>
          <w:p w:rsidR="000C1FF4" w:rsidRPr="00F942B6" w:rsidRDefault="000C1FF4" w:rsidP="000C1FF4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/>
                <w:color w:val="FF0000"/>
                <w:spacing w:val="-1"/>
                <w:szCs w:val="21"/>
              </w:rPr>
            </w:pPr>
            <w:r w:rsidRPr="00F942B6">
              <w:rPr>
                <w:rFonts w:ascii="ＭＳ 明朝" w:hAnsi="ＭＳ 明朝" w:hint="eastAsia"/>
                <w:color w:val="FF0000"/>
                <w:spacing w:val="-1"/>
                <w:szCs w:val="21"/>
              </w:rPr>
              <w:t>〇△□薬局</w:t>
            </w:r>
          </w:p>
          <w:p w:rsidR="00E6359B" w:rsidRPr="00F942B6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  <w:szCs w:val="21"/>
              </w:rPr>
            </w:pPr>
            <w:r w:rsidRPr="00F942B6">
              <w:rPr>
                <w:rFonts w:hint="eastAsia"/>
                <w:szCs w:val="21"/>
              </w:rPr>
              <w:t>〃</w:t>
            </w:r>
          </w:p>
          <w:p w:rsidR="00E6359B" w:rsidRPr="00F942B6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  <w:szCs w:val="21"/>
              </w:rPr>
            </w:pPr>
            <w:r w:rsidRPr="00F942B6">
              <w:rPr>
                <w:rFonts w:hint="eastAsia"/>
                <w:szCs w:val="21"/>
              </w:rPr>
              <w:t>〃</w:t>
            </w:r>
          </w:p>
          <w:p w:rsidR="00E6359B" w:rsidRPr="00F942B6" w:rsidRDefault="00E635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/>
                <w:spacing w:val="2"/>
                <w:szCs w:val="21"/>
              </w:rPr>
            </w:pPr>
            <w:r w:rsidRPr="00F942B6">
              <w:rPr>
                <w:rFonts w:hint="eastAsia"/>
                <w:szCs w:val="21"/>
              </w:rPr>
              <w:t>〃</w:t>
            </w:r>
          </w:p>
          <w:p w:rsidR="00E6359B" w:rsidRPr="00F942B6" w:rsidRDefault="00E6359B" w:rsidP="00611A1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hAnsi="ＭＳ 明朝"/>
                <w:color w:val="FF0000"/>
                <w:spacing w:val="-1"/>
                <w:szCs w:val="21"/>
              </w:rPr>
            </w:pPr>
            <w:r w:rsidRPr="00F942B6">
              <w:rPr>
                <w:rFonts w:ascii="ＭＳ 明朝" w:hAnsi="ＭＳ 明朝" w:hint="eastAsia"/>
                <w:color w:val="FF0000"/>
                <w:spacing w:val="-1"/>
                <w:szCs w:val="21"/>
              </w:rPr>
              <w:t>〇△□薬局</w:t>
            </w:r>
          </w:p>
          <w:p w:rsidR="00E6359B" w:rsidRPr="00AE6666" w:rsidRDefault="00E6359B" w:rsidP="00E6359B">
            <w:pPr>
              <w:kinsoku w:val="0"/>
              <w:autoSpaceDE w:val="0"/>
              <w:autoSpaceDN w:val="0"/>
              <w:spacing w:line="25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367" w:type="dxa"/>
            <w:tcBorders>
              <w:right w:val="single" w:sz="4" w:space="0" w:color="000000"/>
            </w:tcBorders>
          </w:tcPr>
          <w:p w:rsidR="00E6359B" w:rsidRDefault="00E6359B">
            <w:pPr>
              <w:kinsoku w:val="0"/>
              <w:autoSpaceDE w:val="0"/>
              <w:autoSpaceDN w:val="0"/>
              <w:spacing w:line="250" w:lineRule="exact"/>
            </w:pP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催眠剤１号Ａ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鎮静剤１号Ａ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催眠剤２号Ａ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よい止め１号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解熱鎮痛剤１号Ａ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解熱鎮痛剤８号Ａ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解熱鎮痛剤９号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感冒剤１号Ａ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こども感冒剤１号Ａ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解熱鎮痛剤５号Ａ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解熱鎮痛剤２号Ａ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解熱鎮痛剤３号Ａ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解熱鎮痛剤４号Ａ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こども感冒剤２号Ａ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感冒剤３号Ａ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感冒剤９号Ａ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感冒剤２号Ａ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感冒剤</w:t>
            </w:r>
            <w:r>
              <w:t>12</w:t>
            </w:r>
            <w:r>
              <w:rPr>
                <w:rFonts w:hint="eastAsia"/>
              </w:rPr>
              <w:t>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感冒剤</w:t>
            </w:r>
            <w:r>
              <w:t>13</w:t>
            </w:r>
            <w:r>
              <w:rPr>
                <w:rFonts w:hint="eastAsia"/>
              </w:rPr>
              <w:t>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硫酸亜鉛点眼液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ﾅﾌｧｿﾞﾘﾝ・ｸﾛﾙﾌｪﾆﾗﾐﾝ液Ａ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アレルギー用剤４号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アレルギー用剤３号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鼻炎散１号Ａ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アレルギー用剤２号Ａ</w:t>
            </w:r>
          </w:p>
          <w:p w:rsidR="00E6359B" w:rsidRDefault="00E6359B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鼻炎散２号Ａ</w:t>
            </w:r>
          </w:p>
          <w:p w:rsidR="00E6359B" w:rsidRDefault="00AC7DB5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67310</wp:posOffset>
                      </wp:positionV>
                      <wp:extent cx="800100" cy="0"/>
                      <wp:effectExtent l="0" t="0" r="0" b="0"/>
                      <wp:wrapNone/>
                      <wp:docPr id="5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202DA" id="Line 115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5.3pt" to="66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y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"/>
                  </w:pict>
                </mc:Fallback>
              </mc:AlternateConten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鎮咳去痰剤１号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</w:t>
            </w:r>
            <w:r>
              <w:t>10</w:t>
            </w:r>
            <w:r>
              <w:rPr>
                <w:rFonts w:hint="eastAsia"/>
              </w:rPr>
              <w:t>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</w:t>
            </w:r>
            <w:r>
              <w:t>11</w:t>
            </w:r>
            <w:r>
              <w:rPr>
                <w:rFonts w:hint="eastAsia"/>
              </w:rPr>
              <w:t>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</w:t>
            </w:r>
            <w:r>
              <w:t>13</w:t>
            </w:r>
            <w:r>
              <w:rPr>
                <w:rFonts w:hint="eastAsia"/>
              </w:rPr>
              <w:t>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</w:t>
            </w:r>
            <w:r>
              <w:t>14</w:t>
            </w:r>
            <w:r>
              <w:rPr>
                <w:rFonts w:hint="eastAsia"/>
              </w:rPr>
              <w:t>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鎮咳去痰剤６号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鎮咳去痰剤７号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鎮咳去痰剤８号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鎮咳去痰剤９号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鎮咳去痰剤３号Ａ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鎮咳去痰剤２号Ａ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鎮咳去痰剤５号Ｂ</w:t>
            </w:r>
          </w:p>
          <w:p w:rsidR="00E6359B" w:rsidRPr="003F7269" w:rsidRDefault="000C1FF4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  <w:u w:val="single"/>
              </w:rPr>
            </w:pPr>
            <w:r>
              <w:rPr>
                <w:rFonts w:hint="eastAsia"/>
              </w:rPr>
              <w:t>――――――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アンモニア・ウイキョウ精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吸入剤１号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吸入剤２号</w:t>
            </w:r>
          </w:p>
          <w:p w:rsidR="00E6359B" w:rsidRDefault="000C1FF4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――――――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ミョウバン水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複方ヨード・グリセリン</w:t>
            </w:r>
          </w:p>
          <w:p w:rsidR="00E6359B" w:rsidRPr="00D0686B" w:rsidRDefault="00E6359B" w:rsidP="00694450">
            <w:pPr>
              <w:kinsoku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プロテイン銀液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ジブカイン・アネスタミン液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複方ﾛｰﾄｴｷｽ・ｼﾞｱｽﾀｰｾﾞ散</w:t>
            </w:r>
          </w:p>
          <w:p w:rsidR="00E6359B" w:rsidRDefault="00E6359B" w:rsidP="00694450">
            <w:pPr>
              <w:kinsoku w:val="0"/>
              <w:autoSpaceDE w:val="0"/>
              <w:autoSpaceDN w:val="0"/>
              <w:spacing w:line="250" w:lineRule="exac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胃腸鎮痛剤２号Ａ</w:t>
            </w:r>
          </w:p>
        </w:tc>
      </w:tr>
    </w:tbl>
    <w:p w:rsidR="00E6359B" w:rsidRPr="00AE6666" w:rsidRDefault="00E6359B" w:rsidP="00E6359B">
      <w:pPr>
        <w:spacing w:line="600" w:lineRule="auto"/>
        <w:jc w:val="center"/>
        <w:rPr>
          <w:rFonts w:hAnsi="Times New Roman"/>
          <w:color w:val="FF0000"/>
          <w:spacing w:val="2"/>
          <w:sz w:val="24"/>
        </w:rPr>
      </w:pPr>
      <w:r>
        <w:rPr>
          <w:rFonts w:hAnsi="Times New Roman" w:hint="eastAsia"/>
          <w:color w:val="FF0000"/>
          <w:spacing w:val="2"/>
          <w:sz w:val="24"/>
        </w:rPr>
        <w:t xml:space="preserve">　　　　　　　　　　　　　　　　　　　　　　　　　　　　　　</w:t>
      </w:r>
      <w:r w:rsidRPr="00AE6666">
        <w:rPr>
          <w:rFonts w:hAnsi="Times New Roman" w:hint="eastAsia"/>
          <w:color w:val="FF0000"/>
          <w:spacing w:val="2"/>
          <w:sz w:val="24"/>
        </w:rPr>
        <w:t>以下省略</w:t>
      </w:r>
    </w:p>
    <w:p w:rsidR="00EC0449" w:rsidRDefault="00EC0449" w:rsidP="00EC0449">
      <w:pPr>
        <w:spacing w:line="250" w:lineRule="exact"/>
      </w:pPr>
      <w:r>
        <w:rPr>
          <w:rFonts w:hint="eastAsia"/>
        </w:rPr>
        <w:lastRenderedPageBreak/>
        <w:t>様式１１</w:t>
      </w:r>
    </w:p>
    <w:p w:rsidR="00EC0449" w:rsidRDefault="00EC0449" w:rsidP="00EC0449">
      <w:pPr>
        <w:spacing w:line="160" w:lineRule="exact"/>
      </w:pPr>
    </w:p>
    <w:p w:rsidR="00EC0449" w:rsidRPr="002106AA" w:rsidRDefault="00EC0449" w:rsidP="00EC0449">
      <w:pPr>
        <w:pStyle w:val="a3"/>
        <w:spacing w:line="330" w:lineRule="exact"/>
        <w:jc w:val="center"/>
        <w:rPr>
          <w:b/>
          <w:spacing w:val="0"/>
          <w:sz w:val="32"/>
          <w:szCs w:val="32"/>
        </w:rPr>
      </w:pPr>
      <w:r w:rsidRPr="002106AA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薬局製剤製造販売届書</w:t>
      </w:r>
      <w:r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  <w:t>(記載例)</w:t>
      </w:r>
    </w:p>
    <w:p w:rsidR="00EC0449" w:rsidRDefault="00EC0449" w:rsidP="00EC0449">
      <w:pPr>
        <w:pStyle w:val="a3"/>
        <w:spacing w:line="16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"/>
        <w:gridCol w:w="827"/>
        <w:gridCol w:w="1596"/>
        <w:gridCol w:w="473"/>
        <w:gridCol w:w="354"/>
        <w:gridCol w:w="1093"/>
        <w:gridCol w:w="1987"/>
        <w:gridCol w:w="1420"/>
        <w:gridCol w:w="1174"/>
        <w:gridCol w:w="236"/>
      </w:tblGrid>
      <w:tr w:rsidR="00EC0449" w:rsidTr="002E78F5">
        <w:trPr>
          <w:cantSplit/>
          <w:trHeight w:hRule="exact" w:val="691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製造販売業の許可の種類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449" w:rsidRPr="00694450" w:rsidRDefault="00EC0449" w:rsidP="00EC0449">
            <w:pPr>
              <w:pStyle w:val="a3"/>
              <w:spacing w:before="120" w:line="312" w:lineRule="exact"/>
              <w:ind w:firstLineChars="100" w:firstLine="238"/>
              <w:rPr>
                <w:spacing w:val="0"/>
              </w:rPr>
            </w:pPr>
            <w:r w:rsidRPr="00694450">
              <w:rPr>
                <w:rFonts w:ascii="ＭＳ ゴシック" w:eastAsia="ＭＳ ゴシック" w:hAnsi="ＭＳ ゴシック" w:cs="ＭＳ ゴシック" w:hint="eastAsia"/>
                <w:color w:val="FF0000"/>
                <w:spacing w:val="-1"/>
              </w:rPr>
              <w:t>薬局製造販売医薬品製造販売業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val="4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</w:p>
          <w:p w:rsidR="00EC0449" w:rsidRDefault="00EC0449" w:rsidP="002E78F5">
            <w:pPr>
              <w:pStyle w:val="a3"/>
              <w:spacing w:before="120" w:line="216" w:lineRule="exact"/>
              <w:rPr>
                <w:spacing w:val="0"/>
              </w:rPr>
            </w:pPr>
          </w:p>
          <w:p w:rsidR="00EC0449" w:rsidRDefault="00EC0449" w:rsidP="002E78F5">
            <w:pPr>
              <w:pStyle w:val="a3"/>
              <w:spacing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331D20">
              <w:rPr>
                <w:rFonts w:ascii="ＭＳ 明朝" w:hAnsi="ＭＳ 明朝" w:hint="eastAsia"/>
                <w:spacing w:val="75"/>
                <w:fitText w:val="1900" w:id="719998720"/>
              </w:rPr>
              <w:t>一般的名</w:t>
            </w:r>
            <w:r w:rsidRPr="00331D20">
              <w:rPr>
                <w:rFonts w:ascii="ＭＳ 明朝" w:hAnsi="ＭＳ 明朝" w:hint="eastAsia"/>
                <w:spacing w:val="45"/>
                <w:fitText w:val="1900" w:id="719998720"/>
              </w:rPr>
              <w:t>称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208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line="312" w:lineRule="exact"/>
              <w:rPr>
                <w:spacing w:val="0"/>
              </w:rPr>
            </w:pPr>
          </w:p>
        </w:tc>
        <w:tc>
          <w:tcPr>
            <w:tcW w:w="24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567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62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331D20">
              <w:rPr>
                <w:rFonts w:ascii="ＭＳ 明朝" w:hAnsi="ＭＳ 明朝" w:hint="eastAsia"/>
                <w:spacing w:val="285"/>
                <w:fitText w:val="1900" w:id="719998721"/>
              </w:rPr>
              <w:t>販売</w:t>
            </w:r>
            <w:r w:rsidRPr="00331D20">
              <w:rPr>
                <w:rFonts w:ascii="ＭＳ 明朝" w:hAnsi="ＭＳ 明朝" w:hint="eastAsia"/>
                <w:spacing w:val="15"/>
                <w:fitText w:val="1900" w:id="719998721"/>
              </w:rPr>
              <w:t>名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別紙のとおり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62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5"/>
                <w:fitText w:val="2600" w:id="719998722"/>
              </w:rPr>
              <w:t>成分及び分量又は本</w:t>
            </w:r>
            <w:r w:rsidRPr="00331D20">
              <w:rPr>
                <w:rFonts w:ascii="ＭＳ 明朝" w:hAnsi="ＭＳ 明朝" w:hint="eastAsia"/>
                <w:spacing w:val="-37"/>
                <w:fitText w:val="2600" w:id="719998722"/>
              </w:rPr>
              <w:t>質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薬局製剤指針による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62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270"/>
                <w:fitText w:val="2600" w:id="719998723"/>
              </w:rPr>
              <w:t>製造方</w:t>
            </w:r>
            <w:r w:rsidRPr="00331D20">
              <w:rPr>
                <w:rFonts w:ascii="ＭＳ 明朝" w:hAnsi="ＭＳ 明朝" w:hint="eastAsia"/>
                <w:spacing w:val="7"/>
                <w:fitText w:val="2600" w:id="719998723"/>
              </w:rPr>
              <w:t>法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62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05"/>
                <w:fitText w:val="2600" w:id="719998724"/>
              </w:rPr>
              <w:t>用法及び用</w:t>
            </w:r>
            <w:r w:rsidRPr="00331D20">
              <w:rPr>
                <w:rFonts w:ascii="ＭＳ 明朝" w:hAnsi="ＭＳ 明朝" w:hint="eastAsia"/>
                <w:spacing w:val="52"/>
                <w:fitText w:val="2600" w:id="719998724"/>
              </w:rPr>
              <w:t>量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6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05"/>
                <w:fitText w:val="2600" w:id="719998725"/>
              </w:rPr>
              <w:t>効能又は効</w:t>
            </w:r>
            <w:r w:rsidRPr="00331D20">
              <w:rPr>
                <w:rFonts w:ascii="ＭＳ 明朝" w:hAnsi="ＭＳ 明朝" w:hint="eastAsia"/>
                <w:spacing w:val="52"/>
                <w:fitText w:val="2600" w:id="719998725"/>
              </w:rPr>
              <w:t>果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91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05"/>
                <w:fitText w:val="2600" w:id="719998726"/>
              </w:rPr>
              <w:t>貯蔵方法及</w:t>
            </w:r>
            <w:r w:rsidRPr="00331D20">
              <w:rPr>
                <w:rFonts w:ascii="ＭＳ 明朝" w:hAnsi="ＭＳ 明朝" w:hint="eastAsia"/>
                <w:spacing w:val="52"/>
                <w:fitText w:val="2600" w:id="719998726"/>
              </w:rPr>
              <w:t>び</w:t>
            </w:r>
          </w:p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270"/>
                <w:fitText w:val="2600" w:id="719998727"/>
              </w:rPr>
              <w:t>有効期</w:t>
            </w:r>
            <w:r w:rsidRPr="00331D20">
              <w:rPr>
                <w:rFonts w:ascii="ＭＳ 明朝" w:hAnsi="ＭＳ 明朝" w:hint="eastAsia"/>
                <w:spacing w:val="7"/>
                <w:fitText w:val="2600" w:id="719998727"/>
              </w:rPr>
              <w:t>間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before="120" w:line="38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 w:line="384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70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45"/>
                <w:fitText w:val="2600" w:id="719998728"/>
              </w:rPr>
              <w:t>規格及び試験方</w:t>
            </w:r>
            <w:r w:rsidRPr="00331D20">
              <w:rPr>
                <w:rFonts w:ascii="ＭＳ 明朝" w:hAnsi="ＭＳ 明朝" w:hint="eastAsia"/>
                <w:spacing w:val="22"/>
                <w:fitText w:val="2600" w:id="719998728"/>
              </w:rPr>
              <w:t>法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同　上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77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/>
              <w:rPr>
                <w:spacing w:val="0"/>
              </w:rPr>
            </w:pPr>
          </w:p>
          <w:p w:rsidR="00EC0449" w:rsidRDefault="00EC0449" w:rsidP="002E78F5">
            <w:pPr>
              <w:pStyle w:val="a3"/>
              <w:spacing w:line="38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製造販売する品目</w:t>
            </w:r>
          </w:p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1D20">
              <w:rPr>
                <w:rFonts w:ascii="ＭＳ 明朝" w:hAnsi="ＭＳ 明朝" w:hint="eastAsia"/>
                <w:spacing w:val="150"/>
                <w:fitText w:val="1900" w:id="719998729"/>
              </w:rPr>
              <w:t>の製造</w:t>
            </w:r>
            <w:r w:rsidRPr="00331D20">
              <w:rPr>
                <w:rFonts w:ascii="ＭＳ 明朝" w:hAnsi="ＭＳ 明朝" w:hint="eastAsia"/>
                <w:spacing w:val="15"/>
                <w:fitText w:val="1900" w:id="719998729"/>
              </w:rPr>
              <w:t>所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49" w:rsidRDefault="00EC0449" w:rsidP="002E78F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名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449" w:rsidRDefault="00EC0449" w:rsidP="002E78F5">
            <w:pPr>
              <w:pStyle w:val="a3"/>
              <w:jc w:val="center"/>
              <w:rPr>
                <w:spacing w:val="0"/>
              </w:rPr>
            </w:pPr>
            <w:r w:rsidRPr="004013F8">
              <w:rPr>
                <w:rFonts w:ascii="ＭＳ 明朝" w:hAnsi="ＭＳ 明朝" w:hint="eastAsia"/>
                <w:spacing w:val="16"/>
                <w:fitText w:val="1540" w:id="719998730"/>
              </w:rPr>
              <w:t xml:space="preserve">所　</w:t>
            </w:r>
            <w:r w:rsidRPr="004013F8">
              <w:rPr>
                <w:rFonts w:eastAsia="Times New Roman" w:cs="Times New Roman"/>
                <w:spacing w:val="16"/>
                <w:fitText w:val="1540" w:id="719998730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8730"/>
              </w:rPr>
              <w:t>在</w:t>
            </w:r>
            <w:r w:rsidRPr="004013F8">
              <w:rPr>
                <w:rFonts w:eastAsia="Times New Roman" w:cs="Times New Roman"/>
                <w:spacing w:val="16"/>
                <w:fitText w:val="1540" w:id="719998730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8730"/>
              </w:rPr>
              <w:t xml:space="preserve">　</w:t>
            </w:r>
            <w:r w:rsidRPr="004013F8">
              <w:rPr>
                <w:rFonts w:ascii="ＭＳ 明朝" w:hAnsi="ＭＳ 明朝" w:hint="eastAsia"/>
                <w:spacing w:val="-38"/>
                <w:fitText w:val="1540" w:id="719998730"/>
              </w:rPr>
              <w:t>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449" w:rsidRDefault="00EC0449" w:rsidP="002E78F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許可区分又</w:t>
            </w:r>
          </w:p>
          <w:p w:rsidR="00EC0449" w:rsidRDefault="00EC0449" w:rsidP="002E78F5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は認定区分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許可番号</w:t>
            </w:r>
          </w:p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又は認定</w:t>
            </w:r>
          </w:p>
          <w:p w:rsidR="00EC0449" w:rsidRDefault="00EC0449" w:rsidP="002E78F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番号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91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pacing w:val="-1"/>
                <w:sz w:val="22"/>
                <w:szCs w:val="22"/>
              </w:rPr>
              <w:t>〇△□薬局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449" w:rsidRDefault="00EC0449" w:rsidP="00EC0449">
            <w:pPr>
              <w:pStyle w:val="a3"/>
              <w:spacing w:before="120" w:line="312" w:lineRule="exact"/>
              <w:jc w:val="left"/>
              <w:rPr>
                <w:rFonts w:ascii="ＭＳ 明朝" w:hAnsi="ＭＳ 明朝"/>
                <w:color w:val="FF0000"/>
                <w:spacing w:val="-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pacing w:val="-1"/>
                <w:sz w:val="22"/>
                <w:szCs w:val="22"/>
              </w:rPr>
              <w:t>鹿児島市与次郎</w:t>
            </w:r>
          </w:p>
          <w:p w:rsidR="00EC0449" w:rsidRDefault="00EC0449" w:rsidP="00EC0449">
            <w:pPr>
              <w:pStyle w:val="a3"/>
              <w:spacing w:line="21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  <w:spacing w:val="-1"/>
                <w:sz w:val="22"/>
                <w:szCs w:val="22"/>
              </w:rPr>
              <w:t>一丁目２番３号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449" w:rsidRDefault="00EC0449" w:rsidP="00EC0449">
            <w:pPr>
              <w:pStyle w:val="a3"/>
              <w:spacing w:before="120" w:line="312" w:lineRule="exact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薬局製剤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0449" w:rsidRPr="005662F9" w:rsidRDefault="00EC0449" w:rsidP="002E78F5">
            <w:pPr>
              <w:pStyle w:val="a3"/>
              <w:spacing w:line="216" w:lineRule="exact"/>
              <w:jc w:val="center"/>
              <w:rPr>
                <w:spacing w:val="0"/>
                <w:sz w:val="18"/>
                <w:szCs w:val="18"/>
              </w:rPr>
            </w:pPr>
            <w:r w:rsidRPr="005662F9">
              <w:rPr>
                <w:rFonts w:ascii="ＭＳ 明朝" w:hAnsi="ＭＳ 明朝" w:hint="eastAsia"/>
                <w:color w:val="FF0000"/>
                <w:spacing w:val="-1"/>
                <w:sz w:val="18"/>
                <w:szCs w:val="18"/>
              </w:rPr>
              <w:t>第○○○○号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70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 w:line="38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 w:rsidRPr="00EC0449">
              <w:rPr>
                <w:rFonts w:ascii="ＭＳ 明朝" w:hAnsi="ＭＳ 明朝" w:hint="eastAsia"/>
                <w:spacing w:val="46"/>
                <w:fitText w:val="1900" w:id="719998731"/>
              </w:rPr>
              <w:t>原薬の製造</w:t>
            </w:r>
            <w:r w:rsidRPr="00EC0449">
              <w:rPr>
                <w:rFonts w:ascii="ＭＳ 明朝" w:hAnsi="ＭＳ 明朝" w:hint="eastAsia"/>
                <w:spacing w:val="0"/>
                <w:fitText w:val="1900" w:id="719998731"/>
              </w:rPr>
              <w:t>所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449" w:rsidRDefault="00EC0449" w:rsidP="002E78F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449" w:rsidRDefault="00EC0449" w:rsidP="002E78F5">
            <w:pPr>
              <w:pStyle w:val="a3"/>
              <w:jc w:val="center"/>
              <w:rPr>
                <w:spacing w:val="0"/>
              </w:rPr>
            </w:pPr>
            <w:r w:rsidRPr="004013F8">
              <w:rPr>
                <w:rFonts w:ascii="ＭＳ 明朝" w:hAnsi="ＭＳ 明朝" w:hint="eastAsia"/>
                <w:spacing w:val="16"/>
                <w:fitText w:val="1540" w:id="719998732"/>
              </w:rPr>
              <w:t xml:space="preserve">所　</w:t>
            </w:r>
            <w:r w:rsidRPr="004013F8">
              <w:rPr>
                <w:rFonts w:eastAsia="Times New Roman" w:cs="Times New Roman"/>
                <w:spacing w:val="16"/>
                <w:fitText w:val="1540" w:id="719998732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8732"/>
              </w:rPr>
              <w:t>在</w:t>
            </w:r>
            <w:r w:rsidRPr="004013F8">
              <w:rPr>
                <w:rFonts w:eastAsia="Times New Roman" w:cs="Times New Roman"/>
                <w:spacing w:val="16"/>
                <w:fitText w:val="1540" w:id="719998732"/>
              </w:rPr>
              <w:t xml:space="preserve"> </w:t>
            </w:r>
            <w:r w:rsidRPr="004013F8">
              <w:rPr>
                <w:rFonts w:ascii="ＭＳ 明朝" w:hAnsi="ＭＳ 明朝" w:hint="eastAsia"/>
                <w:spacing w:val="16"/>
                <w:fitText w:val="1540" w:id="719998732"/>
              </w:rPr>
              <w:t xml:space="preserve">　</w:t>
            </w:r>
            <w:r w:rsidRPr="004013F8">
              <w:rPr>
                <w:rFonts w:ascii="ＭＳ 明朝" w:hAnsi="ＭＳ 明朝" w:hint="eastAsia"/>
                <w:spacing w:val="-38"/>
                <w:fitText w:val="1540" w:id="719998732"/>
              </w:rPr>
              <w:t>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449" w:rsidRDefault="00EC0449" w:rsidP="002E78F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許可区分又</w:t>
            </w:r>
          </w:p>
          <w:p w:rsidR="00EC0449" w:rsidRDefault="00EC0449" w:rsidP="002E78F5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は認定区分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許可番号</w:t>
            </w:r>
          </w:p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又は認定</w:t>
            </w:r>
          </w:p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番号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70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449" w:rsidRDefault="00EC0449" w:rsidP="00EC0449">
            <w:pPr>
              <w:pStyle w:val="a3"/>
              <w:spacing w:before="120" w:line="312" w:lineRule="exact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color w:val="FF0000"/>
              </w:rPr>
              <w:t>記載不要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before="120" w:line="312" w:lineRule="exact"/>
              <w:rPr>
                <w:spacing w:val="0"/>
              </w:rPr>
            </w:pPr>
          </w:p>
        </w:tc>
      </w:tr>
      <w:tr w:rsidR="00EC0449" w:rsidTr="002E78F5">
        <w:trPr>
          <w:cantSplit/>
          <w:trHeight w:hRule="exact" w:val="1052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0449" w:rsidRDefault="00EC0449" w:rsidP="002E78F5">
            <w:pPr>
              <w:pStyle w:val="a3"/>
              <w:spacing w:before="120" w:line="38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備　　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602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49" w:rsidRDefault="00EC0449" w:rsidP="002E78F5">
            <w:pPr>
              <w:pStyle w:val="a3"/>
              <w:spacing w:line="216" w:lineRule="exact"/>
              <w:rPr>
                <w:spacing w:val="0"/>
              </w:rPr>
            </w:pPr>
          </w:p>
        </w:tc>
      </w:tr>
    </w:tbl>
    <w:p w:rsidR="00EC0449" w:rsidRDefault="00EC0449" w:rsidP="00EC04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上記により，薬局製剤の製造販売の届出をします。</w:t>
      </w:r>
    </w:p>
    <w:p w:rsidR="00EC0449" w:rsidRDefault="00EC0449" w:rsidP="00EC0449">
      <w:pPr>
        <w:pStyle w:val="a3"/>
        <w:rPr>
          <w:spacing w:val="0"/>
        </w:rPr>
      </w:pPr>
    </w:p>
    <w:p w:rsidR="00EC0449" w:rsidRDefault="00D95851" w:rsidP="00EC0449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EC0449" w:rsidRPr="00EC0449">
        <w:rPr>
          <w:rFonts w:hint="eastAsia"/>
          <w:color w:val="FF0000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　５</w:t>
      </w:r>
      <w:r w:rsidR="00EC0449">
        <w:rPr>
          <w:rFonts w:hint="eastAsia"/>
          <w:sz w:val="24"/>
        </w:rPr>
        <w:t>年</w:t>
      </w:r>
      <w:r w:rsidR="00EC0449" w:rsidRPr="00EC0449">
        <w:rPr>
          <w:rFonts w:hint="eastAsia"/>
          <w:color w:val="FF0000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　</w:t>
      </w:r>
      <w:r w:rsidR="00EC0449" w:rsidRPr="00EC0449">
        <w:rPr>
          <w:rFonts w:hint="eastAsia"/>
          <w:color w:val="FF0000"/>
          <w:sz w:val="24"/>
        </w:rPr>
        <w:t>１</w:t>
      </w:r>
      <w:r w:rsidR="00EC0449">
        <w:rPr>
          <w:rFonts w:hint="eastAsia"/>
          <w:sz w:val="24"/>
        </w:rPr>
        <w:t>月</w:t>
      </w:r>
      <w:r w:rsidR="00EC0449" w:rsidRPr="00EC0449">
        <w:rPr>
          <w:rFonts w:hint="eastAsia"/>
          <w:color w:val="FF0000"/>
          <w:sz w:val="24"/>
        </w:rPr>
        <w:t xml:space="preserve">　２５</w:t>
      </w:r>
      <w:r w:rsidR="00EC0449" w:rsidRPr="00CF2229">
        <w:rPr>
          <w:rFonts w:hint="eastAsia"/>
          <w:sz w:val="24"/>
        </w:rPr>
        <w:t>日</w:t>
      </w:r>
    </w:p>
    <w:p w:rsidR="00EC0449" w:rsidRPr="00CF2229" w:rsidRDefault="00AC7DB5" w:rsidP="00EC0449">
      <w:pPr>
        <w:spacing w:line="320" w:lineRule="exact"/>
        <w:ind w:firstLineChars="500" w:firstLine="1200"/>
        <w:rPr>
          <w:sz w:val="24"/>
        </w:rPr>
      </w:pPr>
      <w:r w:rsidRPr="00CF22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49" w:rsidRDefault="00EC0449" w:rsidP="00EC044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EC0449" w:rsidRDefault="00EC0449" w:rsidP="00EC044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2" type="#_x0000_t202" style="position:absolute;left:0;text-align:left;margin-left:91.5pt;margin-top:13.9pt;width:84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Gf1u425&#10;AgAAvg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EC0449" w:rsidRDefault="00EC0449" w:rsidP="00EC0449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EC0449" w:rsidRDefault="00EC0449" w:rsidP="00EC0449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CF22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DB2D" id="AutoShape 193" o:spid="_x0000_s1026" type="#_x0000_t185" style="position:absolute;left:0;text-align:left;margin-left:88.5pt;margin-top:14.4pt;width:93.55pt;height:2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r6iwIAACE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O1sqvqLAgAAIQ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EC0449">
        <w:rPr>
          <w:rFonts w:hint="eastAsia"/>
          <w:sz w:val="24"/>
        </w:rPr>
        <w:t xml:space="preserve">　　　　　　　　　　　</w:t>
      </w:r>
    </w:p>
    <w:p w:rsidR="00EC0449" w:rsidRPr="00CF2229" w:rsidRDefault="00EC0449" w:rsidP="00EC0449">
      <w:pPr>
        <w:spacing w:line="320" w:lineRule="exact"/>
        <w:ind w:firstLineChars="500" w:firstLine="1200"/>
        <w:jc w:val="left"/>
        <w:rPr>
          <w:sz w:val="24"/>
        </w:rPr>
      </w:pPr>
      <w:r w:rsidRPr="00CF2229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</w:t>
      </w:r>
      <w:r w:rsidRPr="005839A7">
        <w:rPr>
          <w:rFonts w:ascii="ＭＳ 明朝" w:hAnsi="ＭＳ 明朝" w:hint="eastAsia"/>
          <w:color w:val="FF0000"/>
          <w:spacing w:val="-1"/>
        </w:rPr>
        <w:t>鹿児島市与次郎二丁目３番４号</w:t>
      </w:r>
    </w:p>
    <w:p w:rsidR="00EC0449" w:rsidRPr="00CF2229" w:rsidRDefault="00EC0449" w:rsidP="00EC0449">
      <w:pPr>
        <w:wordWrap w:val="0"/>
        <w:spacing w:line="320" w:lineRule="exact"/>
        <w:ind w:rightChars="1214" w:right="2549"/>
        <w:jc w:val="right"/>
        <w:rPr>
          <w:sz w:val="24"/>
        </w:rPr>
      </w:pPr>
      <w:r w:rsidRPr="005839A7">
        <w:rPr>
          <w:rFonts w:ascii="ＭＳ 明朝" w:hAnsi="ＭＳ 明朝" w:hint="eastAsia"/>
          <w:color w:val="FF0000"/>
          <w:spacing w:val="-1"/>
        </w:rPr>
        <w:t>株式会社　〇△□薬局</w:t>
      </w:r>
    </w:p>
    <w:p w:rsidR="00EC0449" w:rsidRPr="00CF2229" w:rsidRDefault="00AC7DB5" w:rsidP="00EC0449">
      <w:pPr>
        <w:spacing w:line="320" w:lineRule="exact"/>
        <w:ind w:firstLineChars="500" w:firstLine="1200"/>
        <w:jc w:val="left"/>
        <w:rPr>
          <w:sz w:val="24"/>
        </w:rPr>
      </w:pPr>
      <w:r w:rsidRPr="00CF222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49" w:rsidRDefault="00EC0449" w:rsidP="00EC044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EC0449" w:rsidRDefault="00EC0449" w:rsidP="00EC044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3" type="#_x0000_t202" style="position:absolute;left:0;text-align:left;margin-left:91.5pt;margin-top:.15pt;width:84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CvjhAiuQIA&#10;AL4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EC0449" w:rsidRDefault="00EC0449" w:rsidP="00EC0449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EC0449" w:rsidRDefault="00EC0449" w:rsidP="00EC0449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CF222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B377" id="AutoShape 194" o:spid="_x0000_s1026" type="#_x0000_t185" style="position:absolute;left:0;text-align:left;margin-left:88.5pt;margin-top:-.1pt;width:93.55pt;height:2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EC0449" w:rsidRPr="00CF2229">
        <w:rPr>
          <w:rFonts w:hint="eastAsia"/>
          <w:sz w:val="24"/>
        </w:rPr>
        <w:t xml:space="preserve">氏名　　　　　　　　　　　　</w:t>
      </w:r>
      <w:r w:rsidR="00EC0449">
        <w:rPr>
          <w:rFonts w:hint="eastAsia"/>
          <w:sz w:val="24"/>
        </w:rPr>
        <w:t xml:space="preserve">　　</w:t>
      </w:r>
      <w:r w:rsidR="00EC0449" w:rsidRPr="005839A7">
        <w:rPr>
          <w:rFonts w:ascii="ＭＳ 明朝" w:hAnsi="ＭＳ 明朝" w:hint="eastAsia"/>
          <w:color w:val="FF0000"/>
          <w:spacing w:val="-1"/>
        </w:rPr>
        <w:t>代表取締役　○田　△郎</w:t>
      </w:r>
      <w:r>
        <w:rPr>
          <w:rFonts w:hint="eastAsia"/>
          <w:sz w:val="24"/>
        </w:rPr>
        <w:t xml:space="preserve">　　　　　</w:t>
      </w:r>
      <w:r w:rsidR="00EC0449" w:rsidRPr="00CF2229">
        <w:rPr>
          <w:rFonts w:hint="eastAsia"/>
          <w:sz w:val="24"/>
        </w:rPr>
        <w:t xml:space="preserve">　　　　　　　　　　　　　　　　　　　　　　　　　　</w:t>
      </w:r>
    </w:p>
    <w:p w:rsidR="00EC0449" w:rsidRDefault="00EC0449" w:rsidP="00EC0449">
      <w:pPr>
        <w:spacing w:line="320" w:lineRule="exact"/>
        <w:rPr>
          <w:sz w:val="24"/>
        </w:rPr>
      </w:pPr>
    </w:p>
    <w:p w:rsidR="00EC0449" w:rsidRDefault="00EC0449" w:rsidP="00EC0449">
      <w:pPr>
        <w:spacing w:line="320" w:lineRule="exact"/>
        <w:ind w:firstLineChars="2500" w:firstLine="5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連絡先（　</w:t>
      </w:r>
      <w:r>
        <w:rPr>
          <w:rFonts w:ascii="ＭＳ 明朝" w:hAnsi="ＭＳ 明朝" w:hint="eastAsia"/>
          <w:color w:val="FF0000"/>
        </w:rPr>
        <w:t>099</w:t>
      </w:r>
      <w:r>
        <w:rPr>
          <w:rFonts w:hint="eastAsia"/>
          <w:sz w:val="20"/>
          <w:szCs w:val="20"/>
        </w:rPr>
        <w:t xml:space="preserve">　）</w:t>
      </w:r>
      <w:r>
        <w:rPr>
          <w:rFonts w:ascii="ＭＳ 明朝" w:hAnsi="ＭＳ 明朝" w:hint="eastAsia"/>
          <w:color w:val="FF0000"/>
        </w:rPr>
        <w:t>123</w:t>
      </w:r>
      <w:r>
        <w:rPr>
          <w:rFonts w:hint="eastAsia"/>
          <w:sz w:val="20"/>
          <w:szCs w:val="20"/>
        </w:rPr>
        <w:t xml:space="preserve">　－　</w:t>
      </w:r>
      <w:r>
        <w:rPr>
          <w:rFonts w:ascii="ＭＳ 明朝" w:hAnsi="ＭＳ 明朝" w:hint="eastAsia"/>
          <w:color w:val="FF0000"/>
        </w:rPr>
        <w:t>4567</w:t>
      </w:r>
    </w:p>
    <w:p w:rsidR="00E6359B" w:rsidRDefault="00EC0449" w:rsidP="00EC0449">
      <w:pPr>
        <w:pStyle w:val="a3"/>
        <w:jc w:val="left"/>
        <w:rPr>
          <w:rFonts w:ascii="ＭＳ 明朝" w:hAnsi="ＭＳ 明朝"/>
        </w:rPr>
      </w:pPr>
      <w:r w:rsidRPr="00CF2229">
        <w:rPr>
          <w:rFonts w:hint="eastAsia"/>
        </w:rPr>
        <w:t>鹿児島県知事</w:t>
      </w:r>
      <w:r>
        <w:rPr>
          <w:rFonts w:hint="eastAsia"/>
        </w:rPr>
        <w:t xml:space="preserve">　　</w:t>
      </w:r>
      <w:r w:rsidR="001A6A60"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 xml:space="preserve">　　</w:t>
      </w:r>
      <w:r w:rsidRPr="00CF2229">
        <w:rPr>
          <w:rFonts w:hint="eastAsia"/>
        </w:rPr>
        <w:t>殿</w:t>
      </w:r>
      <w:r>
        <w:rPr>
          <w:rFonts w:hint="eastAsia"/>
        </w:rPr>
        <w:t xml:space="preserve">　　　　　</w:t>
      </w:r>
    </w:p>
    <w:p w:rsidR="00EC0449" w:rsidRPr="00C36BA8" w:rsidRDefault="00E6359B" w:rsidP="00EC0449">
      <w:pPr>
        <w:spacing w:line="320" w:lineRule="exact"/>
      </w:pPr>
      <w:r>
        <w:rPr>
          <w:rFonts w:ascii="ＭＳ 明朝" w:hAnsi="ＭＳ 明朝"/>
        </w:rPr>
        <w:br w:type="page"/>
      </w:r>
      <w:r w:rsidR="00EC0449" w:rsidRPr="00C36BA8">
        <w:rPr>
          <w:rFonts w:hint="eastAsia"/>
        </w:rPr>
        <w:lastRenderedPageBreak/>
        <w:t>別紙</w:t>
      </w:r>
    </w:p>
    <w:p w:rsidR="00EC0449" w:rsidRPr="00C36BA8" w:rsidRDefault="00EC0449" w:rsidP="00EC0449">
      <w:pPr>
        <w:pStyle w:val="a3"/>
        <w:ind w:right="1104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　　　　　　　　　　　　　　　　　　　　</w:t>
      </w:r>
    </w:p>
    <w:p w:rsidR="00EC0449" w:rsidRPr="00C36BA8" w:rsidRDefault="00EC0449" w:rsidP="00EC0449">
      <w:pPr>
        <w:pStyle w:val="a3"/>
        <w:rPr>
          <w:spacing w:val="0"/>
        </w:rPr>
      </w:pPr>
    </w:p>
    <w:p w:rsidR="00EC0449" w:rsidRPr="00C36BA8" w:rsidRDefault="00EC0449" w:rsidP="00EC0449">
      <w:pPr>
        <w:pStyle w:val="a3"/>
        <w:rPr>
          <w:spacing w:val="0"/>
        </w:rPr>
      </w:pPr>
      <w:r w:rsidRPr="00C36BA8">
        <w:rPr>
          <w:rFonts w:eastAsia="Times New Roman" w:cs="Times New Roman"/>
          <w:spacing w:val="-1"/>
        </w:rPr>
        <w:t xml:space="preserve"> </w:t>
      </w:r>
      <w:r>
        <w:rPr>
          <w:rFonts w:cs="Times New Roman" w:hint="eastAsia"/>
          <w:spacing w:val="-1"/>
        </w:rPr>
        <w:t xml:space="preserve"> </w:t>
      </w:r>
      <w:r w:rsidRPr="00C36BA8">
        <w:rPr>
          <w:rFonts w:eastAsia="Times New Roman" w:cs="Times New Roman"/>
          <w:spacing w:val="-1"/>
        </w:rPr>
        <w:t xml:space="preserve">  </w:t>
      </w:r>
      <w:r w:rsidRPr="00C36BA8">
        <w:rPr>
          <w:rFonts w:ascii="ＭＳ 明朝" w:hAnsi="ＭＳ 明朝" w:hint="eastAsia"/>
        </w:rPr>
        <w:t xml:space="preserve">１　日本薬局方　吸水軟膏　</w:t>
      </w:r>
    </w:p>
    <w:p w:rsidR="00EC0449" w:rsidRPr="00C36BA8" w:rsidRDefault="00EC0449" w:rsidP="00EC0449">
      <w:pPr>
        <w:pStyle w:val="a3"/>
        <w:rPr>
          <w:spacing w:val="0"/>
        </w:rPr>
      </w:pPr>
    </w:p>
    <w:p w:rsidR="00EC0449" w:rsidRPr="00C36BA8" w:rsidRDefault="00EC0449" w:rsidP="00EC0449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２　日本薬局方　親水軟膏　</w:t>
      </w:r>
    </w:p>
    <w:p w:rsidR="00EC0449" w:rsidRPr="00C36BA8" w:rsidRDefault="00EC0449" w:rsidP="00EC0449">
      <w:pPr>
        <w:pStyle w:val="a3"/>
        <w:rPr>
          <w:spacing w:val="0"/>
        </w:rPr>
      </w:pPr>
    </w:p>
    <w:p w:rsidR="00EC0449" w:rsidRPr="00C36BA8" w:rsidRDefault="00EC0449" w:rsidP="00EC0449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３　日本薬局方　精製水　</w:t>
      </w:r>
    </w:p>
    <w:p w:rsidR="00EC0449" w:rsidRPr="00C36BA8" w:rsidRDefault="00EC0449" w:rsidP="00EC0449">
      <w:pPr>
        <w:pStyle w:val="a3"/>
        <w:rPr>
          <w:spacing w:val="0"/>
        </w:rPr>
      </w:pPr>
    </w:p>
    <w:p w:rsidR="00EC0449" w:rsidRPr="00C36BA8" w:rsidRDefault="00EC0449" w:rsidP="00EC0449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４　日本薬局方　単軟膏　</w:t>
      </w:r>
    </w:p>
    <w:p w:rsidR="00EC0449" w:rsidRPr="00C36BA8" w:rsidRDefault="00EC0449" w:rsidP="00EC0449">
      <w:pPr>
        <w:pStyle w:val="a3"/>
        <w:rPr>
          <w:spacing w:val="0"/>
        </w:rPr>
      </w:pPr>
    </w:p>
    <w:p w:rsidR="00EC0449" w:rsidRPr="00C36BA8" w:rsidRDefault="00EC0449" w:rsidP="00EC0449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５　日本薬局方　白色軟膏　</w:t>
      </w:r>
    </w:p>
    <w:p w:rsidR="00EC0449" w:rsidRPr="00C36BA8" w:rsidRDefault="00EC0449" w:rsidP="00EC0449">
      <w:pPr>
        <w:pStyle w:val="a3"/>
        <w:rPr>
          <w:spacing w:val="0"/>
        </w:rPr>
      </w:pPr>
    </w:p>
    <w:p w:rsidR="00EC0449" w:rsidRPr="00C36BA8" w:rsidRDefault="00EC0449" w:rsidP="00EC0449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６　日本薬局方　ハッカ水　</w:t>
      </w:r>
    </w:p>
    <w:p w:rsidR="00EC0449" w:rsidRPr="00C36BA8" w:rsidRDefault="00EC0449" w:rsidP="00EC0449">
      <w:pPr>
        <w:pStyle w:val="a3"/>
        <w:rPr>
          <w:spacing w:val="0"/>
        </w:rPr>
      </w:pPr>
    </w:p>
    <w:p w:rsidR="00EC0449" w:rsidRDefault="00EC0449" w:rsidP="00EC0449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７　日本薬局方　マクロゴール軟膏</w:t>
      </w:r>
      <w:r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EC0449" w:rsidRDefault="00EC0449" w:rsidP="00EC0449">
      <w:pPr>
        <w:pStyle w:val="a3"/>
        <w:rPr>
          <w:spacing w:val="0"/>
        </w:rPr>
      </w:pPr>
    </w:p>
    <w:p w:rsidR="00EC0449" w:rsidRPr="00E14350" w:rsidRDefault="00EC0449" w:rsidP="00EC0449">
      <w:pPr>
        <w:pStyle w:val="a3"/>
        <w:rPr>
          <w:spacing w:val="0"/>
        </w:rPr>
      </w:pPr>
      <w:r w:rsidRPr="00C36BA8">
        <w:rPr>
          <w:rFonts w:ascii="ＭＳ 明朝" w:hAnsi="ＭＳ 明朝" w:hint="eastAsia"/>
        </w:rPr>
        <w:t xml:space="preserve">　　</w:t>
      </w:r>
      <w:r w:rsidRPr="00E14350">
        <w:rPr>
          <w:rFonts w:ascii="ＭＳ 明朝" w:hAnsi="ＭＳ 明朝" w:hint="eastAsia"/>
        </w:rPr>
        <w:t xml:space="preserve">８　日本薬局方　加水ラノリン　</w:t>
      </w:r>
    </w:p>
    <w:p w:rsidR="00EC0449" w:rsidRPr="00E14350" w:rsidRDefault="00EC0449" w:rsidP="00EC0449">
      <w:pPr>
        <w:pStyle w:val="a3"/>
        <w:rPr>
          <w:spacing w:val="0"/>
        </w:rPr>
      </w:pPr>
    </w:p>
    <w:p w:rsidR="00E6359B" w:rsidRPr="00F942B6" w:rsidRDefault="00EC0449" w:rsidP="00EC0449">
      <w:pPr>
        <w:pStyle w:val="a3"/>
        <w:rPr>
          <w:spacing w:val="0"/>
        </w:rPr>
      </w:pPr>
      <w:r w:rsidRPr="00E14350">
        <w:rPr>
          <w:rFonts w:ascii="ＭＳ 明朝" w:hAnsi="ＭＳ 明朝" w:hint="eastAsia"/>
        </w:rPr>
        <w:t xml:space="preserve">　　９　日本薬局方　親水ワセリン</w:t>
      </w:r>
      <w:r w:rsidR="00E6359B" w:rsidRPr="00F942B6">
        <w:rPr>
          <w:rFonts w:ascii="ＭＳ 明朝" w:hAnsi="ＭＳ 明朝" w:hint="eastAsia"/>
        </w:rPr>
        <w:t xml:space="preserve">　　</w:t>
      </w:r>
    </w:p>
    <w:p w:rsidR="00E6359B" w:rsidRDefault="00E6359B">
      <w:pPr>
        <w:pStyle w:val="a3"/>
        <w:rPr>
          <w:spacing w:val="0"/>
        </w:rPr>
      </w:pPr>
    </w:p>
    <w:sectPr w:rsidR="00E6359B" w:rsidSect="001E1DC3">
      <w:pgSz w:w="11906" w:h="16838"/>
      <w:pgMar w:top="119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0A" w:rsidRDefault="00F4280A" w:rsidP="002B5E7C">
      <w:r>
        <w:separator/>
      </w:r>
    </w:p>
  </w:endnote>
  <w:endnote w:type="continuationSeparator" w:id="0">
    <w:p w:rsidR="00F4280A" w:rsidRDefault="00F4280A" w:rsidP="002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0A" w:rsidRDefault="00F4280A" w:rsidP="002B5E7C">
      <w:r>
        <w:separator/>
      </w:r>
    </w:p>
  </w:footnote>
  <w:footnote w:type="continuationSeparator" w:id="0">
    <w:p w:rsidR="00F4280A" w:rsidRDefault="00F4280A" w:rsidP="002B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5E3C"/>
    <w:multiLevelType w:val="hybridMultilevel"/>
    <w:tmpl w:val="B88C5C02"/>
    <w:lvl w:ilvl="0" w:tplc="737838F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F320D"/>
    <w:multiLevelType w:val="hybridMultilevel"/>
    <w:tmpl w:val="47CE0E14"/>
    <w:lvl w:ilvl="0" w:tplc="2C16AC6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B51996"/>
    <w:multiLevelType w:val="hybridMultilevel"/>
    <w:tmpl w:val="33720CD2"/>
    <w:lvl w:ilvl="0" w:tplc="D0C465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C3"/>
    <w:rsid w:val="000A5128"/>
    <w:rsid w:val="000C1FF4"/>
    <w:rsid w:val="0011308D"/>
    <w:rsid w:val="00150388"/>
    <w:rsid w:val="001A06C3"/>
    <w:rsid w:val="001A6A60"/>
    <w:rsid w:val="001D6AAD"/>
    <w:rsid w:val="001E1DC3"/>
    <w:rsid w:val="002430E2"/>
    <w:rsid w:val="0028036E"/>
    <w:rsid w:val="0028528C"/>
    <w:rsid w:val="002A34E7"/>
    <w:rsid w:val="002A484D"/>
    <w:rsid w:val="002B5E7C"/>
    <w:rsid w:val="002C6C1A"/>
    <w:rsid w:val="002E78F5"/>
    <w:rsid w:val="00301A43"/>
    <w:rsid w:val="003079CA"/>
    <w:rsid w:val="00331D20"/>
    <w:rsid w:val="00374297"/>
    <w:rsid w:val="00380BED"/>
    <w:rsid w:val="003C074D"/>
    <w:rsid w:val="003F7269"/>
    <w:rsid w:val="004013F8"/>
    <w:rsid w:val="00407B78"/>
    <w:rsid w:val="00431341"/>
    <w:rsid w:val="00444A88"/>
    <w:rsid w:val="00461D5A"/>
    <w:rsid w:val="004C2530"/>
    <w:rsid w:val="00530905"/>
    <w:rsid w:val="005361E8"/>
    <w:rsid w:val="0053791C"/>
    <w:rsid w:val="005662F9"/>
    <w:rsid w:val="00570182"/>
    <w:rsid w:val="005839A7"/>
    <w:rsid w:val="00586FDA"/>
    <w:rsid w:val="005A6FD0"/>
    <w:rsid w:val="005E6C2B"/>
    <w:rsid w:val="00611A15"/>
    <w:rsid w:val="00623446"/>
    <w:rsid w:val="00643524"/>
    <w:rsid w:val="00655029"/>
    <w:rsid w:val="0066114E"/>
    <w:rsid w:val="00683840"/>
    <w:rsid w:val="00694450"/>
    <w:rsid w:val="00752FA4"/>
    <w:rsid w:val="007625E5"/>
    <w:rsid w:val="00763168"/>
    <w:rsid w:val="00775319"/>
    <w:rsid w:val="00781DC8"/>
    <w:rsid w:val="007C27C9"/>
    <w:rsid w:val="007C3BF0"/>
    <w:rsid w:val="007D2E45"/>
    <w:rsid w:val="007E1610"/>
    <w:rsid w:val="007F6573"/>
    <w:rsid w:val="007F7232"/>
    <w:rsid w:val="008365E8"/>
    <w:rsid w:val="00844A5C"/>
    <w:rsid w:val="00850B9A"/>
    <w:rsid w:val="00876BA0"/>
    <w:rsid w:val="008A409B"/>
    <w:rsid w:val="008D0F42"/>
    <w:rsid w:val="009233AC"/>
    <w:rsid w:val="009301F9"/>
    <w:rsid w:val="009716C9"/>
    <w:rsid w:val="009F73A1"/>
    <w:rsid w:val="00A965F7"/>
    <w:rsid w:val="00AC7DB5"/>
    <w:rsid w:val="00B35AE9"/>
    <w:rsid w:val="00B72EC6"/>
    <w:rsid w:val="00B766EB"/>
    <w:rsid w:val="00BC0FDA"/>
    <w:rsid w:val="00C36BA8"/>
    <w:rsid w:val="00CE4076"/>
    <w:rsid w:val="00CE7522"/>
    <w:rsid w:val="00D535CC"/>
    <w:rsid w:val="00D7666E"/>
    <w:rsid w:val="00D95851"/>
    <w:rsid w:val="00DA05C8"/>
    <w:rsid w:val="00DB52BF"/>
    <w:rsid w:val="00DC5ED8"/>
    <w:rsid w:val="00E14350"/>
    <w:rsid w:val="00E439F5"/>
    <w:rsid w:val="00E6359B"/>
    <w:rsid w:val="00EA06E2"/>
    <w:rsid w:val="00EB2C26"/>
    <w:rsid w:val="00EB34CB"/>
    <w:rsid w:val="00EC0449"/>
    <w:rsid w:val="00ED072D"/>
    <w:rsid w:val="00F25A93"/>
    <w:rsid w:val="00F4280A"/>
    <w:rsid w:val="00F942B6"/>
    <w:rsid w:val="00F95A5C"/>
    <w:rsid w:val="00FC32C2"/>
    <w:rsid w:val="00FE47A5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9300B"/>
  <w15:chartTrackingRefBased/>
  <w15:docId w15:val="{0B8CF212-AC4C-4F1C-95EA-A97C496C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styleId="a4">
    <w:name w:val="Hyperlink"/>
    <w:rsid w:val="00775319"/>
    <w:rPr>
      <w:color w:val="0033CC"/>
      <w:u w:val="single"/>
    </w:rPr>
  </w:style>
  <w:style w:type="paragraph" w:styleId="a5">
    <w:name w:val="Date"/>
    <w:basedOn w:val="a"/>
    <w:next w:val="a"/>
    <w:rsid w:val="00B72EC6"/>
  </w:style>
  <w:style w:type="paragraph" w:styleId="a6">
    <w:name w:val="Body Text Indent"/>
    <w:basedOn w:val="a"/>
    <w:rsid w:val="009301F9"/>
    <w:pPr>
      <w:wordWrap w:val="0"/>
      <w:autoSpaceDE w:val="0"/>
      <w:autoSpaceDN w:val="0"/>
      <w:snapToGrid w:val="0"/>
      <w:spacing w:line="350" w:lineRule="exact"/>
      <w:ind w:left="192" w:hangingChars="100" w:hanging="192"/>
    </w:pPr>
    <w:rPr>
      <w:rFonts w:ascii="ＭＳ 明朝"/>
      <w:spacing w:val="1"/>
      <w:kern w:val="0"/>
      <w:sz w:val="19"/>
      <w:szCs w:val="20"/>
    </w:rPr>
  </w:style>
  <w:style w:type="paragraph" w:styleId="a7">
    <w:name w:val="Closing"/>
    <w:basedOn w:val="a"/>
    <w:rsid w:val="00850B9A"/>
    <w:pPr>
      <w:jc w:val="right"/>
    </w:pPr>
  </w:style>
  <w:style w:type="paragraph" w:styleId="a8">
    <w:name w:val="header"/>
    <w:basedOn w:val="a"/>
    <w:link w:val="a9"/>
    <w:rsid w:val="002B5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B5E7C"/>
    <w:rPr>
      <w:kern w:val="2"/>
      <w:sz w:val="21"/>
      <w:szCs w:val="24"/>
    </w:rPr>
  </w:style>
  <w:style w:type="paragraph" w:styleId="aa">
    <w:name w:val="footer"/>
    <w:basedOn w:val="a"/>
    <w:link w:val="ab"/>
    <w:rsid w:val="002B5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5E7C"/>
    <w:rPr>
      <w:kern w:val="2"/>
      <w:sz w:val="21"/>
      <w:szCs w:val="24"/>
    </w:rPr>
  </w:style>
  <w:style w:type="character" w:styleId="ac">
    <w:name w:val="annotation reference"/>
    <w:rsid w:val="00D535CC"/>
    <w:rPr>
      <w:sz w:val="18"/>
      <w:szCs w:val="18"/>
    </w:rPr>
  </w:style>
  <w:style w:type="paragraph" w:styleId="ad">
    <w:name w:val="annotation text"/>
    <w:basedOn w:val="a"/>
    <w:link w:val="ae"/>
    <w:rsid w:val="00D535CC"/>
    <w:pPr>
      <w:jc w:val="left"/>
    </w:pPr>
  </w:style>
  <w:style w:type="character" w:customStyle="1" w:styleId="ae">
    <w:name w:val="コメント文字列 (文字)"/>
    <w:link w:val="ad"/>
    <w:rsid w:val="00D535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535CC"/>
    <w:rPr>
      <w:b/>
      <w:bCs/>
    </w:rPr>
  </w:style>
  <w:style w:type="character" w:customStyle="1" w:styleId="af0">
    <w:name w:val="コメント内容 (文字)"/>
    <w:link w:val="af"/>
    <w:rsid w:val="00D535CC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D535C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535C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535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93119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EE3D-75A8-46B0-8B23-68AA8ECD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16</Pages>
  <Words>8491</Words>
  <Characters>4177</Characters>
  <Application>Microsoft Office Word</Application>
  <DocSecurity>0</DocSecurity>
  <Lines>34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 薬局製剤製造販売業等申請</vt:lpstr>
      <vt:lpstr>３ 薬局製剤製造販売業等申請</vt:lpstr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 薬局製剤製造販売業等申請</dc:title>
  <dc:subject/>
  <dc:creator>鹿児島県</dc:creator>
  <cp:keywords/>
  <cp:lastModifiedBy>鹿児島県</cp:lastModifiedBy>
  <cp:revision>12</cp:revision>
  <cp:lastPrinted>2018-09-10T23:38:00Z</cp:lastPrinted>
  <dcterms:created xsi:type="dcterms:W3CDTF">2021-01-07T05:21:00Z</dcterms:created>
  <dcterms:modified xsi:type="dcterms:W3CDTF">2023-01-11T01:22:00Z</dcterms:modified>
</cp:coreProperties>
</file>