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0D612" w14:textId="5997976F" w:rsidR="00B67786" w:rsidRDefault="00B67786" w:rsidP="000E4C65">
      <w:pPr>
        <w:pStyle w:val="a3"/>
        <w:rPr>
          <w:rFonts w:ascii="ＭＳ 明朝" w:hAnsi="ＭＳ 明朝" w:hint="eastAsia"/>
        </w:rPr>
      </w:pPr>
      <w:bookmarkStart w:id="0" w:name="_GoBack"/>
      <w:bookmarkEnd w:id="0"/>
    </w:p>
    <w:p w14:paraId="5F8A823A" w14:textId="77777777" w:rsidR="00B67786" w:rsidRDefault="00B67786" w:rsidP="000E4C65">
      <w:pPr>
        <w:pStyle w:val="a3"/>
        <w:rPr>
          <w:rFonts w:ascii="ＭＳ 明朝" w:hAnsi="ＭＳ 明朝"/>
        </w:rPr>
      </w:pPr>
    </w:p>
    <w:p w14:paraId="28B74FAE" w14:textId="6D01223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</w:rPr>
        <w:t>様式　３</w:t>
      </w:r>
    </w:p>
    <w:p w14:paraId="1B78818F" w14:textId="4BA9128D" w:rsidR="000E4C65" w:rsidRPr="00477A49" w:rsidRDefault="000E4C65" w:rsidP="000E4C65">
      <w:pPr>
        <w:pStyle w:val="a3"/>
      </w:pPr>
    </w:p>
    <w:p w14:paraId="790EF907" w14:textId="77777777" w:rsidR="000E4C65" w:rsidRPr="00477A49" w:rsidRDefault="000E4C65" w:rsidP="000E4C65">
      <w:pPr>
        <w:pStyle w:val="a3"/>
      </w:pPr>
    </w:p>
    <w:p w14:paraId="4E747695" w14:textId="77777777" w:rsidR="000E4C65" w:rsidRPr="00477A49" w:rsidRDefault="000E4C65" w:rsidP="000E4C65">
      <w:pPr>
        <w:pStyle w:val="a3"/>
        <w:spacing w:line="440" w:lineRule="exact"/>
        <w:jc w:val="center"/>
      </w:pPr>
      <w:r w:rsidRPr="00477A49">
        <w:rPr>
          <w:rFonts w:ascii="ＭＳ 明朝" w:hAnsi="ＭＳ 明朝" w:hint="eastAsia"/>
          <w:sz w:val="40"/>
          <w:szCs w:val="40"/>
        </w:rPr>
        <w:t>薬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局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機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能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情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報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定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期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報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告</w:t>
      </w:r>
      <w:r w:rsidRPr="00477A49">
        <w:rPr>
          <w:rFonts w:eastAsia="Times New Roman" w:cs="Times New Roman"/>
          <w:sz w:val="40"/>
          <w:szCs w:val="40"/>
        </w:rPr>
        <w:t xml:space="preserve"> </w:t>
      </w:r>
      <w:r w:rsidRPr="00477A49">
        <w:rPr>
          <w:rFonts w:ascii="ＭＳ 明朝" w:hAnsi="ＭＳ 明朝" w:hint="eastAsia"/>
          <w:sz w:val="40"/>
          <w:szCs w:val="40"/>
        </w:rPr>
        <w:t>届</w:t>
      </w:r>
    </w:p>
    <w:p w14:paraId="64F6017A" w14:textId="77777777" w:rsidR="000E4C65" w:rsidRPr="00477A49" w:rsidRDefault="000E4C65" w:rsidP="000E4C65">
      <w:pPr>
        <w:pStyle w:val="a3"/>
      </w:pPr>
    </w:p>
    <w:p w14:paraId="4CA38CDF" w14:textId="77777777" w:rsidR="000E4C65" w:rsidRPr="00477A49" w:rsidRDefault="000E4C65" w:rsidP="000E4C65">
      <w:pPr>
        <w:pStyle w:val="a3"/>
      </w:pPr>
    </w:p>
    <w:p w14:paraId="396021E7" w14:textId="77777777" w:rsidR="000E4C65" w:rsidRPr="00477A49" w:rsidRDefault="000E4C65" w:rsidP="000E4C65">
      <w:pPr>
        <w:pStyle w:val="a3"/>
      </w:pPr>
    </w:p>
    <w:p w14:paraId="38015B0F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</w:rPr>
        <w:t xml:space="preserve">　</w:t>
      </w:r>
      <w:r w:rsidR="00C90E89" w:rsidRPr="00477A49">
        <w:rPr>
          <w:rFonts w:ascii="ＭＳ 明朝" w:hAnsi="ＭＳ 明朝"/>
          <w:bCs/>
          <w:sz w:val="28"/>
          <w:szCs w:val="28"/>
        </w:rPr>
        <w:t>医薬品</w:t>
      </w:r>
      <w:r w:rsidR="000532CE" w:rsidRPr="00477A49">
        <w:rPr>
          <w:rFonts w:ascii="ＭＳ 明朝" w:hAnsi="ＭＳ 明朝" w:hint="eastAsia"/>
          <w:sz w:val="28"/>
          <w:szCs w:val="28"/>
        </w:rPr>
        <w:t>，</w:t>
      </w:r>
      <w:r w:rsidR="00C90E89" w:rsidRPr="00477A49">
        <w:rPr>
          <w:rFonts w:ascii="ＭＳ 明朝" w:hAnsi="ＭＳ 明朝"/>
          <w:bCs/>
          <w:sz w:val="28"/>
          <w:szCs w:val="28"/>
        </w:rPr>
        <w:t>医療機器等の品質</w:t>
      </w:r>
      <w:r w:rsidR="000532CE" w:rsidRPr="00477A49">
        <w:rPr>
          <w:rFonts w:ascii="ＭＳ 明朝" w:hAnsi="ＭＳ 明朝" w:hint="eastAsia"/>
          <w:sz w:val="28"/>
          <w:szCs w:val="28"/>
        </w:rPr>
        <w:t>，</w:t>
      </w:r>
      <w:r w:rsidR="00C90E89" w:rsidRPr="00477A49">
        <w:rPr>
          <w:rFonts w:ascii="ＭＳ 明朝" w:hAnsi="ＭＳ 明朝"/>
          <w:bCs/>
          <w:sz w:val="28"/>
          <w:szCs w:val="28"/>
        </w:rPr>
        <w:t>有効性及び安全性の確保等に関する法律</w:t>
      </w:r>
      <w:r w:rsidRPr="00477A49">
        <w:rPr>
          <w:rFonts w:ascii="ＭＳ 明朝" w:hAnsi="ＭＳ 明朝" w:hint="eastAsia"/>
          <w:sz w:val="28"/>
          <w:szCs w:val="28"/>
        </w:rPr>
        <w:t>施行規則第１１条の２により，下記のとおり報告します。</w:t>
      </w:r>
    </w:p>
    <w:p w14:paraId="270F1482" w14:textId="77777777" w:rsidR="000E4C65" w:rsidRPr="00477A49" w:rsidRDefault="000E4C65" w:rsidP="000E4C65">
      <w:pPr>
        <w:pStyle w:val="a3"/>
      </w:pPr>
    </w:p>
    <w:p w14:paraId="089292B3" w14:textId="77777777" w:rsidR="000E4C65" w:rsidRPr="00477A49" w:rsidRDefault="000E4C65" w:rsidP="000E4C65">
      <w:pPr>
        <w:pStyle w:val="a3"/>
      </w:pPr>
    </w:p>
    <w:p w14:paraId="7A129DD6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</w:rPr>
        <w:t xml:space="preserve">　　　　　　　　　　　　　　　　　</w:t>
      </w:r>
      <w:r w:rsidRPr="00477A49">
        <w:rPr>
          <w:rFonts w:ascii="ＭＳ 明朝" w:hAnsi="ＭＳ 明朝" w:hint="eastAsia"/>
          <w:sz w:val="28"/>
          <w:szCs w:val="28"/>
        </w:rPr>
        <w:t xml:space="preserve">　記</w:t>
      </w:r>
    </w:p>
    <w:p w14:paraId="373E1F84" w14:textId="77777777" w:rsidR="000E4C65" w:rsidRPr="00477A49" w:rsidRDefault="000E4C65" w:rsidP="000E4C65">
      <w:pPr>
        <w:pStyle w:val="a3"/>
      </w:pPr>
    </w:p>
    <w:p w14:paraId="654BDFB2" w14:textId="77777777" w:rsidR="000E4C65" w:rsidRPr="00477A49" w:rsidRDefault="000E4C65" w:rsidP="000E4C65">
      <w:pPr>
        <w:pStyle w:val="a3"/>
        <w:rPr>
          <w:rFonts w:ascii="ＭＳ 明朝" w:hAnsi="ＭＳ 明朝"/>
          <w:sz w:val="28"/>
          <w:szCs w:val="28"/>
        </w:rPr>
      </w:pPr>
      <w:r w:rsidRPr="00477A49">
        <w:rPr>
          <w:rFonts w:ascii="ＭＳ 明朝" w:hAnsi="ＭＳ 明朝" w:hint="eastAsia"/>
          <w:sz w:val="28"/>
          <w:szCs w:val="28"/>
        </w:rPr>
        <w:t>１　許可番号及び薬局の名称名</w:t>
      </w:r>
    </w:p>
    <w:p w14:paraId="2AD19A37" w14:textId="77777777" w:rsidR="000E4C65" w:rsidRPr="00477A49" w:rsidRDefault="000E4C65" w:rsidP="000E4C65">
      <w:pPr>
        <w:pStyle w:val="a3"/>
      </w:pPr>
    </w:p>
    <w:p w14:paraId="4615EEB2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  <w:sz w:val="28"/>
          <w:szCs w:val="28"/>
        </w:rPr>
        <w:t xml:space="preserve">　　　　</w:t>
      </w:r>
      <w:r w:rsidRPr="00477A49">
        <w:rPr>
          <w:rFonts w:ascii="ＭＳ 明朝" w:hAnsi="ＭＳ 明朝" w:hint="eastAsia"/>
          <w:spacing w:val="60"/>
          <w:sz w:val="28"/>
          <w:szCs w:val="28"/>
          <w:fitText w:val="1480" w:id="731548676"/>
        </w:rPr>
        <w:t>許可番</w:t>
      </w:r>
      <w:r w:rsidRPr="00477A49">
        <w:rPr>
          <w:rFonts w:ascii="ＭＳ 明朝" w:hAnsi="ＭＳ 明朝" w:hint="eastAsia"/>
          <w:spacing w:val="0"/>
          <w:sz w:val="28"/>
          <w:szCs w:val="28"/>
          <w:fitText w:val="1480" w:id="731548676"/>
        </w:rPr>
        <w:t>号</w:t>
      </w:r>
      <w:r w:rsidRPr="00477A49">
        <w:rPr>
          <w:rFonts w:ascii="ＭＳ 明朝" w:hAnsi="ＭＳ 明朝" w:hint="eastAsia"/>
          <w:sz w:val="28"/>
          <w:szCs w:val="28"/>
        </w:rPr>
        <w:t>（第　　      　　号）</w:t>
      </w:r>
    </w:p>
    <w:p w14:paraId="5272FDC7" w14:textId="77777777" w:rsidR="000E4C65" w:rsidRPr="00477A49" w:rsidRDefault="000E4C65" w:rsidP="000E4C65">
      <w:pPr>
        <w:pStyle w:val="a3"/>
      </w:pPr>
    </w:p>
    <w:p w14:paraId="207E9057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  <w:sz w:val="28"/>
          <w:szCs w:val="28"/>
        </w:rPr>
        <w:t xml:space="preserve">　　　　薬局の名称（</w:t>
      </w:r>
      <w:r w:rsidRPr="00477A49">
        <w:rPr>
          <w:rFonts w:eastAsia="Times New Roman" w:cs="Times New Roman"/>
        </w:rPr>
        <w:t xml:space="preserve">                </w:t>
      </w:r>
      <w:r w:rsidRPr="00477A49">
        <w:rPr>
          <w:rFonts w:cs="Times New Roman" w:hint="eastAsia"/>
        </w:rPr>
        <w:t xml:space="preserve">        </w:t>
      </w:r>
      <w:r w:rsidRPr="00477A49">
        <w:rPr>
          <w:rFonts w:eastAsia="Times New Roman" w:cs="Times New Roman"/>
        </w:rPr>
        <w:t xml:space="preserve">                    </w:t>
      </w:r>
      <w:r w:rsidRPr="00477A49">
        <w:rPr>
          <w:rFonts w:ascii="ＭＳ 明朝" w:hAnsi="ＭＳ 明朝" w:hint="eastAsia"/>
          <w:sz w:val="28"/>
          <w:szCs w:val="28"/>
        </w:rPr>
        <w:t>）</w:t>
      </w:r>
    </w:p>
    <w:p w14:paraId="3274134D" w14:textId="77777777" w:rsidR="000E4C65" w:rsidRPr="00477A49" w:rsidRDefault="000E4C65" w:rsidP="000E4C65">
      <w:pPr>
        <w:pStyle w:val="a3"/>
      </w:pPr>
    </w:p>
    <w:p w14:paraId="2A154592" w14:textId="77777777" w:rsidR="000E4C65" w:rsidRPr="00477A49" w:rsidRDefault="000E4C65" w:rsidP="000E4C65">
      <w:pPr>
        <w:pStyle w:val="a3"/>
      </w:pPr>
    </w:p>
    <w:p w14:paraId="0D1AA84A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  <w:sz w:val="28"/>
          <w:szCs w:val="28"/>
        </w:rPr>
        <w:t>２　報告内容</w:t>
      </w:r>
    </w:p>
    <w:p w14:paraId="52B6E5D7" w14:textId="77777777" w:rsidR="000E4C65" w:rsidRPr="00477A49" w:rsidRDefault="000E4C65" w:rsidP="000E4C65">
      <w:pPr>
        <w:pStyle w:val="a3"/>
      </w:pPr>
    </w:p>
    <w:p w14:paraId="4D9C4378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  <w:sz w:val="28"/>
          <w:szCs w:val="28"/>
        </w:rPr>
        <w:t xml:space="preserve">　　　□　既報告内容には，別添のとおり訂正箇所はありません。</w:t>
      </w:r>
    </w:p>
    <w:p w14:paraId="7ED52EAD" w14:textId="77777777" w:rsidR="000E4C65" w:rsidRPr="00477A49" w:rsidRDefault="000E4C65" w:rsidP="000E4C65">
      <w:pPr>
        <w:pStyle w:val="a3"/>
      </w:pPr>
    </w:p>
    <w:p w14:paraId="536CAC1E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  <w:sz w:val="28"/>
          <w:szCs w:val="28"/>
        </w:rPr>
        <w:t xml:space="preserve">　　　□　既報告内容を，別添のとおり訂正または変更します。</w:t>
      </w:r>
    </w:p>
    <w:p w14:paraId="0B13CBC0" w14:textId="77777777" w:rsidR="000E4C65" w:rsidRPr="00477A49" w:rsidRDefault="000E4C65" w:rsidP="000E4C65">
      <w:pPr>
        <w:pStyle w:val="a3"/>
      </w:pPr>
    </w:p>
    <w:p w14:paraId="117C37DB" w14:textId="77777777" w:rsidR="000E4C65" w:rsidRPr="00477A49" w:rsidRDefault="000E4C65" w:rsidP="000E4C65">
      <w:pPr>
        <w:pStyle w:val="a3"/>
      </w:pPr>
    </w:p>
    <w:p w14:paraId="65777B63" w14:textId="724C0188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</w:rPr>
        <w:t xml:space="preserve">　</w:t>
      </w:r>
      <w:r w:rsidR="00A47B8C">
        <w:rPr>
          <w:rFonts w:ascii="ＭＳ 明朝" w:hAnsi="ＭＳ 明朝" w:hint="eastAsia"/>
        </w:rPr>
        <w:t xml:space="preserve">　　</w:t>
      </w:r>
      <w:r w:rsidRPr="00477A49">
        <w:rPr>
          <w:rFonts w:ascii="ＭＳ 明朝" w:hAnsi="ＭＳ 明朝" w:hint="eastAsia"/>
        </w:rPr>
        <w:t xml:space="preserve">　　年　　月　　　日</w:t>
      </w:r>
    </w:p>
    <w:p w14:paraId="33C572F6" w14:textId="77777777" w:rsidR="000E4C65" w:rsidRPr="00477A49" w:rsidRDefault="000E4C65" w:rsidP="000E4C65">
      <w:pPr>
        <w:pStyle w:val="a3"/>
      </w:pPr>
    </w:p>
    <w:p w14:paraId="38D813B8" w14:textId="77777777" w:rsidR="000E4C65" w:rsidRPr="00477A49" w:rsidRDefault="000E4C65" w:rsidP="000E4C65">
      <w:pPr>
        <w:pStyle w:val="a3"/>
      </w:pPr>
    </w:p>
    <w:p w14:paraId="54795734" w14:textId="77777777" w:rsidR="000E4C65" w:rsidRPr="00477A49" w:rsidRDefault="000E4C65" w:rsidP="000E4C65">
      <w:pPr>
        <w:pStyle w:val="a3"/>
      </w:pPr>
    </w:p>
    <w:p w14:paraId="4E134C2B" w14:textId="77777777" w:rsidR="000E4C65" w:rsidRPr="00477A49" w:rsidRDefault="000E4C65" w:rsidP="000E4C65">
      <w:pPr>
        <w:pStyle w:val="a3"/>
      </w:pPr>
    </w:p>
    <w:p w14:paraId="555DE523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</w:rPr>
        <w:t xml:space="preserve">　　　　　　　　　　　　住　所（法人にあっては，所在地）</w:t>
      </w:r>
    </w:p>
    <w:p w14:paraId="0E2C4F8D" w14:textId="77777777" w:rsidR="000E4C65" w:rsidRPr="00477A49" w:rsidRDefault="000E4C65" w:rsidP="000E4C65">
      <w:pPr>
        <w:pStyle w:val="a3"/>
      </w:pPr>
    </w:p>
    <w:p w14:paraId="54F493E9" w14:textId="77777777" w:rsidR="000E4C65" w:rsidRPr="00477A49" w:rsidRDefault="000E4C65" w:rsidP="000E4C65">
      <w:pPr>
        <w:pStyle w:val="a3"/>
      </w:pPr>
    </w:p>
    <w:p w14:paraId="45DB3A9E" w14:textId="77777777" w:rsidR="000E4C65" w:rsidRPr="00477A49" w:rsidRDefault="000E4C65" w:rsidP="000E4C65">
      <w:pPr>
        <w:pStyle w:val="a3"/>
      </w:pPr>
    </w:p>
    <w:p w14:paraId="0664AB99" w14:textId="77777777" w:rsidR="000E4C65" w:rsidRPr="00477A49" w:rsidRDefault="000E4C65" w:rsidP="000E4C65">
      <w:pPr>
        <w:pStyle w:val="a3"/>
      </w:pPr>
      <w:r w:rsidRPr="00477A49">
        <w:rPr>
          <w:rFonts w:ascii="ＭＳ 明朝" w:hAnsi="ＭＳ 明朝" w:hint="eastAsia"/>
        </w:rPr>
        <w:t xml:space="preserve">　　　　　　　　　　　　氏　名（法人にあっては，名称及び代表者名）</w:t>
      </w:r>
    </w:p>
    <w:p w14:paraId="5F17CB25" w14:textId="77777777" w:rsidR="000E4C65" w:rsidRPr="00477A49" w:rsidRDefault="000E4C65" w:rsidP="000E4C65">
      <w:pPr>
        <w:pStyle w:val="a3"/>
      </w:pPr>
    </w:p>
    <w:p w14:paraId="2ED93DFB" w14:textId="303978DA" w:rsidR="000E4C65" w:rsidRPr="00477A49" w:rsidRDefault="000E4C65" w:rsidP="000E4C65">
      <w:pPr>
        <w:pStyle w:val="a3"/>
        <w:jc w:val="right"/>
      </w:pP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cs="Century"/>
        </w:rPr>
        <w:tab/>
      </w:r>
      <w:r w:rsidRPr="00477A49">
        <w:rPr>
          <w:rFonts w:ascii="ＭＳ 明朝" w:hAnsi="ＭＳ 明朝" w:hint="eastAsia"/>
        </w:rPr>
        <w:t xml:space="preserve">　　　　　　</w:t>
      </w:r>
    </w:p>
    <w:p w14:paraId="5F2BA378" w14:textId="77777777" w:rsidR="000E4C65" w:rsidRPr="00477A49" w:rsidRDefault="000E4C65" w:rsidP="000E4C65">
      <w:pPr>
        <w:pStyle w:val="a3"/>
      </w:pPr>
    </w:p>
    <w:p w14:paraId="282B11E8" w14:textId="77777777" w:rsidR="000E4C65" w:rsidRPr="00477A49" w:rsidRDefault="000E4C65" w:rsidP="000E4C65">
      <w:pPr>
        <w:pStyle w:val="a3"/>
      </w:pPr>
    </w:p>
    <w:p w14:paraId="175AA68F" w14:textId="38AAA07C" w:rsidR="00440EA8" w:rsidRDefault="000E4C65" w:rsidP="000E4C65">
      <w:pPr>
        <w:pStyle w:val="a3"/>
        <w:spacing w:line="259" w:lineRule="exact"/>
        <w:rPr>
          <w:rFonts w:ascii="ＭＳ 明朝" w:hAnsi="ＭＳ 明朝"/>
          <w:sz w:val="28"/>
          <w:szCs w:val="28"/>
        </w:rPr>
      </w:pPr>
      <w:r w:rsidRPr="00477A49">
        <w:rPr>
          <w:rFonts w:ascii="ＭＳ 明朝" w:hAnsi="ＭＳ 明朝" w:hint="eastAsia"/>
        </w:rPr>
        <w:t xml:space="preserve">　</w:t>
      </w:r>
      <w:r w:rsidRPr="00477A49">
        <w:rPr>
          <w:rFonts w:ascii="ＭＳ 明朝" w:hAnsi="ＭＳ 明朝" w:hint="eastAsia"/>
          <w:sz w:val="28"/>
          <w:szCs w:val="28"/>
        </w:rPr>
        <w:t xml:space="preserve">鹿児島県知事　</w:t>
      </w:r>
      <w:r w:rsidR="005B6B8C" w:rsidRPr="00477A49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477A49">
        <w:rPr>
          <w:rFonts w:ascii="ＭＳ 明朝" w:hAnsi="ＭＳ 明朝" w:hint="eastAsia"/>
          <w:sz w:val="28"/>
          <w:szCs w:val="28"/>
        </w:rPr>
        <w:t xml:space="preserve">　殿</w:t>
      </w:r>
    </w:p>
    <w:p w14:paraId="04DB963C" w14:textId="226811FB" w:rsidR="001B723C" w:rsidRDefault="001B723C" w:rsidP="000E4C65">
      <w:pPr>
        <w:pStyle w:val="a3"/>
        <w:spacing w:line="259" w:lineRule="exact"/>
        <w:rPr>
          <w:rFonts w:ascii="ＭＳ 明朝" w:hAnsi="ＭＳ 明朝"/>
          <w:sz w:val="28"/>
          <w:szCs w:val="28"/>
        </w:rPr>
      </w:pPr>
    </w:p>
    <w:p w14:paraId="624F135F" w14:textId="77777777" w:rsidR="001B723C" w:rsidRDefault="001B723C" w:rsidP="001B723C">
      <w:pPr>
        <w:rPr>
          <w:szCs w:val="21"/>
        </w:rPr>
      </w:pPr>
    </w:p>
    <w:p w14:paraId="0EA71508" w14:textId="77777777" w:rsidR="001B723C" w:rsidRPr="001D3453" w:rsidRDefault="001B723C" w:rsidP="001B723C">
      <w:pPr>
        <w:rPr>
          <w:sz w:val="20"/>
          <w:szCs w:val="20"/>
        </w:rPr>
      </w:pPr>
      <w:r w:rsidRPr="001D3453">
        <w:rPr>
          <w:rFonts w:hint="eastAsia"/>
          <w:sz w:val="20"/>
          <w:szCs w:val="20"/>
        </w:rPr>
        <w:t>※</w:t>
      </w:r>
      <w:r w:rsidRPr="001D3453">
        <w:rPr>
          <w:sz w:val="20"/>
          <w:szCs w:val="20"/>
        </w:rPr>
        <w:t>住所・氏名</w:t>
      </w:r>
      <w:r w:rsidRPr="001D3453">
        <w:rPr>
          <w:rFonts w:hint="eastAsia"/>
          <w:sz w:val="20"/>
          <w:szCs w:val="20"/>
        </w:rPr>
        <w:t>の</w:t>
      </w:r>
      <w:r w:rsidRPr="001D3453">
        <w:rPr>
          <w:sz w:val="20"/>
          <w:szCs w:val="20"/>
        </w:rPr>
        <w:t>欄は</w:t>
      </w:r>
      <w:r w:rsidRPr="001D3453">
        <w:rPr>
          <w:sz w:val="20"/>
          <w:szCs w:val="20"/>
          <w:u w:val="single"/>
        </w:rPr>
        <w:t>開設者</w:t>
      </w:r>
      <w:r w:rsidRPr="001D3453">
        <w:rPr>
          <w:rFonts w:hint="eastAsia"/>
          <w:sz w:val="20"/>
          <w:szCs w:val="20"/>
          <w:u w:val="single"/>
        </w:rPr>
        <w:t>が</w:t>
      </w:r>
      <w:r w:rsidRPr="001D3453">
        <w:rPr>
          <w:sz w:val="20"/>
          <w:szCs w:val="20"/>
          <w:u w:val="single"/>
        </w:rPr>
        <w:t>法人</w:t>
      </w:r>
      <w:r w:rsidRPr="001D3453">
        <w:rPr>
          <w:rFonts w:hint="eastAsia"/>
          <w:sz w:val="20"/>
          <w:szCs w:val="20"/>
          <w:u w:val="single"/>
        </w:rPr>
        <w:t>の場合</w:t>
      </w:r>
      <w:r w:rsidRPr="001D3453">
        <w:rPr>
          <w:sz w:val="20"/>
          <w:szCs w:val="20"/>
          <w:u w:val="single"/>
        </w:rPr>
        <w:t>は，その所在地，名称及び代表取締役名を記載してください</w:t>
      </w:r>
      <w:r w:rsidRPr="001D3453">
        <w:rPr>
          <w:rFonts w:hint="eastAsia"/>
          <w:sz w:val="20"/>
          <w:szCs w:val="20"/>
          <w:u w:val="single"/>
        </w:rPr>
        <w:t>（</w:t>
      </w:r>
      <w:r w:rsidRPr="001D3453">
        <w:rPr>
          <w:sz w:val="20"/>
          <w:szCs w:val="20"/>
          <w:u w:val="single"/>
        </w:rPr>
        <w:t>薬局</w:t>
      </w:r>
      <w:r w:rsidRPr="001D3453">
        <w:rPr>
          <w:rFonts w:hint="eastAsia"/>
          <w:sz w:val="20"/>
          <w:szCs w:val="20"/>
          <w:u w:val="single"/>
        </w:rPr>
        <w:t>の</w:t>
      </w:r>
      <w:r w:rsidRPr="001D3453">
        <w:rPr>
          <w:sz w:val="20"/>
          <w:szCs w:val="20"/>
          <w:u w:val="single"/>
        </w:rPr>
        <w:t>住所・氏名ではありません）</w:t>
      </w:r>
      <w:r>
        <w:rPr>
          <w:rFonts w:hint="eastAsia"/>
          <w:sz w:val="20"/>
          <w:szCs w:val="20"/>
          <w:u w:val="single"/>
        </w:rPr>
        <w:t>。</w:t>
      </w:r>
    </w:p>
    <w:p w14:paraId="0D869D0F" w14:textId="77777777" w:rsidR="001B723C" w:rsidRPr="001B723C" w:rsidRDefault="001B723C" w:rsidP="000E4C65">
      <w:pPr>
        <w:pStyle w:val="a3"/>
        <w:spacing w:line="259" w:lineRule="exact"/>
        <w:rPr>
          <w:rFonts w:ascii="ＭＳ 明朝" w:hAnsi="ＭＳ 明朝"/>
          <w:sz w:val="28"/>
          <w:szCs w:val="28"/>
        </w:rPr>
      </w:pPr>
    </w:p>
    <w:p w14:paraId="5CD19418" w14:textId="1CC2A490" w:rsidR="00E12928" w:rsidRPr="00B67786" w:rsidRDefault="00E12928" w:rsidP="00784AE5">
      <w:pPr>
        <w:rPr>
          <w:rFonts w:ascii="ＭＳ 明朝" w:hAnsi="ＭＳ 明朝"/>
          <w:sz w:val="28"/>
          <w:szCs w:val="28"/>
        </w:rPr>
      </w:pPr>
    </w:p>
    <w:sectPr w:rsidR="00E12928" w:rsidRPr="00B67786" w:rsidSect="00784AE5">
      <w:footerReference w:type="even" r:id="rId8"/>
      <w:footerReference w:type="default" r:id="rId9"/>
      <w:pgSz w:w="11906" w:h="16838" w:code="9"/>
      <w:pgMar w:top="567" w:right="1418" w:bottom="454" w:left="1418" w:header="720" w:footer="567" w:gutter="0"/>
      <w:pgNumType w:fmt="numberInDash" w:start="1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1589" w14:textId="77777777" w:rsidR="00BC21B3" w:rsidRDefault="00BC21B3">
      <w:r>
        <w:separator/>
      </w:r>
    </w:p>
  </w:endnote>
  <w:endnote w:type="continuationSeparator" w:id="0">
    <w:p w14:paraId="2C969536" w14:textId="77777777" w:rsidR="00BC21B3" w:rsidRDefault="00B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1313" w14:textId="77777777" w:rsidR="00BE4786" w:rsidRDefault="00BE4786" w:rsidP="00C13E1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D7B743" w14:textId="77777777" w:rsidR="00BE4786" w:rsidRDefault="00BE478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81FA" w14:textId="32582C30" w:rsidR="00BE4786" w:rsidRPr="00DE4BA2" w:rsidRDefault="00BE4786" w:rsidP="00C13E1A">
    <w:pPr>
      <w:pStyle w:val="a8"/>
      <w:framePr w:wrap="around" w:vAnchor="text" w:hAnchor="margin" w:xAlign="center" w:y="1"/>
      <w:rPr>
        <w:rStyle w:val="a9"/>
        <w:rFonts w:asciiTheme="minorEastAsia" w:eastAsiaTheme="minorEastAsia" w:hAnsiTheme="minorEastAsia"/>
        <w:sz w:val="24"/>
      </w:rPr>
    </w:pPr>
  </w:p>
  <w:p w14:paraId="198D1C34" w14:textId="77777777" w:rsidR="00BE4786" w:rsidRDefault="00BE47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F29BD" w14:textId="77777777" w:rsidR="00BC21B3" w:rsidRDefault="00BC21B3">
      <w:r>
        <w:separator/>
      </w:r>
    </w:p>
  </w:footnote>
  <w:footnote w:type="continuationSeparator" w:id="0">
    <w:p w14:paraId="38E964FC" w14:textId="77777777" w:rsidR="00BC21B3" w:rsidRDefault="00BC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4EFD"/>
    <w:multiLevelType w:val="hybridMultilevel"/>
    <w:tmpl w:val="FC9A337A"/>
    <w:lvl w:ilvl="0" w:tplc="C1542D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F512DE"/>
    <w:multiLevelType w:val="hybridMultilevel"/>
    <w:tmpl w:val="1090AA40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ED2F15"/>
    <w:multiLevelType w:val="hybridMultilevel"/>
    <w:tmpl w:val="AD3A3600"/>
    <w:lvl w:ilvl="0" w:tplc="48EE2416">
      <w:start w:val="1"/>
      <w:numFmt w:val="decimalFullWidth"/>
      <w:lvlText w:val="(%1)"/>
      <w:lvlJc w:val="left"/>
      <w:pPr>
        <w:ind w:left="806" w:hanging="57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" w15:restartNumberingAfterBreak="0">
    <w:nsid w:val="07EE573B"/>
    <w:multiLevelType w:val="hybridMultilevel"/>
    <w:tmpl w:val="728036B6"/>
    <w:lvl w:ilvl="0" w:tplc="EB6E65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4101C2"/>
    <w:multiLevelType w:val="hybridMultilevel"/>
    <w:tmpl w:val="AD3A3600"/>
    <w:lvl w:ilvl="0" w:tplc="48EE2416">
      <w:start w:val="1"/>
      <w:numFmt w:val="decimalFullWidth"/>
      <w:lvlText w:val="(%1)"/>
      <w:lvlJc w:val="left"/>
      <w:pPr>
        <w:ind w:left="806" w:hanging="57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" w15:restartNumberingAfterBreak="0">
    <w:nsid w:val="0F2C3984"/>
    <w:multiLevelType w:val="hybridMultilevel"/>
    <w:tmpl w:val="B238AC06"/>
    <w:lvl w:ilvl="0" w:tplc="EBA238CE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976E9A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2E42C3"/>
    <w:multiLevelType w:val="hybridMultilevel"/>
    <w:tmpl w:val="EB62C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0510A0"/>
    <w:multiLevelType w:val="hybridMultilevel"/>
    <w:tmpl w:val="19844A54"/>
    <w:lvl w:ilvl="0" w:tplc="4822CF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E10AB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C377B9"/>
    <w:multiLevelType w:val="hybridMultilevel"/>
    <w:tmpl w:val="74624B0E"/>
    <w:lvl w:ilvl="0" w:tplc="A3AA1F5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AD92312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BD55E3C"/>
    <w:multiLevelType w:val="hybridMultilevel"/>
    <w:tmpl w:val="B88C5C02"/>
    <w:lvl w:ilvl="0" w:tplc="737838F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603352"/>
    <w:multiLevelType w:val="hybridMultilevel"/>
    <w:tmpl w:val="2FD0B6C0"/>
    <w:lvl w:ilvl="0" w:tplc="04090011">
      <w:start w:val="1"/>
      <w:numFmt w:val="decimalEnclosedCircle"/>
      <w:lvlText w:val="%1"/>
      <w:lvlJc w:val="left"/>
      <w:pPr>
        <w:ind w:left="1143" w:hanging="420"/>
      </w:p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3" w15:restartNumberingAfterBreak="0">
    <w:nsid w:val="20CF5185"/>
    <w:multiLevelType w:val="hybridMultilevel"/>
    <w:tmpl w:val="19BCABB8"/>
    <w:lvl w:ilvl="0" w:tplc="187A5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8D5F92"/>
    <w:multiLevelType w:val="hybridMultilevel"/>
    <w:tmpl w:val="7EBA0B12"/>
    <w:lvl w:ilvl="0" w:tplc="18D85D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680D4E"/>
    <w:multiLevelType w:val="hybridMultilevel"/>
    <w:tmpl w:val="2C422982"/>
    <w:lvl w:ilvl="0" w:tplc="648A788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29B00E04"/>
    <w:multiLevelType w:val="hybridMultilevel"/>
    <w:tmpl w:val="EC5C0432"/>
    <w:lvl w:ilvl="0" w:tplc="5A805BA4">
      <w:start w:val="1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30166593"/>
    <w:multiLevelType w:val="hybridMultilevel"/>
    <w:tmpl w:val="02EA419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6633C58"/>
    <w:multiLevelType w:val="hybridMultilevel"/>
    <w:tmpl w:val="1382C82A"/>
    <w:lvl w:ilvl="0" w:tplc="2C4EF65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9" w15:restartNumberingAfterBreak="0">
    <w:nsid w:val="37921DE8"/>
    <w:multiLevelType w:val="hybridMultilevel"/>
    <w:tmpl w:val="B3B83078"/>
    <w:lvl w:ilvl="0" w:tplc="2E500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A318A1"/>
    <w:multiLevelType w:val="hybridMultilevel"/>
    <w:tmpl w:val="05A4BD24"/>
    <w:lvl w:ilvl="0" w:tplc="D466E8D0">
      <w:start w:val="1"/>
      <w:numFmt w:val="bullet"/>
      <w:lvlText w:val="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CCE6235"/>
    <w:multiLevelType w:val="hybridMultilevel"/>
    <w:tmpl w:val="C36CA3D2"/>
    <w:lvl w:ilvl="0" w:tplc="F6E2C2AA">
      <w:start w:val="2"/>
      <w:numFmt w:val="bullet"/>
      <w:lvlText w:val="▪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072B9D"/>
    <w:multiLevelType w:val="hybridMultilevel"/>
    <w:tmpl w:val="87068EC6"/>
    <w:lvl w:ilvl="0" w:tplc="2EDC01F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2EDC01FE">
      <w:start w:val="1"/>
      <w:numFmt w:val="decimal"/>
      <w:lvlText w:val="(%2)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3D164D"/>
    <w:multiLevelType w:val="hybridMultilevel"/>
    <w:tmpl w:val="5CBCFCB8"/>
    <w:lvl w:ilvl="0" w:tplc="2C4EF650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8843EDF"/>
    <w:multiLevelType w:val="hybridMultilevel"/>
    <w:tmpl w:val="83BC5D3A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4B67001B"/>
    <w:multiLevelType w:val="hybridMultilevel"/>
    <w:tmpl w:val="E6D62AF6"/>
    <w:lvl w:ilvl="0" w:tplc="2EDC01FE">
      <w:start w:val="1"/>
      <w:numFmt w:val="decimal"/>
      <w:lvlText w:val="(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CD66F55"/>
    <w:multiLevelType w:val="hybridMultilevel"/>
    <w:tmpl w:val="CE145748"/>
    <w:lvl w:ilvl="0" w:tplc="520C2EB8">
      <w:start w:val="2"/>
      <w:numFmt w:val="decimalEnclosedCircle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552F281B"/>
    <w:multiLevelType w:val="hybridMultilevel"/>
    <w:tmpl w:val="D97A9672"/>
    <w:lvl w:ilvl="0" w:tplc="FB20888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8" w15:restartNumberingAfterBreak="0">
    <w:nsid w:val="559E5D03"/>
    <w:multiLevelType w:val="hybridMultilevel"/>
    <w:tmpl w:val="76EA76CE"/>
    <w:lvl w:ilvl="0" w:tplc="D466E8D0">
      <w:start w:val="1"/>
      <w:numFmt w:val="bullet"/>
      <w:lvlText w:val="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9" w15:restartNumberingAfterBreak="0">
    <w:nsid w:val="55AC7372"/>
    <w:multiLevelType w:val="hybridMultilevel"/>
    <w:tmpl w:val="346A0EFA"/>
    <w:lvl w:ilvl="0" w:tplc="3814A298">
      <w:numFmt w:val="bullet"/>
      <w:lvlText w:val="・"/>
      <w:lvlJc w:val="left"/>
      <w:pPr>
        <w:ind w:left="0" w:firstLine="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78F3FDC"/>
    <w:multiLevelType w:val="hybridMultilevel"/>
    <w:tmpl w:val="0F3A7C84"/>
    <w:lvl w:ilvl="0" w:tplc="981CFDE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C92C6C"/>
    <w:multiLevelType w:val="hybridMultilevel"/>
    <w:tmpl w:val="19844A54"/>
    <w:lvl w:ilvl="0" w:tplc="4822CFA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DE10ABA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2E3238"/>
    <w:multiLevelType w:val="hybridMultilevel"/>
    <w:tmpl w:val="0C3A6A00"/>
    <w:lvl w:ilvl="0" w:tplc="B35C611C">
      <w:numFmt w:val="bullet"/>
      <w:lvlText w:val="・"/>
      <w:lvlJc w:val="left"/>
      <w:pPr>
        <w:ind w:left="10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33" w15:restartNumberingAfterBreak="0">
    <w:nsid w:val="60A146E8"/>
    <w:multiLevelType w:val="hybridMultilevel"/>
    <w:tmpl w:val="F3A6B808"/>
    <w:lvl w:ilvl="0" w:tplc="9F0E6DF4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83BEAF1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80C5724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0D4643C"/>
    <w:multiLevelType w:val="hybridMultilevel"/>
    <w:tmpl w:val="D84A2412"/>
    <w:lvl w:ilvl="0" w:tplc="F1BAFACA">
      <w:start w:val="1"/>
      <w:numFmt w:val="decimalFullWidth"/>
      <w:lvlText w:val="%1．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621E51C7"/>
    <w:multiLevelType w:val="hybridMultilevel"/>
    <w:tmpl w:val="16866A08"/>
    <w:lvl w:ilvl="0" w:tplc="7D56DA44">
      <w:start w:val="1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6" w15:restartNumberingAfterBreak="0">
    <w:nsid w:val="663C5E92"/>
    <w:multiLevelType w:val="hybridMultilevel"/>
    <w:tmpl w:val="A042AAB6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57751D"/>
    <w:multiLevelType w:val="hybridMultilevel"/>
    <w:tmpl w:val="4A2E324E"/>
    <w:lvl w:ilvl="0" w:tplc="04090001">
      <w:start w:val="1"/>
      <w:numFmt w:val="bullet"/>
      <w:lvlText w:val=""/>
      <w:lvlJc w:val="left"/>
      <w:pPr>
        <w:ind w:left="10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9" w:hanging="420"/>
      </w:pPr>
      <w:rPr>
        <w:rFonts w:ascii="Wingdings" w:hAnsi="Wingdings" w:hint="default"/>
      </w:rPr>
    </w:lvl>
  </w:abstractNum>
  <w:abstractNum w:abstractNumId="38" w15:restartNumberingAfterBreak="0">
    <w:nsid w:val="6A3F320D"/>
    <w:multiLevelType w:val="hybridMultilevel"/>
    <w:tmpl w:val="47CE0E14"/>
    <w:lvl w:ilvl="0" w:tplc="2C16AC6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70B51996"/>
    <w:multiLevelType w:val="hybridMultilevel"/>
    <w:tmpl w:val="33720CD2"/>
    <w:lvl w:ilvl="0" w:tplc="D0C465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10D4B96"/>
    <w:multiLevelType w:val="hybridMultilevel"/>
    <w:tmpl w:val="D256C5A8"/>
    <w:lvl w:ilvl="0" w:tplc="86BC5694">
      <w:start w:val="2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1" w15:restartNumberingAfterBreak="0">
    <w:nsid w:val="76B001B3"/>
    <w:multiLevelType w:val="hybridMultilevel"/>
    <w:tmpl w:val="CBB21C8C"/>
    <w:lvl w:ilvl="0" w:tplc="D466E8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8BD40F9"/>
    <w:multiLevelType w:val="hybridMultilevel"/>
    <w:tmpl w:val="A2122720"/>
    <w:lvl w:ilvl="0" w:tplc="A5E60D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3" w15:restartNumberingAfterBreak="0">
    <w:nsid w:val="7C0F2008"/>
    <w:multiLevelType w:val="hybridMultilevel"/>
    <w:tmpl w:val="A5367FFA"/>
    <w:lvl w:ilvl="0" w:tplc="4B3EF0AC">
      <w:start w:val="1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4" w15:restartNumberingAfterBreak="0">
    <w:nsid w:val="7F2C0430"/>
    <w:multiLevelType w:val="hybridMultilevel"/>
    <w:tmpl w:val="EE1430BE"/>
    <w:lvl w:ilvl="0" w:tplc="42D2E41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9"/>
  </w:num>
  <w:num w:numId="4">
    <w:abstractNumId w:val="44"/>
  </w:num>
  <w:num w:numId="5">
    <w:abstractNumId w:val="0"/>
  </w:num>
  <w:num w:numId="6">
    <w:abstractNumId w:val="30"/>
  </w:num>
  <w:num w:numId="7">
    <w:abstractNumId w:val="16"/>
  </w:num>
  <w:num w:numId="8">
    <w:abstractNumId w:val="43"/>
  </w:num>
  <w:num w:numId="9">
    <w:abstractNumId w:val="35"/>
  </w:num>
  <w:num w:numId="10">
    <w:abstractNumId w:val="38"/>
  </w:num>
  <w:num w:numId="11">
    <w:abstractNumId w:val="11"/>
  </w:num>
  <w:num w:numId="12">
    <w:abstractNumId w:val="33"/>
  </w:num>
  <w:num w:numId="13">
    <w:abstractNumId w:val="13"/>
  </w:num>
  <w:num w:numId="14">
    <w:abstractNumId w:val="14"/>
  </w:num>
  <w:num w:numId="15">
    <w:abstractNumId w:val="3"/>
  </w:num>
  <w:num w:numId="16">
    <w:abstractNumId w:val="5"/>
  </w:num>
  <w:num w:numId="17">
    <w:abstractNumId w:val="39"/>
  </w:num>
  <w:num w:numId="18">
    <w:abstractNumId w:val="21"/>
  </w:num>
  <w:num w:numId="19">
    <w:abstractNumId w:val="15"/>
  </w:num>
  <w:num w:numId="20">
    <w:abstractNumId w:val="7"/>
  </w:num>
  <w:num w:numId="21">
    <w:abstractNumId w:val="41"/>
  </w:num>
  <w:num w:numId="22">
    <w:abstractNumId w:val="29"/>
  </w:num>
  <w:num w:numId="23">
    <w:abstractNumId w:val="36"/>
  </w:num>
  <w:num w:numId="24">
    <w:abstractNumId w:val="28"/>
  </w:num>
  <w:num w:numId="25">
    <w:abstractNumId w:val="37"/>
  </w:num>
  <w:num w:numId="26">
    <w:abstractNumId w:val="32"/>
  </w:num>
  <w:num w:numId="27">
    <w:abstractNumId w:val="18"/>
  </w:num>
  <w:num w:numId="28">
    <w:abstractNumId w:val="23"/>
  </w:num>
  <w:num w:numId="29">
    <w:abstractNumId w:val="34"/>
  </w:num>
  <w:num w:numId="30">
    <w:abstractNumId w:val="17"/>
  </w:num>
  <w:num w:numId="31">
    <w:abstractNumId w:val="12"/>
  </w:num>
  <w:num w:numId="32">
    <w:abstractNumId w:val="42"/>
  </w:num>
  <w:num w:numId="33">
    <w:abstractNumId w:val="1"/>
  </w:num>
  <w:num w:numId="34">
    <w:abstractNumId w:val="4"/>
  </w:num>
  <w:num w:numId="35">
    <w:abstractNumId w:val="2"/>
  </w:num>
  <w:num w:numId="36">
    <w:abstractNumId w:val="27"/>
  </w:num>
  <w:num w:numId="37">
    <w:abstractNumId w:val="24"/>
  </w:num>
  <w:num w:numId="38">
    <w:abstractNumId w:val="8"/>
  </w:num>
  <w:num w:numId="39">
    <w:abstractNumId w:val="22"/>
  </w:num>
  <w:num w:numId="40">
    <w:abstractNumId w:val="6"/>
  </w:num>
  <w:num w:numId="41">
    <w:abstractNumId w:val="31"/>
  </w:num>
  <w:num w:numId="42">
    <w:abstractNumId w:val="19"/>
  </w:num>
  <w:num w:numId="43">
    <w:abstractNumId w:val="20"/>
  </w:num>
  <w:num w:numId="44">
    <w:abstractNumId w:val="2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B4"/>
    <w:rsid w:val="00000DF1"/>
    <w:rsid w:val="000050C9"/>
    <w:rsid w:val="00007272"/>
    <w:rsid w:val="0001101D"/>
    <w:rsid w:val="000173DF"/>
    <w:rsid w:val="00021942"/>
    <w:rsid w:val="00023CB7"/>
    <w:rsid w:val="00024226"/>
    <w:rsid w:val="00030AE4"/>
    <w:rsid w:val="00034867"/>
    <w:rsid w:val="000352FC"/>
    <w:rsid w:val="000364E0"/>
    <w:rsid w:val="0004065D"/>
    <w:rsid w:val="00041CB7"/>
    <w:rsid w:val="00042E44"/>
    <w:rsid w:val="000438D6"/>
    <w:rsid w:val="00043BB7"/>
    <w:rsid w:val="00043DC5"/>
    <w:rsid w:val="00044439"/>
    <w:rsid w:val="0004483A"/>
    <w:rsid w:val="000452D4"/>
    <w:rsid w:val="000472EC"/>
    <w:rsid w:val="00051D71"/>
    <w:rsid w:val="0005271E"/>
    <w:rsid w:val="000532CE"/>
    <w:rsid w:val="000564E1"/>
    <w:rsid w:val="00057144"/>
    <w:rsid w:val="00060637"/>
    <w:rsid w:val="000642DF"/>
    <w:rsid w:val="00064521"/>
    <w:rsid w:val="00065D34"/>
    <w:rsid w:val="00066DFA"/>
    <w:rsid w:val="00067772"/>
    <w:rsid w:val="00067879"/>
    <w:rsid w:val="00067C73"/>
    <w:rsid w:val="00072AAE"/>
    <w:rsid w:val="00075153"/>
    <w:rsid w:val="00075E5B"/>
    <w:rsid w:val="00077701"/>
    <w:rsid w:val="00082AC5"/>
    <w:rsid w:val="0008315E"/>
    <w:rsid w:val="00085E62"/>
    <w:rsid w:val="000904E8"/>
    <w:rsid w:val="0009270E"/>
    <w:rsid w:val="000A23B4"/>
    <w:rsid w:val="000B0267"/>
    <w:rsid w:val="000B4336"/>
    <w:rsid w:val="000B5396"/>
    <w:rsid w:val="000C0D37"/>
    <w:rsid w:val="000C46DE"/>
    <w:rsid w:val="000C6B74"/>
    <w:rsid w:val="000D0804"/>
    <w:rsid w:val="000D4A40"/>
    <w:rsid w:val="000D65CB"/>
    <w:rsid w:val="000D6A93"/>
    <w:rsid w:val="000D6C48"/>
    <w:rsid w:val="000E1324"/>
    <w:rsid w:val="000E3AA9"/>
    <w:rsid w:val="000E3C21"/>
    <w:rsid w:val="000E4C65"/>
    <w:rsid w:val="000E6823"/>
    <w:rsid w:val="000E72D7"/>
    <w:rsid w:val="000F41F1"/>
    <w:rsid w:val="000F44E4"/>
    <w:rsid w:val="000F5CFF"/>
    <w:rsid w:val="000F6E53"/>
    <w:rsid w:val="001027D2"/>
    <w:rsid w:val="001074E3"/>
    <w:rsid w:val="00113999"/>
    <w:rsid w:val="0011528A"/>
    <w:rsid w:val="00115654"/>
    <w:rsid w:val="001158A6"/>
    <w:rsid w:val="00116193"/>
    <w:rsid w:val="001179C4"/>
    <w:rsid w:val="00117AD4"/>
    <w:rsid w:val="001221EB"/>
    <w:rsid w:val="00122F4D"/>
    <w:rsid w:val="00125032"/>
    <w:rsid w:val="00127123"/>
    <w:rsid w:val="001271C3"/>
    <w:rsid w:val="00131C92"/>
    <w:rsid w:val="001349C4"/>
    <w:rsid w:val="001364A9"/>
    <w:rsid w:val="00136547"/>
    <w:rsid w:val="00136E9E"/>
    <w:rsid w:val="0014074A"/>
    <w:rsid w:val="00144DD8"/>
    <w:rsid w:val="001518C4"/>
    <w:rsid w:val="001532F2"/>
    <w:rsid w:val="00155167"/>
    <w:rsid w:val="001620A7"/>
    <w:rsid w:val="00162C41"/>
    <w:rsid w:val="0016438C"/>
    <w:rsid w:val="001826D3"/>
    <w:rsid w:val="00185D2C"/>
    <w:rsid w:val="00185D54"/>
    <w:rsid w:val="00187F03"/>
    <w:rsid w:val="00193902"/>
    <w:rsid w:val="00193D34"/>
    <w:rsid w:val="001A02C0"/>
    <w:rsid w:val="001A228E"/>
    <w:rsid w:val="001A3ECA"/>
    <w:rsid w:val="001A5ED8"/>
    <w:rsid w:val="001A6367"/>
    <w:rsid w:val="001B355A"/>
    <w:rsid w:val="001B4691"/>
    <w:rsid w:val="001B5291"/>
    <w:rsid w:val="001B723C"/>
    <w:rsid w:val="001B72EB"/>
    <w:rsid w:val="001C1F2B"/>
    <w:rsid w:val="001C2EA7"/>
    <w:rsid w:val="001C3197"/>
    <w:rsid w:val="001C4481"/>
    <w:rsid w:val="001D05EA"/>
    <w:rsid w:val="001D0979"/>
    <w:rsid w:val="001D0BD4"/>
    <w:rsid w:val="001D0CF5"/>
    <w:rsid w:val="001D63BD"/>
    <w:rsid w:val="001E1B38"/>
    <w:rsid w:val="001E33A9"/>
    <w:rsid w:val="001E4433"/>
    <w:rsid w:val="001E56A2"/>
    <w:rsid w:val="001E5B95"/>
    <w:rsid w:val="001E6D2A"/>
    <w:rsid w:val="001E7B16"/>
    <w:rsid w:val="001F2569"/>
    <w:rsid w:val="001F40DB"/>
    <w:rsid w:val="001F43AA"/>
    <w:rsid w:val="001F6066"/>
    <w:rsid w:val="00201E87"/>
    <w:rsid w:val="00204CAE"/>
    <w:rsid w:val="00207260"/>
    <w:rsid w:val="00207621"/>
    <w:rsid w:val="002076DD"/>
    <w:rsid w:val="00222454"/>
    <w:rsid w:val="00224A4B"/>
    <w:rsid w:val="00224B15"/>
    <w:rsid w:val="00226FE2"/>
    <w:rsid w:val="002317C7"/>
    <w:rsid w:val="00235C0A"/>
    <w:rsid w:val="002363FF"/>
    <w:rsid w:val="00236B31"/>
    <w:rsid w:val="00240818"/>
    <w:rsid w:val="00247635"/>
    <w:rsid w:val="00247DDA"/>
    <w:rsid w:val="00250FFA"/>
    <w:rsid w:val="002522BF"/>
    <w:rsid w:val="00252329"/>
    <w:rsid w:val="00260486"/>
    <w:rsid w:val="00260779"/>
    <w:rsid w:val="00260EDA"/>
    <w:rsid w:val="00262DEA"/>
    <w:rsid w:val="00263A7A"/>
    <w:rsid w:val="00267E76"/>
    <w:rsid w:val="0027046D"/>
    <w:rsid w:val="002728E8"/>
    <w:rsid w:val="00273B1C"/>
    <w:rsid w:val="0028128E"/>
    <w:rsid w:val="0028297E"/>
    <w:rsid w:val="00282991"/>
    <w:rsid w:val="00284D49"/>
    <w:rsid w:val="00285194"/>
    <w:rsid w:val="002864DE"/>
    <w:rsid w:val="00290D2F"/>
    <w:rsid w:val="00290D3A"/>
    <w:rsid w:val="00292272"/>
    <w:rsid w:val="002A17AE"/>
    <w:rsid w:val="002A4F5D"/>
    <w:rsid w:val="002B587B"/>
    <w:rsid w:val="002B5E63"/>
    <w:rsid w:val="002C14EC"/>
    <w:rsid w:val="002C17FD"/>
    <w:rsid w:val="002C2418"/>
    <w:rsid w:val="002C31FA"/>
    <w:rsid w:val="002C46C4"/>
    <w:rsid w:val="002D20D4"/>
    <w:rsid w:val="002D52B6"/>
    <w:rsid w:val="002D6774"/>
    <w:rsid w:val="002E18DD"/>
    <w:rsid w:val="002E566C"/>
    <w:rsid w:val="002E66C5"/>
    <w:rsid w:val="002F3EA0"/>
    <w:rsid w:val="002F499B"/>
    <w:rsid w:val="002F5243"/>
    <w:rsid w:val="002F7FC2"/>
    <w:rsid w:val="00303BDA"/>
    <w:rsid w:val="00307D19"/>
    <w:rsid w:val="00315C6A"/>
    <w:rsid w:val="003160C9"/>
    <w:rsid w:val="003229C9"/>
    <w:rsid w:val="0032354B"/>
    <w:rsid w:val="00323FF7"/>
    <w:rsid w:val="0033141D"/>
    <w:rsid w:val="0033164E"/>
    <w:rsid w:val="00332F90"/>
    <w:rsid w:val="00333DD5"/>
    <w:rsid w:val="003361D6"/>
    <w:rsid w:val="00336435"/>
    <w:rsid w:val="0034141F"/>
    <w:rsid w:val="00343DA2"/>
    <w:rsid w:val="003459BD"/>
    <w:rsid w:val="003463BA"/>
    <w:rsid w:val="003503F0"/>
    <w:rsid w:val="003568D5"/>
    <w:rsid w:val="00362315"/>
    <w:rsid w:val="003655B0"/>
    <w:rsid w:val="00367130"/>
    <w:rsid w:val="00371E1B"/>
    <w:rsid w:val="00381FA2"/>
    <w:rsid w:val="00383272"/>
    <w:rsid w:val="003877C2"/>
    <w:rsid w:val="00395529"/>
    <w:rsid w:val="003958A1"/>
    <w:rsid w:val="003A6985"/>
    <w:rsid w:val="003A7D20"/>
    <w:rsid w:val="003A7EA1"/>
    <w:rsid w:val="003B46BC"/>
    <w:rsid w:val="003B589B"/>
    <w:rsid w:val="003B75A3"/>
    <w:rsid w:val="003C0247"/>
    <w:rsid w:val="003C0FE4"/>
    <w:rsid w:val="003C2D79"/>
    <w:rsid w:val="003C396A"/>
    <w:rsid w:val="003D2FFC"/>
    <w:rsid w:val="003D31D0"/>
    <w:rsid w:val="003E05FE"/>
    <w:rsid w:val="003E3981"/>
    <w:rsid w:val="003E4CE7"/>
    <w:rsid w:val="003E6B2F"/>
    <w:rsid w:val="003E7677"/>
    <w:rsid w:val="003F23EC"/>
    <w:rsid w:val="003F33CC"/>
    <w:rsid w:val="003F4A26"/>
    <w:rsid w:val="003F64A6"/>
    <w:rsid w:val="00400A79"/>
    <w:rsid w:val="00401FB2"/>
    <w:rsid w:val="00405B05"/>
    <w:rsid w:val="004065F7"/>
    <w:rsid w:val="00406A7D"/>
    <w:rsid w:val="00407686"/>
    <w:rsid w:val="00412DDE"/>
    <w:rsid w:val="004167BB"/>
    <w:rsid w:val="00417728"/>
    <w:rsid w:val="00422522"/>
    <w:rsid w:val="00424DE7"/>
    <w:rsid w:val="00427748"/>
    <w:rsid w:val="00436955"/>
    <w:rsid w:val="00437199"/>
    <w:rsid w:val="004379A5"/>
    <w:rsid w:val="00437C04"/>
    <w:rsid w:val="00437EEE"/>
    <w:rsid w:val="00440A47"/>
    <w:rsid w:val="00440EA8"/>
    <w:rsid w:val="00442D41"/>
    <w:rsid w:val="00445322"/>
    <w:rsid w:val="00450966"/>
    <w:rsid w:val="0045744E"/>
    <w:rsid w:val="00457D06"/>
    <w:rsid w:val="0046335A"/>
    <w:rsid w:val="00464791"/>
    <w:rsid w:val="00464CCF"/>
    <w:rsid w:val="00466738"/>
    <w:rsid w:val="0047214E"/>
    <w:rsid w:val="00472AB4"/>
    <w:rsid w:val="0047712D"/>
    <w:rsid w:val="00477609"/>
    <w:rsid w:val="00477A49"/>
    <w:rsid w:val="00480083"/>
    <w:rsid w:val="004808E3"/>
    <w:rsid w:val="00493E72"/>
    <w:rsid w:val="00495478"/>
    <w:rsid w:val="00496DF1"/>
    <w:rsid w:val="00497053"/>
    <w:rsid w:val="004A33CA"/>
    <w:rsid w:val="004A63C8"/>
    <w:rsid w:val="004B0843"/>
    <w:rsid w:val="004B4836"/>
    <w:rsid w:val="004B74A7"/>
    <w:rsid w:val="004B7E31"/>
    <w:rsid w:val="004C0E32"/>
    <w:rsid w:val="004C2419"/>
    <w:rsid w:val="004E3984"/>
    <w:rsid w:val="004E63C3"/>
    <w:rsid w:val="004F2B67"/>
    <w:rsid w:val="004F6AEC"/>
    <w:rsid w:val="004F7DD4"/>
    <w:rsid w:val="00501665"/>
    <w:rsid w:val="00502BE4"/>
    <w:rsid w:val="005037EC"/>
    <w:rsid w:val="00514E08"/>
    <w:rsid w:val="005171BB"/>
    <w:rsid w:val="00527D95"/>
    <w:rsid w:val="005314A3"/>
    <w:rsid w:val="0053468C"/>
    <w:rsid w:val="00535E39"/>
    <w:rsid w:val="00536150"/>
    <w:rsid w:val="00536BEB"/>
    <w:rsid w:val="00540912"/>
    <w:rsid w:val="00540B61"/>
    <w:rsid w:val="005474FE"/>
    <w:rsid w:val="00547CBE"/>
    <w:rsid w:val="0055247E"/>
    <w:rsid w:val="00552F12"/>
    <w:rsid w:val="005547C0"/>
    <w:rsid w:val="005555C4"/>
    <w:rsid w:val="0056244B"/>
    <w:rsid w:val="00566673"/>
    <w:rsid w:val="00570E36"/>
    <w:rsid w:val="00573B84"/>
    <w:rsid w:val="00574F19"/>
    <w:rsid w:val="00575C46"/>
    <w:rsid w:val="00575FB3"/>
    <w:rsid w:val="00576BBA"/>
    <w:rsid w:val="00581794"/>
    <w:rsid w:val="00581C9F"/>
    <w:rsid w:val="00582F7D"/>
    <w:rsid w:val="00584669"/>
    <w:rsid w:val="0058491C"/>
    <w:rsid w:val="0058734D"/>
    <w:rsid w:val="005876D6"/>
    <w:rsid w:val="005905D4"/>
    <w:rsid w:val="0059111E"/>
    <w:rsid w:val="005950B0"/>
    <w:rsid w:val="00595B95"/>
    <w:rsid w:val="005A15F8"/>
    <w:rsid w:val="005A2CA9"/>
    <w:rsid w:val="005A3DA0"/>
    <w:rsid w:val="005A4930"/>
    <w:rsid w:val="005A4D42"/>
    <w:rsid w:val="005B0F8A"/>
    <w:rsid w:val="005B503B"/>
    <w:rsid w:val="005B6B8C"/>
    <w:rsid w:val="005C014F"/>
    <w:rsid w:val="005C04CD"/>
    <w:rsid w:val="005C3B41"/>
    <w:rsid w:val="005C4971"/>
    <w:rsid w:val="005C4B23"/>
    <w:rsid w:val="005C7366"/>
    <w:rsid w:val="005D2A0A"/>
    <w:rsid w:val="005D4493"/>
    <w:rsid w:val="005E0265"/>
    <w:rsid w:val="005E08D5"/>
    <w:rsid w:val="005E33BC"/>
    <w:rsid w:val="005E3A1C"/>
    <w:rsid w:val="005E40FE"/>
    <w:rsid w:val="005E53A6"/>
    <w:rsid w:val="005E6DA5"/>
    <w:rsid w:val="005F60A0"/>
    <w:rsid w:val="005F61E5"/>
    <w:rsid w:val="005F70B6"/>
    <w:rsid w:val="005F7135"/>
    <w:rsid w:val="005F76EF"/>
    <w:rsid w:val="0060151E"/>
    <w:rsid w:val="00601987"/>
    <w:rsid w:val="00605E09"/>
    <w:rsid w:val="006132C8"/>
    <w:rsid w:val="00623973"/>
    <w:rsid w:val="00627FC5"/>
    <w:rsid w:val="00630387"/>
    <w:rsid w:val="006313FE"/>
    <w:rsid w:val="00631485"/>
    <w:rsid w:val="00632076"/>
    <w:rsid w:val="00636580"/>
    <w:rsid w:val="00645178"/>
    <w:rsid w:val="00645FC5"/>
    <w:rsid w:val="006561C0"/>
    <w:rsid w:val="00656553"/>
    <w:rsid w:val="00662CD5"/>
    <w:rsid w:val="00662FB9"/>
    <w:rsid w:val="00663737"/>
    <w:rsid w:val="00663C33"/>
    <w:rsid w:val="006647F9"/>
    <w:rsid w:val="006664C3"/>
    <w:rsid w:val="00666DE0"/>
    <w:rsid w:val="0066761C"/>
    <w:rsid w:val="006714B5"/>
    <w:rsid w:val="0067367D"/>
    <w:rsid w:val="00673CB8"/>
    <w:rsid w:val="00684CB7"/>
    <w:rsid w:val="006911CA"/>
    <w:rsid w:val="006921E9"/>
    <w:rsid w:val="00696591"/>
    <w:rsid w:val="00697F07"/>
    <w:rsid w:val="006A0C77"/>
    <w:rsid w:val="006A5387"/>
    <w:rsid w:val="006A71AF"/>
    <w:rsid w:val="006B1EF7"/>
    <w:rsid w:val="006B295D"/>
    <w:rsid w:val="006D342F"/>
    <w:rsid w:val="006D3A79"/>
    <w:rsid w:val="006D67A9"/>
    <w:rsid w:val="006D6FF3"/>
    <w:rsid w:val="006E303A"/>
    <w:rsid w:val="006F090C"/>
    <w:rsid w:val="006F5C94"/>
    <w:rsid w:val="00700BB5"/>
    <w:rsid w:val="00700D02"/>
    <w:rsid w:val="00705290"/>
    <w:rsid w:val="00714F1B"/>
    <w:rsid w:val="00715770"/>
    <w:rsid w:val="00715981"/>
    <w:rsid w:val="00715C10"/>
    <w:rsid w:val="007174B4"/>
    <w:rsid w:val="007202C9"/>
    <w:rsid w:val="00721319"/>
    <w:rsid w:val="00727FD1"/>
    <w:rsid w:val="00735914"/>
    <w:rsid w:val="00735E65"/>
    <w:rsid w:val="007367D6"/>
    <w:rsid w:val="00736E29"/>
    <w:rsid w:val="00737310"/>
    <w:rsid w:val="007418DF"/>
    <w:rsid w:val="00743AF5"/>
    <w:rsid w:val="00744D70"/>
    <w:rsid w:val="00745E34"/>
    <w:rsid w:val="00747BEA"/>
    <w:rsid w:val="00747E8B"/>
    <w:rsid w:val="00750BE6"/>
    <w:rsid w:val="0075270C"/>
    <w:rsid w:val="00753950"/>
    <w:rsid w:val="00754687"/>
    <w:rsid w:val="007568E1"/>
    <w:rsid w:val="00760255"/>
    <w:rsid w:val="00762CCF"/>
    <w:rsid w:val="00766B81"/>
    <w:rsid w:val="00770159"/>
    <w:rsid w:val="0077192A"/>
    <w:rsid w:val="00775EF4"/>
    <w:rsid w:val="007773CC"/>
    <w:rsid w:val="007812E2"/>
    <w:rsid w:val="00781869"/>
    <w:rsid w:val="007836A1"/>
    <w:rsid w:val="00784AE5"/>
    <w:rsid w:val="007931AB"/>
    <w:rsid w:val="007A3393"/>
    <w:rsid w:val="007A640D"/>
    <w:rsid w:val="007A64F6"/>
    <w:rsid w:val="007B0CC7"/>
    <w:rsid w:val="007B1460"/>
    <w:rsid w:val="007B397F"/>
    <w:rsid w:val="007B4FE3"/>
    <w:rsid w:val="007C104E"/>
    <w:rsid w:val="007C1407"/>
    <w:rsid w:val="007C1D93"/>
    <w:rsid w:val="007C43D0"/>
    <w:rsid w:val="007C5D4B"/>
    <w:rsid w:val="007D1D42"/>
    <w:rsid w:val="007D6FAF"/>
    <w:rsid w:val="007E00A0"/>
    <w:rsid w:val="007E0691"/>
    <w:rsid w:val="007E120F"/>
    <w:rsid w:val="007E2AF2"/>
    <w:rsid w:val="007E2F36"/>
    <w:rsid w:val="007E4D45"/>
    <w:rsid w:val="007E5D08"/>
    <w:rsid w:val="00805DFF"/>
    <w:rsid w:val="00812F97"/>
    <w:rsid w:val="00814094"/>
    <w:rsid w:val="00822355"/>
    <w:rsid w:val="00825482"/>
    <w:rsid w:val="00826A31"/>
    <w:rsid w:val="0082767A"/>
    <w:rsid w:val="0083331E"/>
    <w:rsid w:val="00833594"/>
    <w:rsid w:val="008358C6"/>
    <w:rsid w:val="00841981"/>
    <w:rsid w:val="008437F9"/>
    <w:rsid w:val="008536D6"/>
    <w:rsid w:val="00854C1D"/>
    <w:rsid w:val="00856D44"/>
    <w:rsid w:val="008621E9"/>
    <w:rsid w:val="00866708"/>
    <w:rsid w:val="00866D40"/>
    <w:rsid w:val="0086771A"/>
    <w:rsid w:val="0087150E"/>
    <w:rsid w:val="00871FC8"/>
    <w:rsid w:val="00872D8B"/>
    <w:rsid w:val="00874159"/>
    <w:rsid w:val="00874429"/>
    <w:rsid w:val="00874931"/>
    <w:rsid w:val="0087589C"/>
    <w:rsid w:val="00876244"/>
    <w:rsid w:val="008773D9"/>
    <w:rsid w:val="00880EB1"/>
    <w:rsid w:val="00882AC3"/>
    <w:rsid w:val="00882E17"/>
    <w:rsid w:val="00887AC2"/>
    <w:rsid w:val="0089191E"/>
    <w:rsid w:val="00897F8D"/>
    <w:rsid w:val="008A2C5D"/>
    <w:rsid w:val="008B1EBB"/>
    <w:rsid w:val="008B4EF3"/>
    <w:rsid w:val="008B50D3"/>
    <w:rsid w:val="008B6A58"/>
    <w:rsid w:val="008B7390"/>
    <w:rsid w:val="008C2328"/>
    <w:rsid w:val="008C72C2"/>
    <w:rsid w:val="008D6EDE"/>
    <w:rsid w:val="008D72A3"/>
    <w:rsid w:val="008D7408"/>
    <w:rsid w:val="008D74A7"/>
    <w:rsid w:val="008E1073"/>
    <w:rsid w:val="008E6984"/>
    <w:rsid w:val="008F4968"/>
    <w:rsid w:val="008F5220"/>
    <w:rsid w:val="008F5256"/>
    <w:rsid w:val="009002D8"/>
    <w:rsid w:val="009009A0"/>
    <w:rsid w:val="00904D7C"/>
    <w:rsid w:val="00912C16"/>
    <w:rsid w:val="00913A3C"/>
    <w:rsid w:val="00922915"/>
    <w:rsid w:val="00922A06"/>
    <w:rsid w:val="00933D1A"/>
    <w:rsid w:val="009355BC"/>
    <w:rsid w:val="009374D0"/>
    <w:rsid w:val="00941B42"/>
    <w:rsid w:val="00943C10"/>
    <w:rsid w:val="0094517E"/>
    <w:rsid w:val="00945B40"/>
    <w:rsid w:val="00945D5D"/>
    <w:rsid w:val="00946CE8"/>
    <w:rsid w:val="00946E81"/>
    <w:rsid w:val="00950FD3"/>
    <w:rsid w:val="0095339A"/>
    <w:rsid w:val="00956841"/>
    <w:rsid w:val="00962F90"/>
    <w:rsid w:val="0096325A"/>
    <w:rsid w:val="00966B4D"/>
    <w:rsid w:val="00970E3E"/>
    <w:rsid w:val="00971882"/>
    <w:rsid w:val="00971B4D"/>
    <w:rsid w:val="00973928"/>
    <w:rsid w:val="009746AD"/>
    <w:rsid w:val="009753EA"/>
    <w:rsid w:val="0097596B"/>
    <w:rsid w:val="00976D61"/>
    <w:rsid w:val="00976E21"/>
    <w:rsid w:val="00977CCC"/>
    <w:rsid w:val="00982BD8"/>
    <w:rsid w:val="009852F2"/>
    <w:rsid w:val="00986E41"/>
    <w:rsid w:val="00987B17"/>
    <w:rsid w:val="009911CE"/>
    <w:rsid w:val="00991BD9"/>
    <w:rsid w:val="00992572"/>
    <w:rsid w:val="009928A1"/>
    <w:rsid w:val="00994E61"/>
    <w:rsid w:val="009953F5"/>
    <w:rsid w:val="0099613A"/>
    <w:rsid w:val="009A689B"/>
    <w:rsid w:val="009A74B9"/>
    <w:rsid w:val="009B0850"/>
    <w:rsid w:val="009B13B5"/>
    <w:rsid w:val="009B1E70"/>
    <w:rsid w:val="009B6C71"/>
    <w:rsid w:val="009B7D80"/>
    <w:rsid w:val="009C1200"/>
    <w:rsid w:val="009C13D3"/>
    <w:rsid w:val="009C1A30"/>
    <w:rsid w:val="009C485E"/>
    <w:rsid w:val="009C5572"/>
    <w:rsid w:val="009D118E"/>
    <w:rsid w:val="009D32F3"/>
    <w:rsid w:val="009D6BF5"/>
    <w:rsid w:val="009E16DF"/>
    <w:rsid w:val="009E2CC0"/>
    <w:rsid w:val="009E4D10"/>
    <w:rsid w:val="009E4FBC"/>
    <w:rsid w:val="009E6D04"/>
    <w:rsid w:val="009F075C"/>
    <w:rsid w:val="009F0775"/>
    <w:rsid w:val="009F2E57"/>
    <w:rsid w:val="009F4BD2"/>
    <w:rsid w:val="00A023ED"/>
    <w:rsid w:val="00A03208"/>
    <w:rsid w:val="00A03F41"/>
    <w:rsid w:val="00A0473D"/>
    <w:rsid w:val="00A04B9A"/>
    <w:rsid w:val="00A070F2"/>
    <w:rsid w:val="00A13C7D"/>
    <w:rsid w:val="00A21D5D"/>
    <w:rsid w:val="00A22FC4"/>
    <w:rsid w:val="00A23037"/>
    <w:rsid w:val="00A24B53"/>
    <w:rsid w:val="00A25D4D"/>
    <w:rsid w:val="00A26347"/>
    <w:rsid w:val="00A26526"/>
    <w:rsid w:val="00A270ED"/>
    <w:rsid w:val="00A34992"/>
    <w:rsid w:val="00A36243"/>
    <w:rsid w:val="00A37733"/>
    <w:rsid w:val="00A41B73"/>
    <w:rsid w:val="00A42576"/>
    <w:rsid w:val="00A4285C"/>
    <w:rsid w:val="00A47B8C"/>
    <w:rsid w:val="00A501AF"/>
    <w:rsid w:val="00A52EA1"/>
    <w:rsid w:val="00A52F89"/>
    <w:rsid w:val="00A53112"/>
    <w:rsid w:val="00A54F9C"/>
    <w:rsid w:val="00A5521C"/>
    <w:rsid w:val="00A60088"/>
    <w:rsid w:val="00A61468"/>
    <w:rsid w:val="00A6284E"/>
    <w:rsid w:val="00A62B3B"/>
    <w:rsid w:val="00A62E15"/>
    <w:rsid w:val="00A80750"/>
    <w:rsid w:val="00A818C5"/>
    <w:rsid w:val="00A84A84"/>
    <w:rsid w:val="00A84B89"/>
    <w:rsid w:val="00A84BD4"/>
    <w:rsid w:val="00A87468"/>
    <w:rsid w:val="00A90E95"/>
    <w:rsid w:val="00A92E7B"/>
    <w:rsid w:val="00A95195"/>
    <w:rsid w:val="00AA0E9A"/>
    <w:rsid w:val="00AA25C9"/>
    <w:rsid w:val="00AA5593"/>
    <w:rsid w:val="00AA59A2"/>
    <w:rsid w:val="00AA69FE"/>
    <w:rsid w:val="00AB30F6"/>
    <w:rsid w:val="00AC1824"/>
    <w:rsid w:val="00AC35A3"/>
    <w:rsid w:val="00AC3E4F"/>
    <w:rsid w:val="00AC5115"/>
    <w:rsid w:val="00AC591D"/>
    <w:rsid w:val="00AD32FF"/>
    <w:rsid w:val="00AD35C6"/>
    <w:rsid w:val="00AD50E2"/>
    <w:rsid w:val="00AD67D7"/>
    <w:rsid w:val="00AD7A4D"/>
    <w:rsid w:val="00AE112B"/>
    <w:rsid w:val="00AE1889"/>
    <w:rsid w:val="00AE1E56"/>
    <w:rsid w:val="00AE2AC5"/>
    <w:rsid w:val="00AE5427"/>
    <w:rsid w:val="00AF03F3"/>
    <w:rsid w:val="00AF09A6"/>
    <w:rsid w:val="00AF456E"/>
    <w:rsid w:val="00AF5A80"/>
    <w:rsid w:val="00AF7634"/>
    <w:rsid w:val="00B05AC7"/>
    <w:rsid w:val="00B06486"/>
    <w:rsid w:val="00B077E2"/>
    <w:rsid w:val="00B12139"/>
    <w:rsid w:val="00B13E9A"/>
    <w:rsid w:val="00B1573A"/>
    <w:rsid w:val="00B157A4"/>
    <w:rsid w:val="00B171E6"/>
    <w:rsid w:val="00B17B4C"/>
    <w:rsid w:val="00B17D77"/>
    <w:rsid w:val="00B229C4"/>
    <w:rsid w:val="00B261CF"/>
    <w:rsid w:val="00B27982"/>
    <w:rsid w:val="00B30646"/>
    <w:rsid w:val="00B3269F"/>
    <w:rsid w:val="00B41C5D"/>
    <w:rsid w:val="00B421AE"/>
    <w:rsid w:val="00B45156"/>
    <w:rsid w:val="00B45C0B"/>
    <w:rsid w:val="00B45C50"/>
    <w:rsid w:val="00B50D47"/>
    <w:rsid w:val="00B51266"/>
    <w:rsid w:val="00B67172"/>
    <w:rsid w:val="00B67786"/>
    <w:rsid w:val="00B71059"/>
    <w:rsid w:val="00B71E7E"/>
    <w:rsid w:val="00B818C7"/>
    <w:rsid w:val="00B8204A"/>
    <w:rsid w:val="00B90828"/>
    <w:rsid w:val="00B930E4"/>
    <w:rsid w:val="00B93850"/>
    <w:rsid w:val="00B94AE3"/>
    <w:rsid w:val="00B96DD6"/>
    <w:rsid w:val="00B9706F"/>
    <w:rsid w:val="00BA1F6C"/>
    <w:rsid w:val="00BA382D"/>
    <w:rsid w:val="00BA3EDA"/>
    <w:rsid w:val="00BA4E68"/>
    <w:rsid w:val="00BB5417"/>
    <w:rsid w:val="00BB7CDC"/>
    <w:rsid w:val="00BC21B3"/>
    <w:rsid w:val="00BC4EA8"/>
    <w:rsid w:val="00BC703B"/>
    <w:rsid w:val="00BD1D9D"/>
    <w:rsid w:val="00BD4608"/>
    <w:rsid w:val="00BD46CF"/>
    <w:rsid w:val="00BD53CD"/>
    <w:rsid w:val="00BD7A22"/>
    <w:rsid w:val="00BE09EA"/>
    <w:rsid w:val="00BE4786"/>
    <w:rsid w:val="00BE5AB5"/>
    <w:rsid w:val="00BE6599"/>
    <w:rsid w:val="00BE6D77"/>
    <w:rsid w:val="00BE7DE3"/>
    <w:rsid w:val="00BF0B98"/>
    <w:rsid w:val="00BF0FD3"/>
    <w:rsid w:val="00BF1A74"/>
    <w:rsid w:val="00BF31AE"/>
    <w:rsid w:val="00C008D6"/>
    <w:rsid w:val="00C01EA9"/>
    <w:rsid w:val="00C04390"/>
    <w:rsid w:val="00C04FEB"/>
    <w:rsid w:val="00C0590C"/>
    <w:rsid w:val="00C104D0"/>
    <w:rsid w:val="00C13E1A"/>
    <w:rsid w:val="00C144B2"/>
    <w:rsid w:val="00C23269"/>
    <w:rsid w:val="00C261DF"/>
    <w:rsid w:val="00C2788F"/>
    <w:rsid w:val="00C27B29"/>
    <w:rsid w:val="00C27C12"/>
    <w:rsid w:val="00C37C5A"/>
    <w:rsid w:val="00C37D24"/>
    <w:rsid w:val="00C429B4"/>
    <w:rsid w:val="00C432D4"/>
    <w:rsid w:val="00C434D7"/>
    <w:rsid w:val="00C44BF7"/>
    <w:rsid w:val="00C45B5F"/>
    <w:rsid w:val="00C5012E"/>
    <w:rsid w:val="00C5363E"/>
    <w:rsid w:val="00C53E60"/>
    <w:rsid w:val="00C56538"/>
    <w:rsid w:val="00C577DE"/>
    <w:rsid w:val="00C621EE"/>
    <w:rsid w:val="00C63183"/>
    <w:rsid w:val="00C6476B"/>
    <w:rsid w:val="00C6693E"/>
    <w:rsid w:val="00C66A14"/>
    <w:rsid w:val="00C7094D"/>
    <w:rsid w:val="00C71229"/>
    <w:rsid w:val="00C72EE5"/>
    <w:rsid w:val="00C775DE"/>
    <w:rsid w:val="00C80E13"/>
    <w:rsid w:val="00C80FF1"/>
    <w:rsid w:val="00C825A1"/>
    <w:rsid w:val="00C8326D"/>
    <w:rsid w:val="00C83853"/>
    <w:rsid w:val="00C8598F"/>
    <w:rsid w:val="00C85C9B"/>
    <w:rsid w:val="00C877FD"/>
    <w:rsid w:val="00C9079D"/>
    <w:rsid w:val="00C90E89"/>
    <w:rsid w:val="00C93EA9"/>
    <w:rsid w:val="00C97386"/>
    <w:rsid w:val="00CA2EA8"/>
    <w:rsid w:val="00CB1FE4"/>
    <w:rsid w:val="00CB5D86"/>
    <w:rsid w:val="00CB67B4"/>
    <w:rsid w:val="00CC0546"/>
    <w:rsid w:val="00CC6F4D"/>
    <w:rsid w:val="00CD5C23"/>
    <w:rsid w:val="00CD5C57"/>
    <w:rsid w:val="00CD683B"/>
    <w:rsid w:val="00CF0FF3"/>
    <w:rsid w:val="00CF1A55"/>
    <w:rsid w:val="00CF2181"/>
    <w:rsid w:val="00CF523E"/>
    <w:rsid w:val="00CF7D19"/>
    <w:rsid w:val="00D01CC8"/>
    <w:rsid w:val="00D03B34"/>
    <w:rsid w:val="00D0448B"/>
    <w:rsid w:val="00D0680E"/>
    <w:rsid w:val="00D10AE3"/>
    <w:rsid w:val="00D12391"/>
    <w:rsid w:val="00D14D0F"/>
    <w:rsid w:val="00D15C4E"/>
    <w:rsid w:val="00D20006"/>
    <w:rsid w:val="00D20D66"/>
    <w:rsid w:val="00D22700"/>
    <w:rsid w:val="00D309A8"/>
    <w:rsid w:val="00D30AFD"/>
    <w:rsid w:val="00D35A60"/>
    <w:rsid w:val="00D455FA"/>
    <w:rsid w:val="00D46603"/>
    <w:rsid w:val="00D47988"/>
    <w:rsid w:val="00D56B64"/>
    <w:rsid w:val="00D607F8"/>
    <w:rsid w:val="00D60C29"/>
    <w:rsid w:val="00D629BA"/>
    <w:rsid w:val="00D62CA0"/>
    <w:rsid w:val="00D63249"/>
    <w:rsid w:val="00D66DA8"/>
    <w:rsid w:val="00D67334"/>
    <w:rsid w:val="00D70C4E"/>
    <w:rsid w:val="00D71AA0"/>
    <w:rsid w:val="00D72DB0"/>
    <w:rsid w:val="00D8022F"/>
    <w:rsid w:val="00D802B0"/>
    <w:rsid w:val="00D81589"/>
    <w:rsid w:val="00D831FE"/>
    <w:rsid w:val="00D858D0"/>
    <w:rsid w:val="00D85B62"/>
    <w:rsid w:val="00D86B4E"/>
    <w:rsid w:val="00D873E7"/>
    <w:rsid w:val="00D87F1D"/>
    <w:rsid w:val="00D9091D"/>
    <w:rsid w:val="00D92993"/>
    <w:rsid w:val="00D94351"/>
    <w:rsid w:val="00D967C6"/>
    <w:rsid w:val="00D97147"/>
    <w:rsid w:val="00DA3082"/>
    <w:rsid w:val="00DA3A41"/>
    <w:rsid w:val="00DA4A6B"/>
    <w:rsid w:val="00DA5772"/>
    <w:rsid w:val="00DB2B54"/>
    <w:rsid w:val="00DC73F8"/>
    <w:rsid w:val="00DD4324"/>
    <w:rsid w:val="00DD66D6"/>
    <w:rsid w:val="00DD67B3"/>
    <w:rsid w:val="00DE00B6"/>
    <w:rsid w:val="00DE26FA"/>
    <w:rsid w:val="00DE3108"/>
    <w:rsid w:val="00DE466E"/>
    <w:rsid w:val="00DE4BA2"/>
    <w:rsid w:val="00DE64C3"/>
    <w:rsid w:val="00DE71EC"/>
    <w:rsid w:val="00DF1668"/>
    <w:rsid w:val="00DF54D4"/>
    <w:rsid w:val="00E05E3C"/>
    <w:rsid w:val="00E0704B"/>
    <w:rsid w:val="00E07F8A"/>
    <w:rsid w:val="00E12928"/>
    <w:rsid w:val="00E13468"/>
    <w:rsid w:val="00E20A1B"/>
    <w:rsid w:val="00E2291A"/>
    <w:rsid w:val="00E25470"/>
    <w:rsid w:val="00E270D5"/>
    <w:rsid w:val="00E278F9"/>
    <w:rsid w:val="00E3028D"/>
    <w:rsid w:val="00E30C78"/>
    <w:rsid w:val="00E320A7"/>
    <w:rsid w:val="00E32169"/>
    <w:rsid w:val="00E33A32"/>
    <w:rsid w:val="00E33C52"/>
    <w:rsid w:val="00E352DF"/>
    <w:rsid w:val="00E35E23"/>
    <w:rsid w:val="00E36CF5"/>
    <w:rsid w:val="00E371B8"/>
    <w:rsid w:val="00E416CC"/>
    <w:rsid w:val="00E41867"/>
    <w:rsid w:val="00E42AFC"/>
    <w:rsid w:val="00E45793"/>
    <w:rsid w:val="00E46BF6"/>
    <w:rsid w:val="00E54750"/>
    <w:rsid w:val="00E55298"/>
    <w:rsid w:val="00E603FC"/>
    <w:rsid w:val="00E617E7"/>
    <w:rsid w:val="00E61E3B"/>
    <w:rsid w:val="00E65410"/>
    <w:rsid w:val="00E70063"/>
    <w:rsid w:val="00E71CD9"/>
    <w:rsid w:val="00E7202C"/>
    <w:rsid w:val="00E7254F"/>
    <w:rsid w:val="00E75389"/>
    <w:rsid w:val="00E80428"/>
    <w:rsid w:val="00E80EC7"/>
    <w:rsid w:val="00E84180"/>
    <w:rsid w:val="00E8510E"/>
    <w:rsid w:val="00E86761"/>
    <w:rsid w:val="00E92C76"/>
    <w:rsid w:val="00E93D60"/>
    <w:rsid w:val="00E93FB8"/>
    <w:rsid w:val="00EA0253"/>
    <w:rsid w:val="00EA1A6F"/>
    <w:rsid w:val="00EA248E"/>
    <w:rsid w:val="00EB196E"/>
    <w:rsid w:val="00EC0BB4"/>
    <w:rsid w:val="00EC4812"/>
    <w:rsid w:val="00EC61D1"/>
    <w:rsid w:val="00ED3448"/>
    <w:rsid w:val="00EE283F"/>
    <w:rsid w:val="00EE5B13"/>
    <w:rsid w:val="00EE6760"/>
    <w:rsid w:val="00EE7EAC"/>
    <w:rsid w:val="00EF0B4B"/>
    <w:rsid w:val="00EF2280"/>
    <w:rsid w:val="00EF59E8"/>
    <w:rsid w:val="00EF7CFA"/>
    <w:rsid w:val="00F034E6"/>
    <w:rsid w:val="00F06C65"/>
    <w:rsid w:val="00F109BF"/>
    <w:rsid w:val="00F16D16"/>
    <w:rsid w:val="00F22A30"/>
    <w:rsid w:val="00F23E82"/>
    <w:rsid w:val="00F2481F"/>
    <w:rsid w:val="00F32003"/>
    <w:rsid w:val="00F32493"/>
    <w:rsid w:val="00F349EF"/>
    <w:rsid w:val="00F444DF"/>
    <w:rsid w:val="00F5068E"/>
    <w:rsid w:val="00F51EB6"/>
    <w:rsid w:val="00F52E53"/>
    <w:rsid w:val="00F53486"/>
    <w:rsid w:val="00F558CA"/>
    <w:rsid w:val="00F56439"/>
    <w:rsid w:val="00F56474"/>
    <w:rsid w:val="00F657E7"/>
    <w:rsid w:val="00F66448"/>
    <w:rsid w:val="00F72554"/>
    <w:rsid w:val="00F72BBD"/>
    <w:rsid w:val="00F75819"/>
    <w:rsid w:val="00F76809"/>
    <w:rsid w:val="00F81CB0"/>
    <w:rsid w:val="00F81D89"/>
    <w:rsid w:val="00F81FAB"/>
    <w:rsid w:val="00F8210D"/>
    <w:rsid w:val="00F84C53"/>
    <w:rsid w:val="00F84C81"/>
    <w:rsid w:val="00F84FBD"/>
    <w:rsid w:val="00F86172"/>
    <w:rsid w:val="00F90DC5"/>
    <w:rsid w:val="00FA2178"/>
    <w:rsid w:val="00FA279D"/>
    <w:rsid w:val="00FA2E13"/>
    <w:rsid w:val="00FA3A44"/>
    <w:rsid w:val="00FA7812"/>
    <w:rsid w:val="00FA7AAC"/>
    <w:rsid w:val="00FB614D"/>
    <w:rsid w:val="00FB69F1"/>
    <w:rsid w:val="00FC23D6"/>
    <w:rsid w:val="00FC2CCB"/>
    <w:rsid w:val="00FD3913"/>
    <w:rsid w:val="00FD4A4A"/>
    <w:rsid w:val="00FE3167"/>
    <w:rsid w:val="00FF040A"/>
    <w:rsid w:val="00FF3A3D"/>
    <w:rsid w:val="00FF6AF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E9F78"/>
  <w15:chartTrackingRefBased/>
  <w15:docId w15:val="{C589657C-A1C1-4CC9-BCAA-32AC040D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5">
    <w:name w:val="Date"/>
    <w:basedOn w:val="a"/>
    <w:next w:val="a"/>
    <w:rsid w:val="005F61E5"/>
  </w:style>
  <w:style w:type="paragraph" w:customStyle="1" w:styleId="a6">
    <w:name w:val="一太郎８/９"/>
    <w:rsid w:val="00666DE0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table" w:styleId="a7">
    <w:name w:val="Table Grid"/>
    <w:basedOn w:val="a1"/>
    <w:rsid w:val="007602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8">
    <w:name w:val="footer"/>
    <w:basedOn w:val="a"/>
    <w:rsid w:val="00187F0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87F03"/>
  </w:style>
  <w:style w:type="paragraph" w:styleId="aa">
    <w:name w:val="header"/>
    <w:basedOn w:val="a"/>
    <w:link w:val="ab"/>
    <w:rsid w:val="00144D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44DD8"/>
    <w:rPr>
      <w:kern w:val="2"/>
      <w:sz w:val="21"/>
      <w:szCs w:val="24"/>
    </w:rPr>
  </w:style>
  <w:style w:type="paragraph" w:styleId="ac">
    <w:name w:val="Balloon Text"/>
    <w:basedOn w:val="a"/>
    <w:link w:val="ad"/>
    <w:rsid w:val="00E46BF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46BF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rsid w:val="00E46BF6"/>
    <w:rPr>
      <w:color w:val="0033CC"/>
      <w:u w:val="single"/>
    </w:rPr>
  </w:style>
  <w:style w:type="paragraph" w:styleId="af">
    <w:name w:val="Body Text Indent"/>
    <w:basedOn w:val="a"/>
    <w:link w:val="af0"/>
    <w:rsid w:val="00E46BF6"/>
    <w:pPr>
      <w:wordWrap w:val="0"/>
      <w:autoSpaceDE w:val="0"/>
      <w:autoSpaceDN w:val="0"/>
      <w:snapToGrid w:val="0"/>
      <w:spacing w:line="350" w:lineRule="exact"/>
      <w:ind w:left="192" w:hangingChars="100" w:hanging="192"/>
    </w:pPr>
    <w:rPr>
      <w:rFonts w:ascii="ＭＳ 明朝"/>
      <w:spacing w:val="1"/>
      <w:kern w:val="0"/>
      <w:sz w:val="19"/>
      <w:szCs w:val="20"/>
    </w:rPr>
  </w:style>
  <w:style w:type="character" w:customStyle="1" w:styleId="af0">
    <w:name w:val="本文インデント (文字)"/>
    <w:link w:val="af"/>
    <w:rsid w:val="00E46BF6"/>
    <w:rPr>
      <w:rFonts w:ascii="ＭＳ 明朝"/>
      <w:spacing w:val="1"/>
      <w:sz w:val="19"/>
    </w:rPr>
  </w:style>
  <w:style w:type="paragraph" w:styleId="af1">
    <w:name w:val="Closing"/>
    <w:basedOn w:val="a"/>
    <w:link w:val="af2"/>
    <w:rsid w:val="00E46BF6"/>
    <w:pPr>
      <w:jc w:val="right"/>
    </w:pPr>
  </w:style>
  <w:style w:type="character" w:customStyle="1" w:styleId="af2">
    <w:name w:val="結語 (文字)"/>
    <w:link w:val="af1"/>
    <w:rsid w:val="00E46BF6"/>
    <w:rPr>
      <w:kern w:val="2"/>
      <w:sz w:val="21"/>
      <w:szCs w:val="24"/>
    </w:rPr>
  </w:style>
  <w:style w:type="character" w:styleId="af3">
    <w:name w:val="annotation reference"/>
    <w:rsid w:val="00A501AF"/>
    <w:rPr>
      <w:sz w:val="18"/>
      <w:szCs w:val="18"/>
    </w:rPr>
  </w:style>
  <w:style w:type="paragraph" w:styleId="af4">
    <w:name w:val="annotation text"/>
    <w:basedOn w:val="a"/>
    <w:link w:val="af5"/>
    <w:rsid w:val="00A501AF"/>
    <w:pPr>
      <w:jc w:val="left"/>
    </w:pPr>
    <w:rPr>
      <w:rFonts w:ascii="ＭＳ 明朝" w:hAnsi="Arial"/>
    </w:rPr>
  </w:style>
  <w:style w:type="character" w:customStyle="1" w:styleId="af5">
    <w:name w:val="コメント文字列 (文字)"/>
    <w:link w:val="af4"/>
    <w:rsid w:val="00A501AF"/>
    <w:rPr>
      <w:rFonts w:ascii="ＭＳ 明朝" w:hAnsi="Arial"/>
      <w:kern w:val="2"/>
      <w:sz w:val="21"/>
      <w:szCs w:val="24"/>
    </w:rPr>
  </w:style>
  <w:style w:type="paragraph" w:styleId="af6">
    <w:name w:val="Note Heading"/>
    <w:basedOn w:val="a"/>
    <w:next w:val="a"/>
    <w:link w:val="af7"/>
    <w:rsid w:val="00762CCF"/>
    <w:pPr>
      <w:jc w:val="center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f7">
    <w:name w:val="記 (文字)"/>
    <w:link w:val="af6"/>
    <w:rsid w:val="00762CCF"/>
    <w:rPr>
      <w:rFonts w:ascii="ＭＳ 明朝" w:hAnsi="ＭＳ 明朝" w:cs="ＭＳ 明朝"/>
      <w:spacing w:val="-2"/>
      <w:sz w:val="24"/>
      <w:szCs w:val="24"/>
    </w:rPr>
  </w:style>
  <w:style w:type="paragraph" w:styleId="Web">
    <w:name w:val="Normal (Web)"/>
    <w:basedOn w:val="a"/>
    <w:rsid w:val="00DF54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F84FBD"/>
    <w:pPr>
      <w:ind w:leftChars="400" w:left="840"/>
    </w:pPr>
  </w:style>
  <w:style w:type="paragraph" w:styleId="af9">
    <w:name w:val="annotation subject"/>
    <w:basedOn w:val="af4"/>
    <w:next w:val="af4"/>
    <w:link w:val="afa"/>
    <w:rsid w:val="000D65CB"/>
    <w:rPr>
      <w:rFonts w:ascii="Century" w:hAnsi="Century"/>
      <w:b/>
      <w:bCs/>
    </w:rPr>
  </w:style>
  <w:style w:type="character" w:customStyle="1" w:styleId="afa">
    <w:name w:val="コメント内容 (文字)"/>
    <w:link w:val="af9"/>
    <w:rsid w:val="000D65CB"/>
    <w:rPr>
      <w:rFonts w:ascii="ＭＳ 明朝" w:hAnsi="Arial"/>
      <w:b/>
      <w:bCs/>
      <w:kern w:val="2"/>
      <w:sz w:val="21"/>
      <w:szCs w:val="24"/>
    </w:rPr>
  </w:style>
  <w:style w:type="paragraph" w:customStyle="1" w:styleId="Default">
    <w:name w:val="Default"/>
    <w:rsid w:val="009374D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一太郎 (文字)"/>
    <w:link w:val="a3"/>
    <w:rsid w:val="0001101D"/>
    <w:rPr>
      <w:rFonts w:ascii="Times New Roman" w:hAnsi="Times New Roman" w:cs="ＭＳ 明朝"/>
      <w:spacing w:val="-2"/>
      <w:sz w:val="24"/>
      <w:szCs w:val="24"/>
    </w:rPr>
  </w:style>
  <w:style w:type="paragraph" w:styleId="afb">
    <w:name w:val="Revision"/>
    <w:hidden/>
    <w:uiPriority w:val="99"/>
    <w:semiHidden/>
    <w:rsid w:val="00784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17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7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3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1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8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7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3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2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7919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44BD9-5248-4962-88FC-1D2D48FB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第２章薬事法</vt:lpstr>
      <vt:lpstr>第２章薬事法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第２章薬事法</dc:title>
  <dc:subject/>
  <dc:creator>柳田　晶彦</dc:creator>
  <cp:keywords/>
  <dc:description/>
  <cp:lastModifiedBy>鹿児島県</cp:lastModifiedBy>
  <cp:revision>82</cp:revision>
  <cp:lastPrinted>2020-02-06T07:22:00Z</cp:lastPrinted>
  <dcterms:created xsi:type="dcterms:W3CDTF">2020-01-27T04:32:00Z</dcterms:created>
  <dcterms:modified xsi:type="dcterms:W3CDTF">2023-12-27T05:01:00Z</dcterms:modified>
</cp:coreProperties>
</file>