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D25B" w14:textId="2665A5DD" w:rsidR="00814094" w:rsidRPr="00477A49" w:rsidRDefault="00814094">
      <w:pPr>
        <w:pStyle w:val="a3"/>
      </w:pPr>
      <w:r w:rsidRPr="00477A49">
        <w:rPr>
          <w:rFonts w:ascii="ＭＳ 明朝" w:hAnsi="ＭＳ 明朝" w:hint="eastAsia"/>
        </w:rPr>
        <w:t>様式２</w:t>
      </w:r>
    </w:p>
    <w:p w14:paraId="1751754E" w14:textId="088E3F46" w:rsidR="00814094" w:rsidRPr="00477A49" w:rsidRDefault="00814094" w:rsidP="00814094">
      <w:pPr>
        <w:pStyle w:val="a3"/>
      </w:pPr>
      <w:r w:rsidRPr="00477A49">
        <w:rPr>
          <w:rFonts w:ascii="ＭＳ ゴシック" w:eastAsia="ＭＳ ゴシック" w:hAnsi="ＭＳ ゴシック" w:cs="ＭＳ ゴシック" w:hint="eastAsia"/>
        </w:rPr>
        <w:t>（第十一条の四関係）</w:t>
      </w:r>
    </w:p>
    <w:p w14:paraId="2B0DF9F1" w14:textId="541E1661" w:rsidR="00814094" w:rsidRPr="00477A49" w:rsidRDefault="00814094" w:rsidP="00814094">
      <w:pPr>
        <w:pStyle w:val="a3"/>
        <w:jc w:val="center"/>
      </w:pPr>
      <w:r w:rsidRPr="00477A49">
        <w:rPr>
          <w:rFonts w:ascii="ＭＳ 明朝" w:hAnsi="ＭＳ 明朝" w:hint="eastAsia"/>
          <w:sz w:val="28"/>
          <w:szCs w:val="28"/>
        </w:rPr>
        <w:t>薬 局 機 能 情 報 変 更 届</w:t>
      </w:r>
    </w:p>
    <w:p w14:paraId="523A6CC3" w14:textId="77777777" w:rsidR="00814094" w:rsidRPr="00477A49" w:rsidRDefault="00814094" w:rsidP="00814094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3"/>
        <w:gridCol w:w="627"/>
        <w:gridCol w:w="1943"/>
        <w:gridCol w:w="778"/>
        <w:gridCol w:w="2463"/>
        <w:gridCol w:w="2484"/>
      </w:tblGrid>
      <w:tr w:rsidR="00814094" w:rsidRPr="00477A49" w14:paraId="03473D31" w14:textId="77777777" w:rsidTr="00784AE5">
        <w:trPr>
          <w:cantSplit/>
          <w:trHeight w:hRule="exact" w:val="304"/>
        </w:trPr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B695B" w14:textId="77777777" w:rsidR="00814094" w:rsidRPr="00477A49" w:rsidRDefault="00814094" w:rsidP="001B355A">
            <w:pPr>
              <w:pStyle w:val="a3"/>
            </w:pPr>
          </w:p>
        </w:tc>
        <w:tc>
          <w:tcPr>
            <w:tcW w:w="3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8CD9" w14:textId="77777777" w:rsidR="00814094" w:rsidRPr="00477A49" w:rsidRDefault="00814094" w:rsidP="001B355A">
            <w:pPr>
              <w:pStyle w:val="a3"/>
              <w:spacing w:line="240" w:lineRule="auto"/>
              <w:jc w:val="center"/>
            </w:pPr>
            <w:r w:rsidRPr="00DE4BA2">
              <w:rPr>
                <w:rFonts w:ascii="ＭＳ 明朝" w:hAnsi="ＭＳ 明朝" w:hint="eastAsia"/>
                <w:spacing w:val="225"/>
                <w:fitText w:val="3060" w:id="731548672"/>
              </w:rPr>
              <w:t>業務の種</w:t>
            </w:r>
            <w:r w:rsidRPr="00DE4BA2">
              <w:rPr>
                <w:rFonts w:ascii="ＭＳ 明朝" w:hAnsi="ＭＳ 明朝" w:hint="eastAsia"/>
                <w:spacing w:val="30"/>
                <w:fitText w:val="3060" w:id="731548672"/>
              </w:rPr>
              <w:t>別</w:t>
            </w:r>
          </w:p>
        </w:tc>
        <w:tc>
          <w:tcPr>
            <w:tcW w:w="494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E90A92" w14:textId="77777777" w:rsidR="00814094" w:rsidRPr="00477A49" w:rsidRDefault="00814094" w:rsidP="001B355A">
            <w:pPr>
              <w:pStyle w:val="a3"/>
              <w:spacing w:line="240" w:lineRule="auto"/>
            </w:pPr>
            <w:r w:rsidRPr="00477A49">
              <w:rPr>
                <w:rFonts w:ascii="ＭＳ 明朝" w:hAnsi="ＭＳ 明朝" w:hint="eastAsia"/>
              </w:rPr>
              <w:t xml:space="preserve">　　　　　　薬　　　　　　　局</w:t>
            </w:r>
          </w:p>
        </w:tc>
      </w:tr>
      <w:tr w:rsidR="00814094" w:rsidRPr="00477A49" w14:paraId="2CC872DA" w14:textId="77777777" w:rsidTr="00784AE5">
        <w:trPr>
          <w:cantSplit/>
          <w:trHeight w:hRule="exact" w:val="304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3231E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334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671716" w14:textId="77777777" w:rsidR="00814094" w:rsidRPr="00477A49" w:rsidRDefault="00814094" w:rsidP="001B355A">
            <w:pPr>
              <w:pStyle w:val="a3"/>
              <w:jc w:val="center"/>
            </w:pPr>
            <w:r w:rsidRPr="00477A49">
              <w:rPr>
                <w:rFonts w:ascii="ＭＳ 明朝" w:hAnsi="ＭＳ 明朝" w:hint="eastAsia"/>
              </w:rPr>
              <w:t>許可番号及び年月日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BED61AA" w14:textId="77777777" w:rsidR="00814094" w:rsidRPr="00477A49" w:rsidRDefault="00814094" w:rsidP="001B355A">
            <w:pPr>
              <w:pStyle w:val="a3"/>
              <w:jc w:val="center"/>
            </w:pPr>
            <w:r w:rsidRPr="00477A49">
              <w:rPr>
                <w:rFonts w:ascii="ＭＳ 明朝" w:hAnsi="ＭＳ 明朝" w:hint="eastAsia"/>
              </w:rPr>
              <w:t>第　　　　　号　　平成　　年　　　月　　　日</w:t>
            </w:r>
          </w:p>
        </w:tc>
      </w:tr>
      <w:tr w:rsidR="00814094" w:rsidRPr="00477A49" w14:paraId="77A54CA9" w14:textId="77777777" w:rsidTr="00784AE5">
        <w:trPr>
          <w:cantSplit/>
          <w:trHeight w:hRule="exact" w:val="304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AE299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E03D368" w14:textId="77777777" w:rsidR="00814094" w:rsidRPr="00477A49" w:rsidRDefault="00814094" w:rsidP="001B355A">
            <w:pPr>
              <w:pStyle w:val="a3"/>
              <w:spacing w:before="105" w:line="475" w:lineRule="exact"/>
              <w:jc w:val="center"/>
            </w:pPr>
            <w:r w:rsidRPr="00477A49">
              <w:rPr>
                <w:rFonts w:ascii="ＭＳ 明朝" w:hAnsi="ＭＳ 明朝" w:hint="eastAsia"/>
              </w:rPr>
              <w:t>薬　　　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3618" w14:textId="77777777" w:rsidR="00814094" w:rsidRPr="00477A49" w:rsidRDefault="00814094" w:rsidP="001B355A">
            <w:pPr>
              <w:pStyle w:val="a3"/>
              <w:jc w:val="center"/>
            </w:pPr>
            <w:r w:rsidRPr="00477A49">
              <w:rPr>
                <w:rFonts w:ascii="ＭＳ 明朝" w:hAnsi="ＭＳ 明朝" w:hint="eastAsia"/>
              </w:rPr>
              <w:t>名</w:t>
            </w:r>
            <w:r w:rsidRPr="00477A49">
              <w:rPr>
                <w:rFonts w:eastAsia="Times New Roman" w:cs="Times New Roman"/>
              </w:rPr>
              <w:t xml:space="preserve">  </w:t>
            </w:r>
            <w:r w:rsidRPr="00477A49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71ED31" w14:textId="77777777" w:rsidR="00814094" w:rsidRPr="00477A49" w:rsidRDefault="00814094" w:rsidP="001B355A">
            <w:pPr>
              <w:pStyle w:val="a3"/>
              <w:jc w:val="center"/>
            </w:pPr>
          </w:p>
        </w:tc>
      </w:tr>
      <w:tr w:rsidR="00814094" w:rsidRPr="00477A49" w14:paraId="09BFDD83" w14:textId="77777777" w:rsidTr="00784AE5">
        <w:trPr>
          <w:cantSplit/>
          <w:trHeight w:hRule="exact" w:val="304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AE3C3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8066C3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32626" w14:textId="77777777" w:rsidR="00814094" w:rsidRPr="00477A49" w:rsidRDefault="00814094" w:rsidP="001B355A">
            <w:pPr>
              <w:pStyle w:val="a3"/>
              <w:jc w:val="center"/>
            </w:pPr>
            <w:r w:rsidRPr="00477A4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0B5B70" w14:textId="77777777" w:rsidR="00814094" w:rsidRPr="00477A49" w:rsidRDefault="00814094" w:rsidP="001B355A">
            <w:pPr>
              <w:pStyle w:val="a3"/>
              <w:jc w:val="center"/>
            </w:pPr>
          </w:p>
        </w:tc>
      </w:tr>
      <w:tr w:rsidR="005E53A6" w:rsidRPr="00477A49" w14:paraId="669398CC" w14:textId="77777777" w:rsidTr="00784AE5">
        <w:trPr>
          <w:cantSplit/>
          <w:trHeight w:hRule="exact" w:val="304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1ADF4" w14:textId="77777777" w:rsidR="005E53A6" w:rsidRPr="00477A49" w:rsidRDefault="005E53A6" w:rsidP="001B355A">
            <w:pPr>
              <w:pStyle w:val="a3"/>
              <w:wordWrap/>
              <w:spacing w:line="240" w:lineRule="auto"/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759B286D" w14:textId="77777777" w:rsidR="005E53A6" w:rsidRPr="00477A49" w:rsidRDefault="005E53A6" w:rsidP="001B355A">
            <w:pPr>
              <w:pStyle w:val="a3"/>
              <w:ind w:left="113" w:right="113"/>
              <w:jc w:val="center"/>
            </w:pPr>
            <w:r w:rsidRPr="00477A49">
              <w:rPr>
                <w:rFonts w:hint="eastAsia"/>
              </w:rPr>
              <w:t xml:space="preserve">変　　更　　内　　容　　　　　　　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60A" w14:textId="77777777" w:rsidR="005E53A6" w:rsidRPr="00477A49" w:rsidRDefault="005E53A6" w:rsidP="001B355A">
            <w:pPr>
              <w:pStyle w:val="a3"/>
              <w:jc w:val="center"/>
            </w:pPr>
            <w:r w:rsidRPr="00477A49">
              <w:rPr>
                <w:rFonts w:ascii="ＭＳ 明朝" w:hAnsi="ＭＳ 明朝" w:hint="eastAsia"/>
              </w:rPr>
              <w:t>事　項</w:t>
            </w:r>
            <w:r w:rsidRPr="00477A49">
              <w:rPr>
                <w:rFonts w:ascii="ＭＳ 明朝" w:hAnsi="ＭＳ 明朝" w:hint="eastAsia"/>
                <w:sz w:val="18"/>
                <w:szCs w:val="18"/>
              </w:rPr>
              <w:t>（該当する項目を囲む）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804FF" w14:textId="77777777" w:rsidR="005E53A6" w:rsidRPr="00477A49" w:rsidRDefault="005E53A6" w:rsidP="001B355A">
            <w:pPr>
              <w:pStyle w:val="a3"/>
            </w:pPr>
            <w:r w:rsidRPr="00477A49">
              <w:rPr>
                <w:rFonts w:eastAsia="Times New Roman" w:cs="Times New Roman"/>
              </w:rPr>
              <w:t xml:space="preserve">  </w:t>
            </w:r>
            <w:r w:rsidRPr="00477A49">
              <w:rPr>
                <w:rFonts w:ascii="ＭＳ 明朝" w:hAnsi="ＭＳ 明朝" w:hint="eastAsia"/>
                <w:spacing w:val="240"/>
                <w:fitText w:val="1680" w:id="731548673"/>
              </w:rPr>
              <w:t>変更</w:t>
            </w:r>
            <w:r w:rsidRPr="00477A49">
              <w:rPr>
                <w:rFonts w:ascii="ＭＳ 明朝" w:hAnsi="ＭＳ 明朝" w:hint="eastAsia"/>
                <w:spacing w:val="0"/>
                <w:fitText w:val="1680" w:id="731548673"/>
              </w:rPr>
              <w:t>前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B46BAD" w14:textId="77777777" w:rsidR="005E53A6" w:rsidRPr="00477A49" w:rsidRDefault="005E53A6" w:rsidP="001B355A">
            <w:pPr>
              <w:pStyle w:val="a3"/>
            </w:pPr>
            <w:r w:rsidRPr="00477A49">
              <w:rPr>
                <w:rFonts w:ascii="ＭＳ 明朝" w:hAnsi="ＭＳ 明朝" w:hint="eastAsia"/>
              </w:rPr>
              <w:t xml:space="preserve">　</w:t>
            </w:r>
            <w:r w:rsidRPr="00C80E13">
              <w:rPr>
                <w:rFonts w:ascii="ＭＳ 明朝" w:hAnsi="ＭＳ 明朝" w:hint="eastAsia"/>
                <w:spacing w:val="345"/>
                <w:fitText w:val="2120" w:id="731548674"/>
              </w:rPr>
              <w:t>変更</w:t>
            </w:r>
            <w:r w:rsidRPr="00C80E13">
              <w:rPr>
                <w:rFonts w:ascii="ＭＳ 明朝" w:hAnsi="ＭＳ 明朝" w:hint="eastAsia"/>
                <w:spacing w:val="7"/>
                <w:fitText w:val="2120" w:id="731548674"/>
              </w:rPr>
              <w:t>後</w:t>
            </w:r>
          </w:p>
        </w:tc>
      </w:tr>
      <w:tr w:rsidR="005E53A6" w:rsidRPr="00477A49" w14:paraId="2516A470" w14:textId="77777777" w:rsidTr="00784AE5">
        <w:trPr>
          <w:cantSplit/>
          <w:trHeight w:hRule="exact" w:val="7832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9B8DA" w14:textId="77777777" w:rsidR="005E53A6" w:rsidRPr="00477A49" w:rsidRDefault="005E53A6" w:rsidP="001B355A">
            <w:pPr>
              <w:pStyle w:val="a3"/>
              <w:wordWrap/>
              <w:spacing w:line="240" w:lineRule="auto"/>
            </w:pPr>
          </w:p>
        </w:tc>
        <w:tc>
          <w:tcPr>
            <w:tcW w:w="627" w:type="dxa"/>
            <w:vMerge/>
            <w:tcBorders>
              <w:left w:val="single" w:sz="12" w:space="0" w:color="000000"/>
              <w:right w:val="nil"/>
            </w:tcBorders>
          </w:tcPr>
          <w:p w14:paraId="58156EDE" w14:textId="77777777" w:rsidR="005E53A6" w:rsidRPr="00477A49" w:rsidRDefault="005E53A6" w:rsidP="001B355A">
            <w:pPr>
              <w:pStyle w:val="a3"/>
              <w:wordWrap/>
              <w:spacing w:line="240" w:lineRule="auto"/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B1529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薬局の名称（ふりがな）</w:t>
            </w:r>
          </w:p>
          <w:p w14:paraId="6077AFEB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薬局開設者（ふりがな）</w:t>
            </w:r>
          </w:p>
          <w:p w14:paraId="6AA4A508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薬局の管理者（ふりがな）</w:t>
            </w:r>
          </w:p>
          <w:p w14:paraId="495C1BDE" w14:textId="3893902C" w:rsidR="005E53A6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薬局の所在地</w:t>
            </w:r>
          </w:p>
          <w:p w14:paraId="100ECA98" w14:textId="1C396F01" w:rsidR="00D0680E" w:rsidRDefault="00D0680E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薬局の面積</w:t>
            </w:r>
          </w:p>
          <w:p w14:paraId="62643F92" w14:textId="64E76E07" w:rsidR="00D0680E" w:rsidRPr="00477A49" w:rsidRDefault="00D0680E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店舗販売業併設の有無</w:t>
            </w:r>
          </w:p>
          <w:p w14:paraId="6DA5E611" w14:textId="1D74F4F6" w:rsidR="005E53A6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電話及びＦＡＸ番号</w:t>
            </w:r>
          </w:p>
          <w:p w14:paraId="2AE642DB" w14:textId="0083CEDF" w:rsidR="00D0680E" w:rsidRPr="00477A49" w:rsidRDefault="00D0680E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電子メールアドレス</w:t>
            </w:r>
          </w:p>
          <w:p w14:paraId="107812E3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営業日</w:t>
            </w:r>
          </w:p>
          <w:p w14:paraId="697959EA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休業日（通常・特別な時期）</w:t>
            </w:r>
          </w:p>
          <w:p w14:paraId="6F7B62D6" w14:textId="77777777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cs="ＭＳ 明朝" w:hint="eastAsia"/>
                <w:kern w:val="0"/>
                <w:sz w:val="22"/>
                <w:szCs w:val="22"/>
              </w:rPr>
              <w:t>開店</w:t>
            </w: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14:paraId="76560097" w14:textId="2F501C6C" w:rsidR="00CA2EA8" w:rsidRPr="00477A49" w:rsidRDefault="00292272" w:rsidP="00784AE5">
            <w:pPr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84AE5">
              <w:rPr>
                <w:rFonts w:ascii="ＭＳ 明朝" w:hAnsi="ＭＳ 明朝" w:cs="ＭＳ 明朝" w:hint="eastAsia"/>
                <w:spacing w:val="7"/>
                <w:w w:val="80"/>
                <w:kern w:val="0"/>
                <w:sz w:val="22"/>
                <w:szCs w:val="22"/>
                <w:fitText w:val="2640" w:id="-1130589952"/>
              </w:rPr>
              <w:t>開店時間以外で相談できる時</w:t>
            </w:r>
            <w:r w:rsidRPr="00784AE5">
              <w:rPr>
                <w:rFonts w:ascii="ＭＳ 明朝" w:hAnsi="ＭＳ 明朝" w:cs="ＭＳ 明朝" w:hint="eastAsia"/>
                <w:spacing w:val="2"/>
                <w:w w:val="80"/>
                <w:kern w:val="0"/>
                <w:sz w:val="22"/>
                <w:szCs w:val="22"/>
                <w:fitText w:val="2640" w:id="-1130589952"/>
              </w:rPr>
              <w:t>間</w:t>
            </w:r>
          </w:p>
          <w:p w14:paraId="66170E44" w14:textId="3124B80D" w:rsidR="005E53A6" w:rsidRDefault="005E53A6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健康サポート薬局である旨の表示の有無</w:t>
            </w:r>
          </w:p>
          <w:p w14:paraId="68B58E02" w14:textId="344BE750" w:rsidR="00292272" w:rsidRDefault="00292272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地域連携薬局の認定の有無</w:t>
            </w:r>
          </w:p>
          <w:p w14:paraId="5EF5C75F" w14:textId="0573EA0B" w:rsidR="00292272" w:rsidRPr="00477A49" w:rsidRDefault="00292272" w:rsidP="00D66DA8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専門医療機関連携薬局の認定の有無（傷病区分）</w:t>
            </w:r>
          </w:p>
          <w:p w14:paraId="01A5E80D" w14:textId="2F5F35D3" w:rsidR="00743AF5" w:rsidRDefault="005E53A6" w:rsidP="00292272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22"/>
                <w:szCs w:val="22"/>
              </w:rPr>
            </w:pPr>
            <w:r w:rsidRPr="0047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薬剤師不在時間の有無</w:t>
            </w:r>
          </w:p>
          <w:p w14:paraId="4F8CD9CF" w14:textId="77777777" w:rsidR="00EE283F" w:rsidRPr="00784AE5" w:rsidRDefault="00EE283F" w:rsidP="00784AE5">
            <w:pPr>
              <w:wordWrap w:val="0"/>
              <w:autoSpaceDE w:val="0"/>
              <w:autoSpaceDN w:val="0"/>
              <w:adjustRightInd w:val="0"/>
              <w:spacing w:beforeLines="50" w:before="120" w:line="290" w:lineRule="exact"/>
              <w:rPr>
                <w:rFonts w:cs="ＭＳ 明朝"/>
                <w:kern w:val="0"/>
                <w:sz w:val="16"/>
                <w:szCs w:val="16"/>
              </w:rPr>
            </w:pPr>
          </w:p>
          <w:p w14:paraId="17F6344E" w14:textId="18B162B3" w:rsidR="005E53A6" w:rsidRPr="00477A49" w:rsidRDefault="005E53A6" w:rsidP="00D66DA8">
            <w:pPr>
              <w:pStyle w:val="a3"/>
            </w:pPr>
            <w:r w:rsidRPr="00477A49">
              <w:rPr>
                <w:rFonts w:ascii="ＭＳ 明朝" w:hAnsi="ＭＳ 明朝" w:cs="Times New Roman" w:hint="eastAsia"/>
                <w:spacing w:val="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14437" w14:textId="77777777" w:rsidR="005E53A6" w:rsidRPr="00477A49" w:rsidRDefault="005E53A6" w:rsidP="001B355A">
            <w:pPr>
              <w:pStyle w:val="a3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E2CE70" w14:textId="77777777" w:rsidR="005E53A6" w:rsidRPr="00477A49" w:rsidRDefault="005E53A6" w:rsidP="001B355A">
            <w:pPr>
              <w:pStyle w:val="a3"/>
            </w:pPr>
          </w:p>
        </w:tc>
      </w:tr>
      <w:tr w:rsidR="005E53A6" w:rsidRPr="00477A49" w14:paraId="7012450C" w14:textId="77777777" w:rsidTr="00784AE5">
        <w:trPr>
          <w:cantSplit/>
          <w:trHeight w:hRule="exact" w:val="563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E1A55" w14:textId="77777777" w:rsidR="005E53A6" w:rsidRPr="00477A49" w:rsidRDefault="005E53A6" w:rsidP="001B355A">
            <w:pPr>
              <w:pStyle w:val="a3"/>
              <w:wordWrap/>
              <w:spacing w:line="240" w:lineRule="auto"/>
            </w:pPr>
          </w:p>
        </w:tc>
        <w:tc>
          <w:tcPr>
            <w:tcW w:w="627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14E519CE" w14:textId="77777777" w:rsidR="005E53A6" w:rsidRPr="00477A49" w:rsidRDefault="005E53A6" w:rsidP="001B355A">
            <w:pPr>
              <w:pStyle w:val="a3"/>
              <w:wordWrap/>
              <w:spacing w:line="240" w:lineRule="auto"/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F08" w14:textId="2E8F7911" w:rsidR="005E53A6" w:rsidRPr="00477A49" w:rsidRDefault="005E53A6" w:rsidP="00D66DA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無菌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製剤処理に係わる調剤の実施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68C6A" w14:textId="51245B8A" w:rsidR="005E53A6" w:rsidRPr="005E53A6" w:rsidRDefault="005E53A6" w:rsidP="00DE4BA2">
            <w:pPr>
              <w:pStyle w:val="a3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15956C" w14:textId="627ADC3F" w:rsidR="005E53A6" w:rsidRPr="00477A49" w:rsidRDefault="005E53A6" w:rsidP="00DE4BA2">
            <w:pPr>
              <w:pStyle w:val="a3"/>
              <w:jc w:val="center"/>
            </w:pPr>
            <w:r>
              <w:rPr>
                <w:rFonts w:hint="eastAsia"/>
              </w:rPr>
              <w:t>可</w:t>
            </w:r>
          </w:p>
        </w:tc>
      </w:tr>
      <w:tr w:rsidR="00814094" w:rsidRPr="00477A49" w14:paraId="1E045459" w14:textId="77777777" w:rsidTr="00784AE5">
        <w:trPr>
          <w:cantSplit/>
          <w:trHeight w:hRule="exact" w:val="387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F1901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33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5F1DAC" w14:textId="77777777" w:rsidR="00814094" w:rsidRPr="00477A49" w:rsidRDefault="00814094" w:rsidP="001B355A">
            <w:pPr>
              <w:pStyle w:val="a3"/>
              <w:spacing w:line="366" w:lineRule="exact"/>
              <w:jc w:val="center"/>
            </w:pPr>
            <w:r w:rsidRPr="00C80E13">
              <w:rPr>
                <w:rFonts w:ascii="ＭＳ 明朝" w:hAnsi="ＭＳ 明朝" w:hint="eastAsia"/>
                <w:spacing w:val="210"/>
                <w:fitText w:val="2960" w:id="731548675"/>
              </w:rPr>
              <w:t>変更年月</w:t>
            </w:r>
            <w:r w:rsidRPr="00C80E13">
              <w:rPr>
                <w:rFonts w:ascii="ＭＳ 明朝" w:hAnsi="ＭＳ 明朝" w:hint="eastAsia"/>
                <w:spacing w:val="37"/>
                <w:fitText w:val="2960" w:id="731548675"/>
              </w:rPr>
              <w:t>日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020EF3" w14:textId="08651964" w:rsidR="00814094" w:rsidRPr="00477A49" w:rsidRDefault="00A47B8C" w:rsidP="001B355A">
            <w:pPr>
              <w:pStyle w:val="a3"/>
              <w:spacing w:line="366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14094" w:rsidRPr="00477A49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814094" w:rsidRPr="00477A49" w14:paraId="06832BC8" w14:textId="77777777" w:rsidTr="00784AE5">
        <w:trPr>
          <w:cantSplit/>
          <w:trHeight w:hRule="exact" w:val="728"/>
        </w:trPr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4AC88" w14:textId="77777777" w:rsidR="00814094" w:rsidRPr="00477A49" w:rsidRDefault="00814094" w:rsidP="001B355A">
            <w:pPr>
              <w:pStyle w:val="a3"/>
              <w:wordWrap/>
              <w:spacing w:line="240" w:lineRule="auto"/>
            </w:pPr>
          </w:p>
        </w:tc>
        <w:tc>
          <w:tcPr>
            <w:tcW w:w="33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FB9AD9" w14:textId="77777777" w:rsidR="00814094" w:rsidRPr="00477A49" w:rsidRDefault="00814094" w:rsidP="001B355A">
            <w:pPr>
              <w:pStyle w:val="a3"/>
              <w:spacing w:before="105" w:line="475" w:lineRule="exact"/>
            </w:pPr>
            <w:r w:rsidRPr="00477A49">
              <w:rPr>
                <w:rFonts w:eastAsia="Times New Roman" w:cs="Times New Roman"/>
              </w:rPr>
              <w:t xml:space="preserve">    </w:t>
            </w:r>
            <w:r w:rsidRPr="00477A49"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704E94" w14:textId="77777777" w:rsidR="00814094" w:rsidRPr="00477A49" w:rsidRDefault="00814094" w:rsidP="001B355A">
            <w:pPr>
              <w:pStyle w:val="a3"/>
            </w:pPr>
          </w:p>
        </w:tc>
      </w:tr>
    </w:tbl>
    <w:p w14:paraId="71334AFB" w14:textId="77777777" w:rsidR="00814094" w:rsidRPr="00477A49" w:rsidRDefault="00814094" w:rsidP="00814094">
      <w:pPr>
        <w:pStyle w:val="a3"/>
      </w:pPr>
    </w:p>
    <w:p w14:paraId="57D06948" w14:textId="77777777" w:rsidR="00814094" w:rsidRPr="00477A49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上記により，変更の届出をします。</w:t>
      </w:r>
    </w:p>
    <w:p w14:paraId="7163D0C9" w14:textId="77777777" w:rsidR="00814094" w:rsidRPr="00477A49" w:rsidRDefault="00814094" w:rsidP="00814094">
      <w:pPr>
        <w:pStyle w:val="a3"/>
      </w:pPr>
    </w:p>
    <w:p w14:paraId="466DA4DE" w14:textId="31FA92D5" w:rsidR="00814094" w:rsidRDefault="00814094" w:rsidP="00814094">
      <w:pPr>
        <w:pStyle w:val="a3"/>
      </w:pPr>
      <w:r w:rsidRPr="00477A49">
        <w:rPr>
          <w:rFonts w:ascii="ＭＳ 明朝" w:hAnsi="ＭＳ 明朝" w:hint="eastAsia"/>
        </w:rPr>
        <w:t xml:space="preserve">　</w:t>
      </w:r>
      <w:r w:rsidR="00A47B8C">
        <w:rPr>
          <w:rFonts w:ascii="ＭＳ 明朝" w:hAnsi="ＭＳ 明朝" w:hint="eastAsia"/>
        </w:rPr>
        <w:t xml:space="preserve">　　</w:t>
      </w:r>
      <w:r w:rsidRPr="00477A49">
        <w:rPr>
          <w:rFonts w:ascii="ＭＳ 明朝" w:hAnsi="ＭＳ 明朝" w:hint="eastAsia"/>
        </w:rPr>
        <w:t xml:space="preserve">　　年　　月　　　日</w:t>
      </w:r>
    </w:p>
    <w:p w14:paraId="74DFCD6B" w14:textId="77777777" w:rsidR="00B67786" w:rsidRPr="00477A49" w:rsidRDefault="00B67786" w:rsidP="00814094">
      <w:pPr>
        <w:pStyle w:val="a3"/>
      </w:pPr>
    </w:p>
    <w:p w14:paraId="40C01749" w14:textId="244A104E" w:rsidR="00B67786" w:rsidRDefault="00814094" w:rsidP="00814094">
      <w:pPr>
        <w:pStyle w:val="a3"/>
        <w:rPr>
          <w:rFonts w:ascii="ＭＳ 明朝" w:hAnsi="ＭＳ 明朝"/>
        </w:rPr>
      </w:pPr>
      <w:r w:rsidRPr="00477A49">
        <w:rPr>
          <w:rFonts w:ascii="ＭＳ 明朝" w:hAnsi="ＭＳ 明朝" w:hint="eastAsia"/>
        </w:rPr>
        <w:t xml:space="preserve">　　　　　　　　　　　　住　所（法人にあっては，所在地）</w:t>
      </w:r>
    </w:p>
    <w:p w14:paraId="59221E46" w14:textId="682114AD" w:rsidR="00273B1C" w:rsidRDefault="00273B1C" w:rsidP="00814094">
      <w:pPr>
        <w:pStyle w:val="a3"/>
      </w:pPr>
    </w:p>
    <w:p w14:paraId="6DEE5209" w14:textId="77777777" w:rsidR="00814094" w:rsidRPr="00477A49" w:rsidRDefault="00814094" w:rsidP="00814094">
      <w:pPr>
        <w:pStyle w:val="a3"/>
      </w:pPr>
    </w:p>
    <w:p w14:paraId="6ACE1BD4" w14:textId="68243F12" w:rsidR="00814094" w:rsidRDefault="00814094">
      <w:pPr>
        <w:pStyle w:val="a3"/>
        <w:jc w:val="left"/>
        <w:rPr>
          <w:rFonts w:ascii="ＭＳ 明朝" w:hAnsi="ＭＳ 明朝"/>
        </w:rPr>
      </w:pPr>
      <w:r w:rsidRPr="00477A49">
        <w:rPr>
          <w:rFonts w:ascii="ＭＳ 明朝" w:hAnsi="ＭＳ 明朝" w:hint="eastAsia"/>
        </w:rPr>
        <w:t xml:space="preserve">　　　　　　　　</w:t>
      </w:r>
      <w:r w:rsidR="00EE283F">
        <w:rPr>
          <w:rFonts w:ascii="ＭＳ 明朝" w:hAnsi="ＭＳ 明朝" w:hint="eastAsia"/>
        </w:rPr>
        <w:t xml:space="preserve">　　　　</w:t>
      </w:r>
      <w:r w:rsidRPr="00477A49">
        <w:rPr>
          <w:rFonts w:ascii="ＭＳ 明朝" w:hAnsi="ＭＳ 明朝" w:hint="eastAsia"/>
        </w:rPr>
        <w:t>氏　名（法人にあっては，名称及び代表者名）</w:t>
      </w:r>
    </w:p>
    <w:p w14:paraId="0B196414" w14:textId="519491C5" w:rsidR="00B67786" w:rsidRPr="00B67786" w:rsidRDefault="00B67786" w:rsidP="00B67786">
      <w:pPr>
        <w:pStyle w:val="a3"/>
        <w:ind w:right="944"/>
        <w:rPr>
          <w:rFonts w:ascii="ＭＳ 明朝" w:hAnsi="ＭＳ 明朝"/>
          <w:bdr w:val="single" w:sz="4" w:space="0" w:color="auto"/>
        </w:rPr>
      </w:pPr>
    </w:p>
    <w:p w14:paraId="5CD19418" w14:textId="2498E83A" w:rsidR="00E12928" w:rsidRPr="00D76E17" w:rsidRDefault="00814094" w:rsidP="00D76E17">
      <w:pPr>
        <w:pStyle w:val="a3"/>
        <w:rPr>
          <w:rFonts w:hint="eastAsia"/>
          <w:b/>
        </w:rPr>
      </w:pPr>
      <w:r w:rsidRPr="00477A49">
        <w:rPr>
          <w:rFonts w:hint="eastAsia"/>
        </w:rPr>
        <w:t xml:space="preserve">　鹿児島県知事　</w:t>
      </w:r>
      <w:r w:rsidR="005B6B8C" w:rsidRPr="00477A49">
        <w:rPr>
          <w:rFonts w:hint="eastAsia"/>
        </w:rPr>
        <w:t xml:space="preserve">　　　　　　</w:t>
      </w:r>
      <w:r w:rsidRPr="00477A49">
        <w:rPr>
          <w:rFonts w:hint="eastAsia"/>
        </w:rPr>
        <w:t>殿</w:t>
      </w:r>
      <w:r w:rsidRPr="00477A49">
        <w:rPr>
          <w:rFonts w:hint="eastAsia"/>
          <w:b/>
        </w:rPr>
        <w:t xml:space="preserve"> </w:t>
      </w:r>
      <w:bookmarkStart w:id="0" w:name="_GoBack"/>
      <w:bookmarkEnd w:id="0"/>
    </w:p>
    <w:sectPr w:rsidR="00E12928" w:rsidRPr="00D76E17" w:rsidSect="00784AE5">
      <w:footerReference w:type="even" r:id="rId8"/>
      <w:footerReference w:type="default" r:id="rId9"/>
      <w:pgSz w:w="11906" w:h="16838" w:code="9"/>
      <w:pgMar w:top="567" w:right="1418" w:bottom="454" w:left="1418" w:header="720" w:footer="567" w:gutter="0"/>
      <w:pgNumType w:fmt="numberInDash" w:start="1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4C3" w14:textId="77777777" w:rsidR="001354D2" w:rsidRDefault="001354D2">
      <w:r>
        <w:separator/>
      </w:r>
    </w:p>
  </w:endnote>
  <w:endnote w:type="continuationSeparator" w:id="0">
    <w:p w14:paraId="2F54FA2A" w14:textId="77777777" w:rsidR="001354D2" w:rsidRDefault="001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1313" w14:textId="77777777" w:rsidR="00BE4786" w:rsidRDefault="00BE4786" w:rsidP="00C13E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D7B743" w14:textId="77777777" w:rsidR="00BE4786" w:rsidRDefault="00BE47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81FA" w14:textId="32582C30" w:rsidR="00BE4786" w:rsidRPr="00DE4BA2" w:rsidRDefault="00BE4786" w:rsidP="00C13E1A">
    <w:pPr>
      <w:pStyle w:val="a8"/>
      <w:framePr w:wrap="around" w:vAnchor="text" w:hAnchor="margin" w:xAlign="center" w:y="1"/>
      <w:rPr>
        <w:rStyle w:val="a9"/>
        <w:rFonts w:asciiTheme="minorEastAsia" w:eastAsiaTheme="minorEastAsia" w:hAnsiTheme="minorEastAsia"/>
        <w:sz w:val="24"/>
      </w:rPr>
    </w:pPr>
  </w:p>
  <w:p w14:paraId="198D1C34" w14:textId="77777777" w:rsidR="00BE4786" w:rsidRDefault="00BE47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BE0A" w14:textId="77777777" w:rsidR="001354D2" w:rsidRDefault="001354D2">
      <w:r>
        <w:separator/>
      </w:r>
    </w:p>
  </w:footnote>
  <w:footnote w:type="continuationSeparator" w:id="0">
    <w:p w14:paraId="212DD2D3" w14:textId="77777777" w:rsidR="001354D2" w:rsidRDefault="0013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EFD"/>
    <w:multiLevelType w:val="hybridMultilevel"/>
    <w:tmpl w:val="FC9A337A"/>
    <w:lvl w:ilvl="0" w:tplc="C1542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512DE"/>
    <w:multiLevelType w:val="hybridMultilevel"/>
    <w:tmpl w:val="1090AA40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D2F15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07EE573B"/>
    <w:multiLevelType w:val="hybridMultilevel"/>
    <w:tmpl w:val="728036B6"/>
    <w:lvl w:ilvl="0" w:tplc="EB6E65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101C2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0F2C3984"/>
    <w:multiLevelType w:val="hybridMultilevel"/>
    <w:tmpl w:val="B238AC06"/>
    <w:lvl w:ilvl="0" w:tplc="EBA238C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976E9A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2E42C3"/>
    <w:multiLevelType w:val="hybridMultilevel"/>
    <w:tmpl w:val="EB62C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0510A0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C377B9"/>
    <w:multiLevelType w:val="hybridMultilevel"/>
    <w:tmpl w:val="74624B0E"/>
    <w:lvl w:ilvl="0" w:tplc="A3AA1F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D92312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BD55E3C"/>
    <w:multiLevelType w:val="hybridMultilevel"/>
    <w:tmpl w:val="B88C5C02"/>
    <w:lvl w:ilvl="0" w:tplc="737838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603352"/>
    <w:multiLevelType w:val="hybridMultilevel"/>
    <w:tmpl w:val="2FD0B6C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3" w15:restartNumberingAfterBreak="0">
    <w:nsid w:val="20CF5185"/>
    <w:multiLevelType w:val="hybridMultilevel"/>
    <w:tmpl w:val="19BCABB8"/>
    <w:lvl w:ilvl="0" w:tplc="187A5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8D5F92"/>
    <w:multiLevelType w:val="hybridMultilevel"/>
    <w:tmpl w:val="7EBA0B12"/>
    <w:lvl w:ilvl="0" w:tplc="18D85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0D4E"/>
    <w:multiLevelType w:val="hybridMultilevel"/>
    <w:tmpl w:val="2C422982"/>
    <w:lvl w:ilvl="0" w:tplc="648A788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30166593"/>
    <w:multiLevelType w:val="hybridMultilevel"/>
    <w:tmpl w:val="02EA419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6633C58"/>
    <w:multiLevelType w:val="hybridMultilevel"/>
    <w:tmpl w:val="1382C82A"/>
    <w:lvl w:ilvl="0" w:tplc="2C4EF65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37921DE8"/>
    <w:multiLevelType w:val="hybridMultilevel"/>
    <w:tmpl w:val="B3B83078"/>
    <w:lvl w:ilvl="0" w:tplc="2E500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318A1"/>
    <w:multiLevelType w:val="hybridMultilevel"/>
    <w:tmpl w:val="05A4BD24"/>
    <w:lvl w:ilvl="0" w:tplc="D466E8D0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CCE6235"/>
    <w:multiLevelType w:val="hybridMultilevel"/>
    <w:tmpl w:val="C36CA3D2"/>
    <w:lvl w:ilvl="0" w:tplc="F6E2C2AA">
      <w:start w:val="2"/>
      <w:numFmt w:val="bullet"/>
      <w:lvlText w:val="▪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072B9D"/>
    <w:multiLevelType w:val="hybridMultilevel"/>
    <w:tmpl w:val="87068EC6"/>
    <w:lvl w:ilvl="0" w:tplc="2EDC01F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2EDC01FE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D164D"/>
    <w:multiLevelType w:val="hybridMultilevel"/>
    <w:tmpl w:val="5CBCFCB8"/>
    <w:lvl w:ilvl="0" w:tplc="2C4EF650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8843EDF"/>
    <w:multiLevelType w:val="hybridMultilevel"/>
    <w:tmpl w:val="83BC5D3A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4B67001B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CD66F55"/>
    <w:multiLevelType w:val="hybridMultilevel"/>
    <w:tmpl w:val="CE145748"/>
    <w:lvl w:ilvl="0" w:tplc="520C2EB8">
      <w:start w:val="2"/>
      <w:numFmt w:val="decimalEnclosedCircle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 w15:restartNumberingAfterBreak="0">
    <w:nsid w:val="559E5D03"/>
    <w:multiLevelType w:val="hybridMultilevel"/>
    <w:tmpl w:val="76EA76CE"/>
    <w:lvl w:ilvl="0" w:tplc="D466E8D0">
      <w:start w:val="1"/>
      <w:numFmt w:val="bullet"/>
      <w:lvlText w:val="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9" w15:restartNumberingAfterBreak="0">
    <w:nsid w:val="55AC7372"/>
    <w:multiLevelType w:val="hybridMultilevel"/>
    <w:tmpl w:val="346A0EFA"/>
    <w:lvl w:ilvl="0" w:tplc="3814A298">
      <w:numFmt w:val="bullet"/>
      <w:lvlText w:val="・"/>
      <w:lvlJc w:val="left"/>
      <w:pPr>
        <w:ind w:left="0" w:firstLine="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8F3FDC"/>
    <w:multiLevelType w:val="hybridMultilevel"/>
    <w:tmpl w:val="0F3A7C84"/>
    <w:lvl w:ilvl="0" w:tplc="981CFD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C92C6C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2E3238"/>
    <w:multiLevelType w:val="hybridMultilevel"/>
    <w:tmpl w:val="0C3A6A00"/>
    <w:lvl w:ilvl="0" w:tplc="B35C611C">
      <w:numFmt w:val="bullet"/>
      <w:lvlText w:val="・"/>
      <w:lvlJc w:val="left"/>
      <w:pPr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3" w15:restartNumberingAfterBreak="0">
    <w:nsid w:val="60A146E8"/>
    <w:multiLevelType w:val="hybridMultilevel"/>
    <w:tmpl w:val="F3A6B808"/>
    <w:lvl w:ilvl="0" w:tplc="9F0E6DF4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83BEAF1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0C572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D4643C"/>
    <w:multiLevelType w:val="hybridMultilevel"/>
    <w:tmpl w:val="D84A2412"/>
    <w:lvl w:ilvl="0" w:tplc="F1BAFACA">
      <w:start w:val="1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21E51C7"/>
    <w:multiLevelType w:val="hybridMultilevel"/>
    <w:tmpl w:val="16866A08"/>
    <w:lvl w:ilvl="0" w:tplc="7D56DA44">
      <w:start w:val="1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6" w15:restartNumberingAfterBreak="0">
    <w:nsid w:val="663C5E92"/>
    <w:multiLevelType w:val="hybridMultilevel"/>
    <w:tmpl w:val="A042AAB6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57751D"/>
    <w:multiLevelType w:val="hybridMultilevel"/>
    <w:tmpl w:val="4A2E324E"/>
    <w:lvl w:ilvl="0" w:tplc="04090001">
      <w:start w:val="1"/>
      <w:numFmt w:val="bullet"/>
      <w:lvlText w:val="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8" w15:restartNumberingAfterBreak="0">
    <w:nsid w:val="6A3F320D"/>
    <w:multiLevelType w:val="hybridMultilevel"/>
    <w:tmpl w:val="47CE0E14"/>
    <w:lvl w:ilvl="0" w:tplc="2C16AC6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0B51996"/>
    <w:multiLevelType w:val="hybridMultilevel"/>
    <w:tmpl w:val="33720CD2"/>
    <w:lvl w:ilvl="0" w:tplc="D0C465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0D4B96"/>
    <w:multiLevelType w:val="hybridMultilevel"/>
    <w:tmpl w:val="D256C5A8"/>
    <w:lvl w:ilvl="0" w:tplc="86BC5694">
      <w:start w:val="2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1" w15:restartNumberingAfterBreak="0">
    <w:nsid w:val="76B001B3"/>
    <w:multiLevelType w:val="hybridMultilevel"/>
    <w:tmpl w:val="CBB21C8C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BD40F9"/>
    <w:multiLevelType w:val="hybridMultilevel"/>
    <w:tmpl w:val="A2122720"/>
    <w:lvl w:ilvl="0" w:tplc="A5E60D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4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9"/>
  </w:num>
  <w:num w:numId="4">
    <w:abstractNumId w:val="44"/>
  </w:num>
  <w:num w:numId="5">
    <w:abstractNumId w:val="0"/>
  </w:num>
  <w:num w:numId="6">
    <w:abstractNumId w:val="30"/>
  </w:num>
  <w:num w:numId="7">
    <w:abstractNumId w:val="16"/>
  </w:num>
  <w:num w:numId="8">
    <w:abstractNumId w:val="43"/>
  </w:num>
  <w:num w:numId="9">
    <w:abstractNumId w:val="35"/>
  </w:num>
  <w:num w:numId="10">
    <w:abstractNumId w:val="38"/>
  </w:num>
  <w:num w:numId="11">
    <w:abstractNumId w:val="11"/>
  </w:num>
  <w:num w:numId="12">
    <w:abstractNumId w:val="33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39"/>
  </w:num>
  <w:num w:numId="18">
    <w:abstractNumId w:val="21"/>
  </w:num>
  <w:num w:numId="19">
    <w:abstractNumId w:val="15"/>
  </w:num>
  <w:num w:numId="20">
    <w:abstractNumId w:val="7"/>
  </w:num>
  <w:num w:numId="21">
    <w:abstractNumId w:val="41"/>
  </w:num>
  <w:num w:numId="22">
    <w:abstractNumId w:val="29"/>
  </w:num>
  <w:num w:numId="23">
    <w:abstractNumId w:val="36"/>
  </w:num>
  <w:num w:numId="24">
    <w:abstractNumId w:val="28"/>
  </w:num>
  <w:num w:numId="25">
    <w:abstractNumId w:val="37"/>
  </w:num>
  <w:num w:numId="26">
    <w:abstractNumId w:val="32"/>
  </w:num>
  <w:num w:numId="27">
    <w:abstractNumId w:val="18"/>
  </w:num>
  <w:num w:numId="28">
    <w:abstractNumId w:val="23"/>
  </w:num>
  <w:num w:numId="29">
    <w:abstractNumId w:val="34"/>
  </w:num>
  <w:num w:numId="30">
    <w:abstractNumId w:val="17"/>
  </w:num>
  <w:num w:numId="31">
    <w:abstractNumId w:val="12"/>
  </w:num>
  <w:num w:numId="32">
    <w:abstractNumId w:val="42"/>
  </w:num>
  <w:num w:numId="33">
    <w:abstractNumId w:val="1"/>
  </w:num>
  <w:num w:numId="34">
    <w:abstractNumId w:val="4"/>
  </w:num>
  <w:num w:numId="35">
    <w:abstractNumId w:val="2"/>
  </w:num>
  <w:num w:numId="36">
    <w:abstractNumId w:val="27"/>
  </w:num>
  <w:num w:numId="37">
    <w:abstractNumId w:val="24"/>
  </w:num>
  <w:num w:numId="38">
    <w:abstractNumId w:val="8"/>
  </w:num>
  <w:num w:numId="39">
    <w:abstractNumId w:val="22"/>
  </w:num>
  <w:num w:numId="40">
    <w:abstractNumId w:val="6"/>
  </w:num>
  <w:num w:numId="41">
    <w:abstractNumId w:val="31"/>
  </w:num>
  <w:num w:numId="42">
    <w:abstractNumId w:val="19"/>
  </w:num>
  <w:num w:numId="43">
    <w:abstractNumId w:val="2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B4"/>
    <w:rsid w:val="00000DF1"/>
    <w:rsid w:val="000050C9"/>
    <w:rsid w:val="00007272"/>
    <w:rsid w:val="0001101D"/>
    <w:rsid w:val="000173DF"/>
    <w:rsid w:val="00021942"/>
    <w:rsid w:val="00023CB7"/>
    <w:rsid w:val="00024226"/>
    <w:rsid w:val="00030AE4"/>
    <w:rsid w:val="00034867"/>
    <w:rsid w:val="000352FC"/>
    <w:rsid w:val="000364E0"/>
    <w:rsid w:val="0004065D"/>
    <w:rsid w:val="00041CB7"/>
    <w:rsid w:val="00042E44"/>
    <w:rsid w:val="000438D6"/>
    <w:rsid w:val="00043BB7"/>
    <w:rsid w:val="00043DC5"/>
    <w:rsid w:val="00044439"/>
    <w:rsid w:val="0004483A"/>
    <w:rsid w:val="000452D4"/>
    <w:rsid w:val="000472EC"/>
    <w:rsid w:val="00051D71"/>
    <w:rsid w:val="0005271E"/>
    <w:rsid w:val="000532CE"/>
    <w:rsid w:val="000564E1"/>
    <w:rsid w:val="00057144"/>
    <w:rsid w:val="00060637"/>
    <w:rsid w:val="000642DF"/>
    <w:rsid w:val="00064521"/>
    <w:rsid w:val="00065D34"/>
    <w:rsid w:val="00066DFA"/>
    <w:rsid w:val="00067772"/>
    <w:rsid w:val="00067879"/>
    <w:rsid w:val="00067C73"/>
    <w:rsid w:val="00072AAE"/>
    <w:rsid w:val="00075153"/>
    <w:rsid w:val="00075E5B"/>
    <w:rsid w:val="00077701"/>
    <w:rsid w:val="00082AC5"/>
    <w:rsid w:val="0008315E"/>
    <w:rsid w:val="00085E62"/>
    <w:rsid w:val="000904E8"/>
    <w:rsid w:val="0009270E"/>
    <w:rsid w:val="000A23B4"/>
    <w:rsid w:val="000B0267"/>
    <w:rsid w:val="000B4336"/>
    <w:rsid w:val="000B5396"/>
    <w:rsid w:val="000C0D37"/>
    <w:rsid w:val="000C46DE"/>
    <w:rsid w:val="000C6B74"/>
    <w:rsid w:val="000D0804"/>
    <w:rsid w:val="000D4A40"/>
    <w:rsid w:val="000D65CB"/>
    <w:rsid w:val="000D6A93"/>
    <w:rsid w:val="000D6C48"/>
    <w:rsid w:val="000E1324"/>
    <w:rsid w:val="000E3AA9"/>
    <w:rsid w:val="000E3C21"/>
    <w:rsid w:val="000E4C65"/>
    <w:rsid w:val="000E6823"/>
    <w:rsid w:val="000E72D7"/>
    <w:rsid w:val="000F41F1"/>
    <w:rsid w:val="000F44E4"/>
    <w:rsid w:val="000F5CFF"/>
    <w:rsid w:val="000F6E53"/>
    <w:rsid w:val="001027D2"/>
    <w:rsid w:val="001074E3"/>
    <w:rsid w:val="00113999"/>
    <w:rsid w:val="0011528A"/>
    <w:rsid w:val="00115654"/>
    <w:rsid w:val="001158A6"/>
    <w:rsid w:val="00116193"/>
    <w:rsid w:val="001179C4"/>
    <w:rsid w:val="00117AD4"/>
    <w:rsid w:val="001221EB"/>
    <w:rsid w:val="00122F4D"/>
    <w:rsid w:val="00125032"/>
    <w:rsid w:val="00127123"/>
    <w:rsid w:val="001271C3"/>
    <w:rsid w:val="00131C92"/>
    <w:rsid w:val="001349C4"/>
    <w:rsid w:val="001354D2"/>
    <w:rsid w:val="001364A9"/>
    <w:rsid w:val="00136547"/>
    <w:rsid w:val="00136E9E"/>
    <w:rsid w:val="0014074A"/>
    <w:rsid w:val="00144DD8"/>
    <w:rsid w:val="001518C4"/>
    <w:rsid w:val="001532F2"/>
    <w:rsid w:val="00155167"/>
    <w:rsid w:val="001620A7"/>
    <w:rsid w:val="00162C41"/>
    <w:rsid w:val="0016438C"/>
    <w:rsid w:val="001826D3"/>
    <w:rsid w:val="00185D2C"/>
    <w:rsid w:val="00185D54"/>
    <w:rsid w:val="00187F03"/>
    <w:rsid w:val="00193902"/>
    <w:rsid w:val="00193D34"/>
    <w:rsid w:val="001A02C0"/>
    <w:rsid w:val="001A228E"/>
    <w:rsid w:val="001A3ECA"/>
    <w:rsid w:val="001A5ED8"/>
    <w:rsid w:val="001A6367"/>
    <w:rsid w:val="001B355A"/>
    <w:rsid w:val="001B4691"/>
    <w:rsid w:val="001B5291"/>
    <w:rsid w:val="001B723C"/>
    <w:rsid w:val="001B72EB"/>
    <w:rsid w:val="001C1F2B"/>
    <w:rsid w:val="001C2EA7"/>
    <w:rsid w:val="001C3197"/>
    <w:rsid w:val="001C4481"/>
    <w:rsid w:val="001D05EA"/>
    <w:rsid w:val="001D0979"/>
    <w:rsid w:val="001D0BD4"/>
    <w:rsid w:val="001D0CF5"/>
    <w:rsid w:val="001D63BD"/>
    <w:rsid w:val="001E1B38"/>
    <w:rsid w:val="001E33A9"/>
    <w:rsid w:val="001E4433"/>
    <w:rsid w:val="001E56A2"/>
    <w:rsid w:val="001E5B95"/>
    <w:rsid w:val="001E6D2A"/>
    <w:rsid w:val="001E7B16"/>
    <w:rsid w:val="001F2569"/>
    <w:rsid w:val="001F40DB"/>
    <w:rsid w:val="001F43AA"/>
    <w:rsid w:val="001F6066"/>
    <w:rsid w:val="00201E87"/>
    <w:rsid w:val="00204CAE"/>
    <w:rsid w:val="00207260"/>
    <w:rsid w:val="00207621"/>
    <w:rsid w:val="002076DD"/>
    <w:rsid w:val="00222454"/>
    <w:rsid w:val="00224A4B"/>
    <w:rsid w:val="00224B15"/>
    <w:rsid w:val="00226FE2"/>
    <w:rsid w:val="002317C7"/>
    <w:rsid w:val="00235C0A"/>
    <w:rsid w:val="002363FF"/>
    <w:rsid w:val="00236B31"/>
    <w:rsid w:val="00240818"/>
    <w:rsid w:val="00247635"/>
    <w:rsid w:val="00247DDA"/>
    <w:rsid w:val="00250FFA"/>
    <w:rsid w:val="002522BF"/>
    <w:rsid w:val="00252329"/>
    <w:rsid w:val="00260486"/>
    <w:rsid w:val="00260779"/>
    <w:rsid w:val="00260EDA"/>
    <w:rsid w:val="00262DEA"/>
    <w:rsid w:val="00263A7A"/>
    <w:rsid w:val="00267E76"/>
    <w:rsid w:val="0027046D"/>
    <w:rsid w:val="002728E8"/>
    <w:rsid w:val="00273B1C"/>
    <w:rsid w:val="0028128E"/>
    <w:rsid w:val="0028297E"/>
    <w:rsid w:val="00282991"/>
    <w:rsid w:val="00284D49"/>
    <w:rsid w:val="00285194"/>
    <w:rsid w:val="002864DE"/>
    <w:rsid w:val="00290D2F"/>
    <w:rsid w:val="00290D3A"/>
    <w:rsid w:val="00292272"/>
    <w:rsid w:val="002A17AE"/>
    <w:rsid w:val="002A4F5D"/>
    <w:rsid w:val="002B587B"/>
    <w:rsid w:val="002B5E63"/>
    <w:rsid w:val="002C14EC"/>
    <w:rsid w:val="002C17FD"/>
    <w:rsid w:val="002C2418"/>
    <w:rsid w:val="002C31FA"/>
    <w:rsid w:val="002C46C4"/>
    <w:rsid w:val="002D20D4"/>
    <w:rsid w:val="002D52B6"/>
    <w:rsid w:val="002D6774"/>
    <w:rsid w:val="002E18DD"/>
    <w:rsid w:val="002E566C"/>
    <w:rsid w:val="002E66C5"/>
    <w:rsid w:val="002F3EA0"/>
    <w:rsid w:val="002F499B"/>
    <w:rsid w:val="002F5243"/>
    <w:rsid w:val="002F7FC2"/>
    <w:rsid w:val="00303BDA"/>
    <w:rsid w:val="00307D19"/>
    <w:rsid w:val="00315C6A"/>
    <w:rsid w:val="003160C9"/>
    <w:rsid w:val="003229C9"/>
    <w:rsid w:val="0032354B"/>
    <w:rsid w:val="00323FF7"/>
    <w:rsid w:val="0033141D"/>
    <w:rsid w:val="0033164E"/>
    <w:rsid w:val="00332F90"/>
    <w:rsid w:val="00333DD5"/>
    <w:rsid w:val="003361D6"/>
    <w:rsid w:val="00336435"/>
    <w:rsid w:val="0034141F"/>
    <w:rsid w:val="00343DA2"/>
    <w:rsid w:val="003459BD"/>
    <w:rsid w:val="003463BA"/>
    <w:rsid w:val="003503F0"/>
    <w:rsid w:val="003568D5"/>
    <w:rsid w:val="00362315"/>
    <w:rsid w:val="003655B0"/>
    <w:rsid w:val="00367130"/>
    <w:rsid w:val="00371E1B"/>
    <w:rsid w:val="00381FA2"/>
    <w:rsid w:val="00383272"/>
    <w:rsid w:val="003877C2"/>
    <w:rsid w:val="00395529"/>
    <w:rsid w:val="003958A1"/>
    <w:rsid w:val="003A6985"/>
    <w:rsid w:val="003A7D20"/>
    <w:rsid w:val="003A7EA1"/>
    <w:rsid w:val="003B46BC"/>
    <w:rsid w:val="003B589B"/>
    <w:rsid w:val="003B75A3"/>
    <w:rsid w:val="003C0247"/>
    <w:rsid w:val="003C0FE4"/>
    <w:rsid w:val="003C2D79"/>
    <w:rsid w:val="003C396A"/>
    <w:rsid w:val="003D2FFC"/>
    <w:rsid w:val="003D31D0"/>
    <w:rsid w:val="003E05FE"/>
    <w:rsid w:val="003E3981"/>
    <w:rsid w:val="003E4CE7"/>
    <w:rsid w:val="003E6B2F"/>
    <w:rsid w:val="003E7677"/>
    <w:rsid w:val="003F23EC"/>
    <w:rsid w:val="003F33CC"/>
    <w:rsid w:val="003F4A26"/>
    <w:rsid w:val="003F64A6"/>
    <w:rsid w:val="00400A79"/>
    <w:rsid w:val="00401FB2"/>
    <w:rsid w:val="00405B05"/>
    <w:rsid w:val="004065F7"/>
    <w:rsid w:val="00406A7D"/>
    <w:rsid w:val="00407686"/>
    <w:rsid w:val="00412DDE"/>
    <w:rsid w:val="004167BB"/>
    <w:rsid w:val="00417728"/>
    <w:rsid w:val="00422522"/>
    <w:rsid w:val="00424DE7"/>
    <w:rsid w:val="00427748"/>
    <w:rsid w:val="00436955"/>
    <w:rsid w:val="00437199"/>
    <w:rsid w:val="004379A5"/>
    <w:rsid w:val="00437C04"/>
    <w:rsid w:val="00437EEE"/>
    <w:rsid w:val="00440A47"/>
    <w:rsid w:val="00440EA8"/>
    <w:rsid w:val="00442D41"/>
    <w:rsid w:val="00445322"/>
    <w:rsid w:val="00450966"/>
    <w:rsid w:val="0045744E"/>
    <w:rsid w:val="00457D06"/>
    <w:rsid w:val="0046335A"/>
    <w:rsid w:val="00464791"/>
    <w:rsid w:val="00464CCF"/>
    <w:rsid w:val="00466738"/>
    <w:rsid w:val="0047214E"/>
    <w:rsid w:val="00472AB4"/>
    <w:rsid w:val="0047712D"/>
    <w:rsid w:val="00477609"/>
    <w:rsid w:val="00477A49"/>
    <w:rsid w:val="00480083"/>
    <w:rsid w:val="004808E3"/>
    <w:rsid w:val="00493E72"/>
    <w:rsid w:val="00495478"/>
    <w:rsid w:val="00496DF1"/>
    <w:rsid w:val="00497053"/>
    <w:rsid w:val="004A33CA"/>
    <w:rsid w:val="004A63C8"/>
    <w:rsid w:val="004B0843"/>
    <w:rsid w:val="004B4836"/>
    <w:rsid w:val="004B74A7"/>
    <w:rsid w:val="004B7E31"/>
    <w:rsid w:val="004C0E32"/>
    <w:rsid w:val="004C2419"/>
    <w:rsid w:val="004E3984"/>
    <w:rsid w:val="004E63C3"/>
    <w:rsid w:val="004F2B67"/>
    <w:rsid w:val="004F6AEC"/>
    <w:rsid w:val="004F7DD4"/>
    <w:rsid w:val="00501665"/>
    <w:rsid w:val="00502BE4"/>
    <w:rsid w:val="005037EC"/>
    <w:rsid w:val="00514E08"/>
    <w:rsid w:val="005171BB"/>
    <w:rsid w:val="00527D95"/>
    <w:rsid w:val="005314A3"/>
    <w:rsid w:val="0053468C"/>
    <w:rsid w:val="00535E39"/>
    <w:rsid w:val="00536150"/>
    <w:rsid w:val="00536BEB"/>
    <w:rsid w:val="00540912"/>
    <w:rsid w:val="00540B61"/>
    <w:rsid w:val="005474FE"/>
    <w:rsid w:val="00547CBE"/>
    <w:rsid w:val="0055247E"/>
    <w:rsid w:val="00552F12"/>
    <w:rsid w:val="005547C0"/>
    <w:rsid w:val="005555C4"/>
    <w:rsid w:val="0056244B"/>
    <w:rsid w:val="00566673"/>
    <w:rsid w:val="00570E36"/>
    <w:rsid w:val="00573B84"/>
    <w:rsid w:val="00574F19"/>
    <w:rsid w:val="00575C46"/>
    <w:rsid w:val="00575FB3"/>
    <w:rsid w:val="00576BBA"/>
    <w:rsid w:val="00581794"/>
    <w:rsid w:val="00581C9F"/>
    <w:rsid w:val="00582F7D"/>
    <w:rsid w:val="00584669"/>
    <w:rsid w:val="0058491C"/>
    <w:rsid w:val="0058734D"/>
    <w:rsid w:val="005876D6"/>
    <w:rsid w:val="005905D4"/>
    <w:rsid w:val="0059111E"/>
    <w:rsid w:val="005950B0"/>
    <w:rsid w:val="00595B95"/>
    <w:rsid w:val="005A15F8"/>
    <w:rsid w:val="005A2CA9"/>
    <w:rsid w:val="005A3DA0"/>
    <w:rsid w:val="005A4930"/>
    <w:rsid w:val="005A4D42"/>
    <w:rsid w:val="005B0F8A"/>
    <w:rsid w:val="005B503B"/>
    <w:rsid w:val="005B6B8C"/>
    <w:rsid w:val="005C014F"/>
    <w:rsid w:val="005C04CD"/>
    <w:rsid w:val="005C3B41"/>
    <w:rsid w:val="005C4971"/>
    <w:rsid w:val="005C4B23"/>
    <w:rsid w:val="005C7366"/>
    <w:rsid w:val="005D2A0A"/>
    <w:rsid w:val="005D4493"/>
    <w:rsid w:val="005E0265"/>
    <w:rsid w:val="005E08D5"/>
    <w:rsid w:val="005E33BC"/>
    <w:rsid w:val="005E3A1C"/>
    <w:rsid w:val="005E40FE"/>
    <w:rsid w:val="005E53A6"/>
    <w:rsid w:val="005E6DA5"/>
    <w:rsid w:val="005F60A0"/>
    <w:rsid w:val="005F61E5"/>
    <w:rsid w:val="005F70B6"/>
    <w:rsid w:val="005F7135"/>
    <w:rsid w:val="005F76EF"/>
    <w:rsid w:val="0060151E"/>
    <w:rsid w:val="00601987"/>
    <w:rsid w:val="00605E09"/>
    <w:rsid w:val="006132C8"/>
    <w:rsid w:val="00623973"/>
    <w:rsid w:val="00627FC5"/>
    <w:rsid w:val="00630387"/>
    <w:rsid w:val="006313FE"/>
    <w:rsid w:val="00631485"/>
    <w:rsid w:val="00632076"/>
    <w:rsid w:val="00636580"/>
    <w:rsid w:val="00645178"/>
    <w:rsid w:val="00645FC5"/>
    <w:rsid w:val="006561C0"/>
    <w:rsid w:val="00656553"/>
    <w:rsid w:val="00662CD5"/>
    <w:rsid w:val="00662FB9"/>
    <w:rsid w:val="00663737"/>
    <w:rsid w:val="00663C33"/>
    <w:rsid w:val="006647F9"/>
    <w:rsid w:val="006664C3"/>
    <w:rsid w:val="00666DE0"/>
    <w:rsid w:val="0066761C"/>
    <w:rsid w:val="006714B5"/>
    <w:rsid w:val="0067367D"/>
    <w:rsid w:val="00673CB8"/>
    <w:rsid w:val="00684CB7"/>
    <w:rsid w:val="006911CA"/>
    <w:rsid w:val="006921E9"/>
    <w:rsid w:val="00696591"/>
    <w:rsid w:val="00697F07"/>
    <w:rsid w:val="006A0C77"/>
    <w:rsid w:val="006A5387"/>
    <w:rsid w:val="006A71AF"/>
    <w:rsid w:val="006B1EF7"/>
    <w:rsid w:val="006B295D"/>
    <w:rsid w:val="006D342F"/>
    <w:rsid w:val="006D3A79"/>
    <w:rsid w:val="006D67A9"/>
    <w:rsid w:val="006D6FF3"/>
    <w:rsid w:val="006E303A"/>
    <w:rsid w:val="006F090C"/>
    <w:rsid w:val="006F5C94"/>
    <w:rsid w:val="00700BB5"/>
    <w:rsid w:val="00700D02"/>
    <w:rsid w:val="00705290"/>
    <w:rsid w:val="00714F1B"/>
    <w:rsid w:val="00715770"/>
    <w:rsid w:val="00715981"/>
    <w:rsid w:val="00715C10"/>
    <w:rsid w:val="007174B4"/>
    <w:rsid w:val="007202C9"/>
    <w:rsid w:val="00721319"/>
    <w:rsid w:val="00727FD1"/>
    <w:rsid w:val="00735914"/>
    <w:rsid w:val="00735E65"/>
    <w:rsid w:val="007367D6"/>
    <w:rsid w:val="00736E29"/>
    <w:rsid w:val="00737310"/>
    <w:rsid w:val="007418DF"/>
    <w:rsid w:val="00743AF5"/>
    <w:rsid w:val="00744D70"/>
    <w:rsid w:val="00745E34"/>
    <w:rsid w:val="00747BEA"/>
    <w:rsid w:val="00747E8B"/>
    <w:rsid w:val="00750BE6"/>
    <w:rsid w:val="0075270C"/>
    <w:rsid w:val="00753950"/>
    <w:rsid w:val="00754687"/>
    <w:rsid w:val="007568E1"/>
    <w:rsid w:val="00760255"/>
    <w:rsid w:val="00762CCF"/>
    <w:rsid w:val="00766B81"/>
    <w:rsid w:val="00770159"/>
    <w:rsid w:val="0077192A"/>
    <w:rsid w:val="00775EF4"/>
    <w:rsid w:val="007773CC"/>
    <w:rsid w:val="007812E2"/>
    <w:rsid w:val="00781869"/>
    <w:rsid w:val="007836A1"/>
    <w:rsid w:val="00784AE5"/>
    <w:rsid w:val="007931AB"/>
    <w:rsid w:val="007A3393"/>
    <w:rsid w:val="007A640D"/>
    <w:rsid w:val="007A64F6"/>
    <w:rsid w:val="007B0CC7"/>
    <w:rsid w:val="007B1460"/>
    <w:rsid w:val="007B397F"/>
    <w:rsid w:val="007B4FE3"/>
    <w:rsid w:val="007C104E"/>
    <w:rsid w:val="007C1407"/>
    <w:rsid w:val="007C1D93"/>
    <w:rsid w:val="007C43D0"/>
    <w:rsid w:val="007C5D4B"/>
    <w:rsid w:val="007D1D42"/>
    <w:rsid w:val="007D6FAF"/>
    <w:rsid w:val="007E00A0"/>
    <w:rsid w:val="007E0691"/>
    <w:rsid w:val="007E120F"/>
    <w:rsid w:val="007E2AF2"/>
    <w:rsid w:val="007E2F36"/>
    <w:rsid w:val="007E4D45"/>
    <w:rsid w:val="007E5D08"/>
    <w:rsid w:val="00805DFF"/>
    <w:rsid w:val="00812F97"/>
    <w:rsid w:val="00814094"/>
    <w:rsid w:val="00822355"/>
    <w:rsid w:val="00825482"/>
    <w:rsid w:val="00826A31"/>
    <w:rsid w:val="0082767A"/>
    <w:rsid w:val="0083331E"/>
    <w:rsid w:val="00833594"/>
    <w:rsid w:val="008358C6"/>
    <w:rsid w:val="00841981"/>
    <w:rsid w:val="008437F9"/>
    <w:rsid w:val="008536D6"/>
    <w:rsid w:val="00854C1D"/>
    <w:rsid w:val="00856D44"/>
    <w:rsid w:val="008621E9"/>
    <w:rsid w:val="00866708"/>
    <w:rsid w:val="00866D40"/>
    <w:rsid w:val="0086771A"/>
    <w:rsid w:val="0087150E"/>
    <w:rsid w:val="00871FC8"/>
    <w:rsid w:val="00872D8B"/>
    <w:rsid w:val="00874159"/>
    <w:rsid w:val="00874429"/>
    <w:rsid w:val="00874931"/>
    <w:rsid w:val="0087589C"/>
    <w:rsid w:val="00876244"/>
    <w:rsid w:val="008773D9"/>
    <w:rsid w:val="00880EB1"/>
    <w:rsid w:val="00882AC3"/>
    <w:rsid w:val="00882E17"/>
    <w:rsid w:val="00887AC2"/>
    <w:rsid w:val="0089191E"/>
    <w:rsid w:val="00897F8D"/>
    <w:rsid w:val="008A2C5D"/>
    <w:rsid w:val="008B1EBB"/>
    <w:rsid w:val="008B4EF3"/>
    <w:rsid w:val="008B50D3"/>
    <w:rsid w:val="008B6A58"/>
    <w:rsid w:val="008B7390"/>
    <w:rsid w:val="008C2328"/>
    <w:rsid w:val="008C72C2"/>
    <w:rsid w:val="008D6EDE"/>
    <w:rsid w:val="008D72A3"/>
    <w:rsid w:val="008D7408"/>
    <w:rsid w:val="008D74A7"/>
    <w:rsid w:val="008E1073"/>
    <w:rsid w:val="008E6984"/>
    <w:rsid w:val="008F4968"/>
    <w:rsid w:val="008F5220"/>
    <w:rsid w:val="008F5256"/>
    <w:rsid w:val="009002D8"/>
    <w:rsid w:val="009009A0"/>
    <w:rsid w:val="00904D7C"/>
    <w:rsid w:val="00912C16"/>
    <w:rsid w:val="00913A3C"/>
    <w:rsid w:val="00922915"/>
    <w:rsid w:val="00922A06"/>
    <w:rsid w:val="00933D1A"/>
    <w:rsid w:val="009355BC"/>
    <w:rsid w:val="009374D0"/>
    <w:rsid w:val="00941B42"/>
    <w:rsid w:val="0094517E"/>
    <w:rsid w:val="00945B40"/>
    <w:rsid w:val="00945D5D"/>
    <w:rsid w:val="00946CE8"/>
    <w:rsid w:val="00946E81"/>
    <w:rsid w:val="00950FD3"/>
    <w:rsid w:val="0095339A"/>
    <w:rsid w:val="00956841"/>
    <w:rsid w:val="00962F90"/>
    <w:rsid w:val="0096325A"/>
    <w:rsid w:val="00966B4D"/>
    <w:rsid w:val="00970E3E"/>
    <w:rsid w:val="00971882"/>
    <w:rsid w:val="00971B4D"/>
    <w:rsid w:val="00973928"/>
    <w:rsid w:val="009746AD"/>
    <w:rsid w:val="009753EA"/>
    <w:rsid w:val="0097596B"/>
    <w:rsid w:val="00976D61"/>
    <w:rsid w:val="00976E21"/>
    <w:rsid w:val="00977CCC"/>
    <w:rsid w:val="00982BD8"/>
    <w:rsid w:val="009852F2"/>
    <w:rsid w:val="00986E41"/>
    <w:rsid w:val="00987B17"/>
    <w:rsid w:val="009911CE"/>
    <w:rsid w:val="00991BD9"/>
    <w:rsid w:val="00992572"/>
    <w:rsid w:val="009928A1"/>
    <w:rsid w:val="00994E61"/>
    <w:rsid w:val="009953F5"/>
    <w:rsid w:val="0099613A"/>
    <w:rsid w:val="009A689B"/>
    <w:rsid w:val="009A74B9"/>
    <w:rsid w:val="009B0850"/>
    <w:rsid w:val="009B13B5"/>
    <w:rsid w:val="009B1E70"/>
    <w:rsid w:val="009B6C71"/>
    <w:rsid w:val="009B7D80"/>
    <w:rsid w:val="009C1200"/>
    <w:rsid w:val="009C13D3"/>
    <w:rsid w:val="009C1A30"/>
    <w:rsid w:val="009C485E"/>
    <w:rsid w:val="009C5572"/>
    <w:rsid w:val="009D118E"/>
    <w:rsid w:val="009D32F3"/>
    <w:rsid w:val="009D6BF5"/>
    <w:rsid w:val="009E16DF"/>
    <w:rsid w:val="009E2CC0"/>
    <w:rsid w:val="009E4D10"/>
    <w:rsid w:val="009E4FBC"/>
    <w:rsid w:val="009E6D04"/>
    <w:rsid w:val="009F075C"/>
    <w:rsid w:val="009F0775"/>
    <w:rsid w:val="009F2E57"/>
    <w:rsid w:val="009F4BD2"/>
    <w:rsid w:val="00A023ED"/>
    <w:rsid w:val="00A03208"/>
    <w:rsid w:val="00A03F41"/>
    <w:rsid w:val="00A0473D"/>
    <w:rsid w:val="00A04B9A"/>
    <w:rsid w:val="00A070F2"/>
    <w:rsid w:val="00A13C7D"/>
    <w:rsid w:val="00A21D5D"/>
    <w:rsid w:val="00A22FC4"/>
    <w:rsid w:val="00A23037"/>
    <w:rsid w:val="00A24B53"/>
    <w:rsid w:val="00A25D4D"/>
    <w:rsid w:val="00A26347"/>
    <w:rsid w:val="00A26526"/>
    <w:rsid w:val="00A270ED"/>
    <w:rsid w:val="00A34992"/>
    <w:rsid w:val="00A36243"/>
    <w:rsid w:val="00A37733"/>
    <w:rsid w:val="00A41B73"/>
    <w:rsid w:val="00A42576"/>
    <w:rsid w:val="00A4285C"/>
    <w:rsid w:val="00A47B8C"/>
    <w:rsid w:val="00A501AF"/>
    <w:rsid w:val="00A52EA1"/>
    <w:rsid w:val="00A52F89"/>
    <w:rsid w:val="00A53112"/>
    <w:rsid w:val="00A54F9C"/>
    <w:rsid w:val="00A5521C"/>
    <w:rsid w:val="00A60088"/>
    <w:rsid w:val="00A61468"/>
    <w:rsid w:val="00A6284E"/>
    <w:rsid w:val="00A62B3B"/>
    <w:rsid w:val="00A62E15"/>
    <w:rsid w:val="00A80750"/>
    <w:rsid w:val="00A818C5"/>
    <w:rsid w:val="00A84A84"/>
    <w:rsid w:val="00A84B89"/>
    <w:rsid w:val="00A84BD4"/>
    <w:rsid w:val="00A87468"/>
    <w:rsid w:val="00A90E95"/>
    <w:rsid w:val="00A92E7B"/>
    <w:rsid w:val="00A95195"/>
    <w:rsid w:val="00AA0E9A"/>
    <w:rsid w:val="00AA25C9"/>
    <w:rsid w:val="00AA5593"/>
    <w:rsid w:val="00AA59A2"/>
    <w:rsid w:val="00AA69FE"/>
    <w:rsid w:val="00AB30F6"/>
    <w:rsid w:val="00AC1824"/>
    <w:rsid w:val="00AC35A3"/>
    <w:rsid w:val="00AC3E4F"/>
    <w:rsid w:val="00AC5115"/>
    <w:rsid w:val="00AC591D"/>
    <w:rsid w:val="00AD32FF"/>
    <w:rsid w:val="00AD35C6"/>
    <w:rsid w:val="00AD50E2"/>
    <w:rsid w:val="00AD67D7"/>
    <w:rsid w:val="00AD7A4D"/>
    <w:rsid w:val="00AE112B"/>
    <w:rsid w:val="00AE1889"/>
    <w:rsid w:val="00AE1E56"/>
    <w:rsid w:val="00AE2AC5"/>
    <w:rsid w:val="00AE5427"/>
    <w:rsid w:val="00AF03F3"/>
    <w:rsid w:val="00AF09A6"/>
    <w:rsid w:val="00AF456E"/>
    <w:rsid w:val="00AF5A80"/>
    <w:rsid w:val="00AF7634"/>
    <w:rsid w:val="00B05AC7"/>
    <w:rsid w:val="00B06486"/>
    <w:rsid w:val="00B077E2"/>
    <w:rsid w:val="00B12139"/>
    <w:rsid w:val="00B13E9A"/>
    <w:rsid w:val="00B1573A"/>
    <w:rsid w:val="00B157A4"/>
    <w:rsid w:val="00B171E6"/>
    <w:rsid w:val="00B17B4C"/>
    <w:rsid w:val="00B17D77"/>
    <w:rsid w:val="00B229C4"/>
    <w:rsid w:val="00B261CF"/>
    <w:rsid w:val="00B27982"/>
    <w:rsid w:val="00B30646"/>
    <w:rsid w:val="00B3269F"/>
    <w:rsid w:val="00B41C5D"/>
    <w:rsid w:val="00B421AE"/>
    <w:rsid w:val="00B45156"/>
    <w:rsid w:val="00B45C0B"/>
    <w:rsid w:val="00B45C50"/>
    <w:rsid w:val="00B50D47"/>
    <w:rsid w:val="00B51266"/>
    <w:rsid w:val="00B67172"/>
    <w:rsid w:val="00B67786"/>
    <w:rsid w:val="00B71059"/>
    <w:rsid w:val="00B71E7E"/>
    <w:rsid w:val="00B818C7"/>
    <w:rsid w:val="00B8204A"/>
    <w:rsid w:val="00B90828"/>
    <w:rsid w:val="00B930E4"/>
    <w:rsid w:val="00B93850"/>
    <w:rsid w:val="00B94AE3"/>
    <w:rsid w:val="00B96DD6"/>
    <w:rsid w:val="00B9706F"/>
    <w:rsid w:val="00BA1F6C"/>
    <w:rsid w:val="00BA382D"/>
    <w:rsid w:val="00BA3EDA"/>
    <w:rsid w:val="00BA4E68"/>
    <w:rsid w:val="00BB5417"/>
    <w:rsid w:val="00BB7CDC"/>
    <w:rsid w:val="00BC4EA8"/>
    <w:rsid w:val="00BC703B"/>
    <w:rsid w:val="00BD1D9D"/>
    <w:rsid w:val="00BD4608"/>
    <w:rsid w:val="00BD46CF"/>
    <w:rsid w:val="00BD7A22"/>
    <w:rsid w:val="00BE09EA"/>
    <w:rsid w:val="00BE4786"/>
    <w:rsid w:val="00BE5AB5"/>
    <w:rsid w:val="00BE6599"/>
    <w:rsid w:val="00BE6D77"/>
    <w:rsid w:val="00BE7DE3"/>
    <w:rsid w:val="00BF0B98"/>
    <w:rsid w:val="00BF0FD3"/>
    <w:rsid w:val="00BF1A74"/>
    <w:rsid w:val="00BF31AE"/>
    <w:rsid w:val="00C008D6"/>
    <w:rsid w:val="00C01EA9"/>
    <w:rsid w:val="00C04FEB"/>
    <w:rsid w:val="00C0590C"/>
    <w:rsid w:val="00C104D0"/>
    <w:rsid w:val="00C13E1A"/>
    <w:rsid w:val="00C144B2"/>
    <w:rsid w:val="00C23269"/>
    <w:rsid w:val="00C261DF"/>
    <w:rsid w:val="00C2788F"/>
    <w:rsid w:val="00C27B29"/>
    <w:rsid w:val="00C27C12"/>
    <w:rsid w:val="00C37C5A"/>
    <w:rsid w:val="00C37D24"/>
    <w:rsid w:val="00C429B4"/>
    <w:rsid w:val="00C432D4"/>
    <w:rsid w:val="00C434D7"/>
    <w:rsid w:val="00C44BF7"/>
    <w:rsid w:val="00C45B5F"/>
    <w:rsid w:val="00C5012E"/>
    <w:rsid w:val="00C5363E"/>
    <w:rsid w:val="00C53E60"/>
    <w:rsid w:val="00C56538"/>
    <w:rsid w:val="00C577DE"/>
    <w:rsid w:val="00C621EE"/>
    <w:rsid w:val="00C63183"/>
    <w:rsid w:val="00C6476B"/>
    <w:rsid w:val="00C6693E"/>
    <w:rsid w:val="00C66A14"/>
    <w:rsid w:val="00C7094D"/>
    <w:rsid w:val="00C71229"/>
    <w:rsid w:val="00C72EE5"/>
    <w:rsid w:val="00C775DE"/>
    <w:rsid w:val="00C80E13"/>
    <w:rsid w:val="00C80FF1"/>
    <w:rsid w:val="00C825A1"/>
    <w:rsid w:val="00C8326D"/>
    <w:rsid w:val="00C83853"/>
    <w:rsid w:val="00C8598F"/>
    <w:rsid w:val="00C85C9B"/>
    <w:rsid w:val="00C877FD"/>
    <w:rsid w:val="00C9079D"/>
    <w:rsid w:val="00C90E89"/>
    <w:rsid w:val="00C93EA9"/>
    <w:rsid w:val="00C97386"/>
    <w:rsid w:val="00CA2EA8"/>
    <w:rsid w:val="00CB1FE4"/>
    <w:rsid w:val="00CB5D86"/>
    <w:rsid w:val="00CB67B4"/>
    <w:rsid w:val="00CC0546"/>
    <w:rsid w:val="00CC6F4D"/>
    <w:rsid w:val="00CD5C23"/>
    <w:rsid w:val="00CD5C57"/>
    <w:rsid w:val="00CD683B"/>
    <w:rsid w:val="00CF0FF3"/>
    <w:rsid w:val="00CF1A55"/>
    <w:rsid w:val="00CF2181"/>
    <w:rsid w:val="00CF523E"/>
    <w:rsid w:val="00CF7D19"/>
    <w:rsid w:val="00D01CC8"/>
    <w:rsid w:val="00D03B34"/>
    <w:rsid w:val="00D0448B"/>
    <w:rsid w:val="00D0680E"/>
    <w:rsid w:val="00D10AE3"/>
    <w:rsid w:val="00D12391"/>
    <w:rsid w:val="00D14D0F"/>
    <w:rsid w:val="00D15C4E"/>
    <w:rsid w:val="00D20006"/>
    <w:rsid w:val="00D20D66"/>
    <w:rsid w:val="00D22700"/>
    <w:rsid w:val="00D309A8"/>
    <w:rsid w:val="00D30AFD"/>
    <w:rsid w:val="00D35A60"/>
    <w:rsid w:val="00D455FA"/>
    <w:rsid w:val="00D46603"/>
    <w:rsid w:val="00D47988"/>
    <w:rsid w:val="00D56B64"/>
    <w:rsid w:val="00D607F8"/>
    <w:rsid w:val="00D60C29"/>
    <w:rsid w:val="00D629BA"/>
    <w:rsid w:val="00D62CA0"/>
    <w:rsid w:val="00D63249"/>
    <w:rsid w:val="00D66DA8"/>
    <w:rsid w:val="00D67334"/>
    <w:rsid w:val="00D70C4E"/>
    <w:rsid w:val="00D71AA0"/>
    <w:rsid w:val="00D72DB0"/>
    <w:rsid w:val="00D76E17"/>
    <w:rsid w:val="00D8022F"/>
    <w:rsid w:val="00D802B0"/>
    <w:rsid w:val="00D81589"/>
    <w:rsid w:val="00D831FE"/>
    <w:rsid w:val="00D858D0"/>
    <w:rsid w:val="00D85B62"/>
    <w:rsid w:val="00D86B4E"/>
    <w:rsid w:val="00D873E7"/>
    <w:rsid w:val="00D87F1D"/>
    <w:rsid w:val="00D9091D"/>
    <w:rsid w:val="00D92993"/>
    <w:rsid w:val="00D94351"/>
    <w:rsid w:val="00D967C6"/>
    <w:rsid w:val="00D97147"/>
    <w:rsid w:val="00DA3082"/>
    <w:rsid w:val="00DA3A41"/>
    <w:rsid w:val="00DA4A6B"/>
    <w:rsid w:val="00DA5772"/>
    <w:rsid w:val="00DB2B54"/>
    <w:rsid w:val="00DC73F8"/>
    <w:rsid w:val="00DD4324"/>
    <w:rsid w:val="00DD66D6"/>
    <w:rsid w:val="00DD67B3"/>
    <w:rsid w:val="00DE00B6"/>
    <w:rsid w:val="00DE26FA"/>
    <w:rsid w:val="00DE3108"/>
    <w:rsid w:val="00DE466E"/>
    <w:rsid w:val="00DE4BA2"/>
    <w:rsid w:val="00DE64C3"/>
    <w:rsid w:val="00DE71EC"/>
    <w:rsid w:val="00DF1668"/>
    <w:rsid w:val="00DF54D4"/>
    <w:rsid w:val="00E05E3C"/>
    <w:rsid w:val="00E0704B"/>
    <w:rsid w:val="00E07F8A"/>
    <w:rsid w:val="00E12928"/>
    <w:rsid w:val="00E13468"/>
    <w:rsid w:val="00E20A1B"/>
    <w:rsid w:val="00E2291A"/>
    <w:rsid w:val="00E25470"/>
    <w:rsid w:val="00E270D5"/>
    <w:rsid w:val="00E278F9"/>
    <w:rsid w:val="00E3028D"/>
    <w:rsid w:val="00E30C78"/>
    <w:rsid w:val="00E320A7"/>
    <w:rsid w:val="00E32169"/>
    <w:rsid w:val="00E33A32"/>
    <w:rsid w:val="00E33C52"/>
    <w:rsid w:val="00E352DF"/>
    <w:rsid w:val="00E35E23"/>
    <w:rsid w:val="00E36CF5"/>
    <w:rsid w:val="00E371B8"/>
    <w:rsid w:val="00E416CC"/>
    <w:rsid w:val="00E41867"/>
    <w:rsid w:val="00E42AFC"/>
    <w:rsid w:val="00E45793"/>
    <w:rsid w:val="00E46BF6"/>
    <w:rsid w:val="00E54750"/>
    <w:rsid w:val="00E55298"/>
    <w:rsid w:val="00E603FC"/>
    <w:rsid w:val="00E617E7"/>
    <w:rsid w:val="00E61E3B"/>
    <w:rsid w:val="00E65410"/>
    <w:rsid w:val="00E70063"/>
    <w:rsid w:val="00E71CD9"/>
    <w:rsid w:val="00E7202C"/>
    <w:rsid w:val="00E7254F"/>
    <w:rsid w:val="00E75389"/>
    <w:rsid w:val="00E80428"/>
    <w:rsid w:val="00E80EC7"/>
    <w:rsid w:val="00E84180"/>
    <w:rsid w:val="00E8510E"/>
    <w:rsid w:val="00E86761"/>
    <w:rsid w:val="00E92C76"/>
    <w:rsid w:val="00E93D60"/>
    <w:rsid w:val="00E93FB8"/>
    <w:rsid w:val="00EA0253"/>
    <w:rsid w:val="00EA1A6F"/>
    <w:rsid w:val="00EA248E"/>
    <w:rsid w:val="00EB196E"/>
    <w:rsid w:val="00EC0BB4"/>
    <w:rsid w:val="00EC4812"/>
    <w:rsid w:val="00EC61D1"/>
    <w:rsid w:val="00ED3448"/>
    <w:rsid w:val="00EE283F"/>
    <w:rsid w:val="00EE5B13"/>
    <w:rsid w:val="00EE6760"/>
    <w:rsid w:val="00EE7EAC"/>
    <w:rsid w:val="00EF0B4B"/>
    <w:rsid w:val="00EF2280"/>
    <w:rsid w:val="00EF59E8"/>
    <w:rsid w:val="00EF7CFA"/>
    <w:rsid w:val="00F034E6"/>
    <w:rsid w:val="00F06C65"/>
    <w:rsid w:val="00F109BF"/>
    <w:rsid w:val="00F16D16"/>
    <w:rsid w:val="00F22A30"/>
    <w:rsid w:val="00F23E82"/>
    <w:rsid w:val="00F2481F"/>
    <w:rsid w:val="00F32003"/>
    <w:rsid w:val="00F32493"/>
    <w:rsid w:val="00F349EF"/>
    <w:rsid w:val="00F444DF"/>
    <w:rsid w:val="00F5068E"/>
    <w:rsid w:val="00F51EB6"/>
    <w:rsid w:val="00F52E53"/>
    <w:rsid w:val="00F53486"/>
    <w:rsid w:val="00F558CA"/>
    <w:rsid w:val="00F56439"/>
    <w:rsid w:val="00F56474"/>
    <w:rsid w:val="00F657E7"/>
    <w:rsid w:val="00F66448"/>
    <w:rsid w:val="00F72554"/>
    <w:rsid w:val="00F72BBD"/>
    <w:rsid w:val="00F75819"/>
    <w:rsid w:val="00F76809"/>
    <w:rsid w:val="00F81CB0"/>
    <w:rsid w:val="00F81D89"/>
    <w:rsid w:val="00F81FAB"/>
    <w:rsid w:val="00F8210D"/>
    <w:rsid w:val="00F84C53"/>
    <w:rsid w:val="00F84C81"/>
    <w:rsid w:val="00F84FBD"/>
    <w:rsid w:val="00F86172"/>
    <w:rsid w:val="00F90DC5"/>
    <w:rsid w:val="00FA2178"/>
    <w:rsid w:val="00FA279D"/>
    <w:rsid w:val="00FA2E13"/>
    <w:rsid w:val="00FA3A44"/>
    <w:rsid w:val="00FA7812"/>
    <w:rsid w:val="00FA7AAC"/>
    <w:rsid w:val="00FB614D"/>
    <w:rsid w:val="00FB69F1"/>
    <w:rsid w:val="00FC23D6"/>
    <w:rsid w:val="00FC2CCB"/>
    <w:rsid w:val="00FD3913"/>
    <w:rsid w:val="00FD4A4A"/>
    <w:rsid w:val="00FE3167"/>
    <w:rsid w:val="00FF040A"/>
    <w:rsid w:val="00FF3A3D"/>
    <w:rsid w:val="00FF6AF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E9F78"/>
  <w15:chartTrackingRefBased/>
  <w15:docId w15:val="{C589657C-A1C1-4CC9-BCAA-32AC040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Date"/>
    <w:basedOn w:val="a"/>
    <w:next w:val="a"/>
    <w:rsid w:val="005F61E5"/>
  </w:style>
  <w:style w:type="paragraph" w:customStyle="1" w:styleId="a6">
    <w:name w:val="一太郎８/９"/>
    <w:rsid w:val="00666DE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7">
    <w:name w:val="Table Grid"/>
    <w:basedOn w:val="a1"/>
    <w:rsid w:val="00760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8">
    <w:name w:val="footer"/>
    <w:basedOn w:val="a"/>
    <w:rsid w:val="00187F0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7F03"/>
  </w:style>
  <w:style w:type="paragraph" w:styleId="aa">
    <w:name w:val="header"/>
    <w:basedOn w:val="a"/>
    <w:link w:val="ab"/>
    <w:rsid w:val="0014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44DD8"/>
    <w:rPr>
      <w:kern w:val="2"/>
      <w:sz w:val="21"/>
      <w:szCs w:val="24"/>
    </w:rPr>
  </w:style>
  <w:style w:type="paragraph" w:styleId="ac">
    <w:name w:val="Balloon Text"/>
    <w:basedOn w:val="a"/>
    <w:link w:val="ad"/>
    <w:rsid w:val="00E46BF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46BF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E46BF6"/>
    <w:rPr>
      <w:color w:val="0033CC"/>
      <w:u w:val="single"/>
    </w:rPr>
  </w:style>
  <w:style w:type="paragraph" w:styleId="af">
    <w:name w:val="Body Text Indent"/>
    <w:basedOn w:val="a"/>
    <w:link w:val="af0"/>
    <w:rsid w:val="00E46BF6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character" w:customStyle="1" w:styleId="af0">
    <w:name w:val="本文インデント (文字)"/>
    <w:link w:val="af"/>
    <w:rsid w:val="00E46BF6"/>
    <w:rPr>
      <w:rFonts w:ascii="ＭＳ 明朝"/>
      <w:spacing w:val="1"/>
      <w:sz w:val="19"/>
    </w:rPr>
  </w:style>
  <w:style w:type="paragraph" w:styleId="af1">
    <w:name w:val="Closing"/>
    <w:basedOn w:val="a"/>
    <w:link w:val="af2"/>
    <w:rsid w:val="00E46BF6"/>
    <w:pPr>
      <w:jc w:val="right"/>
    </w:pPr>
  </w:style>
  <w:style w:type="character" w:customStyle="1" w:styleId="af2">
    <w:name w:val="結語 (文字)"/>
    <w:link w:val="af1"/>
    <w:rsid w:val="00E46BF6"/>
    <w:rPr>
      <w:kern w:val="2"/>
      <w:sz w:val="21"/>
      <w:szCs w:val="24"/>
    </w:rPr>
  </w:style>
  <w:style w:type="character" w:styleId="af3">
    <w:name w:val="annotation reference"/>
    <w:rsid w:val="00A501AF"/>
    <w:rPr>
      <w:sz w:val="18"/>
      <w:szCs w:val="18"/>
    </w:rPr>
  </w:style>
  <w:style w:type="paragraph" w:styleId="af4">
    <w:name w:val="annotation text"/>
    <w:basedOn w:val="a"/>
    <w:link w:val="af5"/>
    <w:rsid w:val="00A501AF"/>
    <w:pPr>
      <w:jc w:val="left"/>
    </w:pPr>
    <w:rPr>
      <w:rFonts w:ascii="ＭＳ 明朝" w:hAnsi="Arial"/>
    </w:rPr>
  </w:style>
  <w:style w:type="character" w:customStyle="1" w:styleId="af5">
    <w:name w:val="コメント文字列 (文字)"/>
    <w:link w:val="af4"/>
    <w:rsid w:val="00A501AF"/>
    <w:rPr>
      <w:rFonts w:ascii="ＭＳ 明朝" w:hAnsi="Arial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762CCF"/>
    <w:pPr>
      <w:jc w:val="center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f7">
    <w:name w:val="記 (文字)"/>
    <w:link w:val="af6"/>
    <w:rsid w:val="00762CCF"/>
    <w:rPr>
      <w:rFonts w:ascii="ＭＳ 明朝" w:hAnsi="ＭＳ 明朝" w:cs="ＭＳ 明朝"/>
      <w:spacing w:val="-2"/>
      <w:sz w:val="24"/>
      <w:szCs w:val="24"/>
    </w:rPr>
  </w:style>
  <w:style w:type="paragraph" w:styleId="Web">
    <w:name w:val="Normal (Web)"/>
    <w:basedOn w:val="a"/>
    <w:rsid w:val="00DF5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F84FBD"/>
    <w:pPr>
      <w:ind w:leftChars="400" w:left="840"/>
    </w:pPr>
  </w:style>
  <w:style w:type="paragraph" w:styleId="af9">
    <w:name w:val="annotation subject"/>
    <w:basedOn w:val="af4"/>
    <w:next w:val="af4"/>
    <w:link w:val="afa"/>
    <w:rsid w:val="000D65CB"/>
    <w:rPr>
      <w:rFonts w:ascii="Century" w:hAnsi="Century"/>
      <w:b/>
      <w:bCs/>
    </w:rPr>
  </w:style>
  <w:style w:type="character" w:customStyle="1" w:styleId="afa">
    <w:name w:val="コメント内容 (文字)"/>
    <w:link w:val="af9"/>
    <w:rsid w:val="000D65CB"/>
    <w:rPr>
      <w:rFonts w:ascii="ＭＳ 明朝" w:hAnsi="Arial"/>
      <w:b/>
      <w:bCs/>
      <w:kern w:val="2"/>
      <w:sz w:val="21"/>
      <w:szCs w:val="24"/>
    </w:rPr>
  </w:style>
  <w:style w:type="paragraph" w:customStyle="1" w:styleId="Default">
    <w:name w:val="Default"/>
    <w:rsid w:val="009374D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一太郎 (文字)"/>
    <w:link w:val="a3"/>
    <w:rsid w:val="0001101D"/>
    <w:rPr>
      <w:rFonts w:ascii="Times New Roman" w:hAnsi="Times New Roman" w:cs="ＭＳ 明朝"/>
      <w:spacing w:val="-2"/>
      <w:sz w:val="24"/>
      <w:szCs w:val="24"/>
    </w:rPr>
  </w:style>
  <w:style w:type="paragraph" w:styleId="afb">
    <w:name w:val="Revision"/>
    <w:hidden/>
    <w:uiPriority w:val="99"/>
    <w:semiHidden/>
    <w:rsid w:val="007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1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791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AFFE-B914-453C-9C1E-8DAFD46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第２章薬事法</vt:lpstr>
      <vt:lpstr>第２章薬事法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第２章薬事法</dc:title>
  <dc:subject/>
  <dc:creator>柳田　晶彦</dc:creator>
  <cp:keywords/>
  <dc:description/>
  <cp:lastModifiedBy>鹿児島県</cp:lastModifiedBy>
  <cp:revision>79</cp:revision>
  <cp:lastPrinted>2020-02-06T07:22:00Z</cp:lastPrinted>
  <dcterms:created xsi:type="dcterms:W3CDTF">2020-01-27T04:32:00Z</dcterms:created>
  <dcterms:modified xsi:type="dcterms:W3CDTF">2023-12-27T04:58:00Z</dcterms:modified>
</cp:coreProperties>
</file>