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61B4" w:rsidRDefault="00BE61B4">
      <w:pPr>
        <w:pStyle w:val="a3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spacing w:val="14"/>
          <w:sz w:val="21"/>
          <w:szCs w:val="21"/>
        </w:rPr>
        <w:t>いずれかをチェック☑してください。</w:t>
      </w:r>
    </w:p>
    <w:p w:rsidR="00BE61B4" w:rsidRDefault="00BE61B4">
      <w:pPr>
        <w:pStyle w:val="a3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spacing w:val="5"/>
          <w:sz w:val="21"/>
          <w:szCs w:val="21"/>
        </w:rPr>
        <w:t xml:space="preserve">　□　新</w:t>
      </w:r>
      <w:r>
        <w:rPr>
          <w:rFonts w:ascii="ＭＳ ゴシック" w:eastAsia="ＭＳ ゴシック" w:hAnsi="ＭＳ ゴシック" w:cs="ＭＳ ゴシック" w:hint="eastAsia"/>
          <w:spacing w:val="2"/>
          <w:sz w:val="21"/>
          <w:szCs w:val="21"/>
        </w:rPr>
        <w:t xml:space="preserve"> </w:t>
      </w:r>
      <w:r>
        <w:rPr>
          <w:rFonts w:ascii="ＭＳ ゴシック" w:eastAsia="ＭＳ ゴシック" w:hAnsi="ＭＳ ゴシック" w:cs="ＭＳ ゴシック" w:hint="eastAsia"/>
          <w:spacing w:val="5"/>
          <w:sz w:val="21"/>
          <w:szCs w:val="21"/>
        </w:rPr>
        <w:t>規</w:t>
      </w:r>
      <w:r>
        <w:rPr>
          <w:rFonts w:ascii="ＭＳ ゴシック" w:eastAsia="ＭＳ ゴシック" w:hAnsi="ＭＳ ゴシック" w:cs="ＭＳ ゴシック" w:hint="eastAsia"/>
          <w:spacing w:val="2"/>
          <w:sz w:val="21"/>
          <w:szCs w:val="21"/>
        </w:rPr>
        <w:t xml:space="preserve">                             </w:t>
      </w:r>
      <w:r>
        <w:rPr>
          <w:rFonts w:ascii="ＭＳ ゴシック" w:eastAsia="ＭＳ ゴシック" w:hAnsi="ＭＳ ゴシック" w:cs="ＭＳ ゴシック" w:hint="eastAsia"/>
          <w:spacing w:val="5"/>
          <w:sz w:val="21"/>
          <w:szCs w:val="21"/>
        </w:rPr>
        <w:t>更新の場合，現在の利用証の番号を記入してください</w:t>
      </w:r>
    </w:p>
    <w:p w:rsidR="00BE61B4" w:rsidRDefault="00BE61B4">
      <w:pPr>
        <w:pStyle w:val="a3"/>
        <w:rPr>
          <w:rFonts w:ascii="ＭＳ ゴシック" w:eastAsia="ＭＳ ゴシック" w:hAnsi="ＭＳ ゴシック" w:cs="ＭＳ ゴシック"/>
          <w:spacing w:val="5"/>
          <w:sz w:val="21"/>
          <w:szCs w:val="21"/>
          <w:u w:val="thick" w:color="000000"/>
        </w:rPr>
      </w:pPr>
      <w:r>
        <w:rPr>
          <w:rFonts w:ascii="ＭＳ ゴシック" w:eastAsia="ＭＳ ゴシック" w:hAnsi="ＭＳ ゴシック" w:cs="ＭＳ ゴシック" w:hint="eastAsia"/>
          <w:spacing w:val="5"/>
          <w:sz w:val="21"/>
          <w:szCs w:val="21"/>
        </w:rPr>
        <w:t xml:space="preserve">　□　更</w:t>
      </w:r>
      <w:r>
        <w:rPr>
          <w:rFonts w:ascii="ＭＳ ゴシック" w:eastAsia="ＭＳ ゴシック" w:hAnsi="ＭＳ ゴシック" w:cs="ＭＳ ゴシック" w:hint="eastAsia"/>
          <w:spacing w:val="2"/>
          <w:sz w:val="21"/>
          <w:szCs w:val="21"/>
        </w:rPr>
        <w:t xml:space="preserve"> </w:t>
      </w:r>
      <w:r>
        <w:rPr>
          <w:rFonts w:ascii="ＭＳ ゴシック" w:eastAsia="ＭＳ ゴシック" w:hAnsi="ＭＳ ゴシック" w:cs="ＭＳ ゴシック" w:hint="eastAsia"/>
          <w:spacing w:val="5"/>
          <w:sz w:val="21"/>
          <w:szCs w:val="21"/>
        </w:rPr>
        <w:t>新</w:t>
      </w:r>
      <w:r>
        <w:rPr>
          <w:rFonts w:ascii="ＭＳ ゴシック" w:eastAsia="ＭＳ ゴシック" w:hAnsi="ＭＳ ゴシック" w:cs="ＭＳ ゴシック" w:hint="eastAsia"/>
          <w:spacing w:val="2"/>
          <w:sz w:val="21"/>
          <w:szCs w:val="21"/>
        </w:rPr>
        <w:t xml:space="preserve"> </w:t>
      </w:r>
      <w:r>
        <w:rPr>
          <w:rFonts w:ascii="ＭＳ ゴシック" w:eastAsia="ＭＳ ゴシック" w:hAnsi="ＭＳ ゴシック" w:cs="ＭＳ ゴシック" w:hint="eastAsia"/>
          <w:spacing w:val="5"/>
          <w:sz w:val="21"/>
          <w:szCs w:val="21"/>
        </w:rPr>
        <w:t>→</w:t>
      </w:r>
      <w:r>
        <w:rPr>
          <w:rFonts w:ascii="ＭＳ ゴシック" w:eastAsia="ＭＳ ゴシック" w:hAnsi="ＭＳ ゴシック" w:cs="ＭＳ ゴシック" w:hint="eastAsia"/>
          <w:spacing w:val="2"/>
          <w:sz w:val="21"/>
          <w:szCs w:val="21"/>
        </w:rPr>
        <w:t xml:space="preserve"> </w:t>
      </w:r>
      <w:r>
        <w:rPr>
          <w:rFonts w:ascii="ＭＳ ゴシック" w:eastAsia="ＭＳ ゴシック" w:hAnsi="ＭＳ ゴシック" w:cs="ＭＳ ゴシック" w:hint="eastAsia"/>
          <w:spacing w:val="5"/>
          <w:sz w:val="21"/>
          <w:szCs w:val="21"/>
        </w:rPr>
        <w:t>□</w:t>
      </w:r>
      <w:r>
        <w:rPr>
          <w:rFonts w:ascii="ＭＳ ゴシック" w:eastAsia="ＭＳ ゴシック" w:hAnsi="ＭＳ ゴシック" w:cs="ＭＳ ゴシック" w:hint="eastAsia"/>
          <w:spacing w:val="2"/>
          <w:sz w:val="21"/>
          <w:szCs w:val="21"/>
        </w:rPr>
        <w:t xml:space="preserve"> </w:t>
      </w:r>
      <w:r>
        <w:rPr>
          <w:rFonts w:ascii="ＭＳ ゴシック" w:eastAsia="ＭＳ ゴシック" w:hAnsi="ＭＳ ゴシック" w:cs="ＭＳ ゴシック" w:hint="eastAsia"/>
          <w:spacing w:val="5"/>
          <w:sz w:val="21"/>
          <w:szCs w:val="21"/>
        </w:rPr>
        <w:t>赤　□</w:t>
      </w:r>
      <w:r>
        <w:rPr>
          <w:rFonts w:ascii="ＭＳ ゴシック" w:eastAsia="ＭＳ ゴシック" w:hAnsi="ＭＳ ゴシック" w:cs="ＭＳ ゴシック" w:hint="eastAsia"/>
          <w:spacing w:val="2"/>
          <w:sz w:val="21"/>
          <w:szCs w:val="21"/>
        </w:rPr>
        <w:t xml:space="preserve"> </w:t>
      </w:r>
      <w:r>
        <w:rPr>
          <w:rFonts w:ascii="ＭＳ ゴシック" w:eastAsia="ＭＳ ゴシック" w:hAnsi="ＭＳ ゴシック" w:cs="ＭＳ ゴシック" w:hint="eastAsia"/>
          <w:spacing w:val="5"/>
          <w:sz w:val="21"/>
          <w:szCs w:val="21"/>
        </w:rPr>
        <w:t>緑</w:t>
      </w:r>
      <w:r>
        <w:rPr>
          <w:rFonts w:ascii="ＭＳ ゴシック" w:eastAsia="ＭＳ ゴシック" w:hAnsi="ＭＳ ゴシック" w:cs="ＭＳ ゴシック" w:hint="eastAsia"/>
          <w:spacing w:val="2"/>
          <w:sz w:val="21"/>
          <w:szCs w:val="21"/>
        </w:rPr>
        <w:t xml:space="preserve">             </w:t>
      </w:r>
      <w:r>
        <w:rPr>
          <w:rFonts w:ascii="ＭＳ ゴシック" w:eastAsia="ＭＳ ゴシック" w:hAnsi="ＭＳ ゴシック" w:cs="ＭＳ ゴシック" w:hint="eastAsia"/>
          <w:spacing w:val="5"/>
          <w:sz w:val="21"/>
          <w:szCs w:val="21"/>
          <w:u w:val="thick" w:color="000000"/>
        </w:rPr>
        <w:t xml:space="preserve">番号：　　　　　　</w:t>
      </w:r>
    </w:p>
    <w:p w:rsidR="00E24C8C" w:rsidRDefault="00E24C8C">
      <w:pPr>
        <w:pStyle w:val="a3"/>
        <w:rPr>
          <w:spacing w:val="0"/>
        </w:rPr>
      </w:pPr>
    </w:p>
    <w:p w:rsidR="00BE61B4" w:rsidRDefault="00BE61B4" w:rsidP="00E24C8C">
      <w:pPr>
        <w:pStyle w:val="a3"/>
        <w:spacing w:line="240" w:lineRule="auto"/>
        <w:rPr>
          <w:spacing w:val="0"/>
        </w:rPr>
      </w:pPr>
      <w:r>
        <w:rPr>
          <w:rFonts w:ascii="ＭＳ 明朝" w:hAnsi="ＭＳ 明朝" w:hint="eastAsia"/>
          <w:spacing w:val="14"/>
          <w:sz w:val="21"/>
          <w:szCs w:val="21"/>
        </w:rPr>
        <w:t>様式第２号（第５条関係）</w:t>
      </w:r>
    </w:p>
    <w:tbl>
      <w:tblPr>
        <w:tblW w:w="0" w:type="auto"/>
        <w:tblInd w:w="85" w:type="dxa"/>
        <w:tblLayout w:type="fixed"/>
        <w:tblCellMar>
          <w:left w:w="17" w:type="dxa"/>
          <w:right w:w="17" w:type="dxa"/>
        </w:tblCellMar>
        <w:tblLook w:val="0000" w:firstRow="0" w:lastRow="0" w:firstColumn="0" w:lastColumn="0" w:noHBand="0" w:noVBand="0"/>
      </w:tblPr>
      <w:tblGrid>
        <w:gridCol w:w="2448"/>
        <w:gridCol w:w="7549"/>
      </w:tblGrid>
      <w:tr w:rsidR="00BE61B4" w:rsidTr="00E24C8C">
        <w:trPr>
          <w:trHeight w:hRule="exact" w:val="4002"/>
        </w:trPr>
        <w:tc>
          <w:tcPr>
            <w:tcW w:w="9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1B4" w:rsidRDefault="00BE61B4">
            <w:pPr>
              <w:pStyle w:val="a3"/>
              <w:spacing w:before="120" w:line="484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21"/>
                <w:sz w:val="32"/>
                <w:szCs w:val="32"/>
              </w:rPr>
              <w:t>鹿児島県身障者用駐車場利用証交付申請書</w:t>
            </w:r>
          </w:p>
          <w:p w:rsidR="00BE61B4" w:rsidRDefault="00BE61B4">
            <w:pPr>
              <w:pStyle w:val="a3"/>
              <w:rPr>
                <w:spacing w:val="0"/>
              </w:rPr>
            </w:pPr>
          </w:p>
          <w:p w:rsidR="00BE61B4" w:rsidRDefault="00BE61B4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  <w:spacing w:val="14"/>
                <w:sz w:val="21"/>
                <w:szCs w:val="21"/>
              </w:rPr>
              <w:t>年　　月　　日</w:t>
            </w:r>
          </w:p>
          <w:p w:rsidR="00BE61B4" w:rsidRDefault="00BE61B4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14"/>
                <w:sz w:val="21"/>
                <w:szCs w:val="21"/>
              </w:rPr>
              <w:t xml:space="preserve">　　鹿児島県知事　様</w:t>
            </w:r>
          </w:p>
          <w:p w:rsidR="00BE61B4" w:rsidRDefault="00BE61B4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  <w:spacing w:val="14"/>
                <w:sz w:val="21"/>
                <w:szCs w:val="21"/>
              </w:rPr>
              <w:t>〒　　－</w:t>
            </w:r>
            <w:r w:rsidR="00E24C8C">
              <w:rPr>
                <w:rFonts w:ascii="ＭＳ 明朝" w:hAnsi="ＭＳ 明朝" w:hint="eastAsia"/>
                <w:spacing w:val="14"/>
                <w:sz w:val="21"/>
                <w:szCs w:val="21"/>
              </w:rPr>
              <w:t xml:space="preserve">                    </w:t>
            </w:r>
          </w:p>
          <w:p w:rsidR="00BE61B4" w:rsidRDefault="00BE61B4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  <w:spacing w:val="14"/>
                <w:sz w:val="21"/>
                <w:szCs w:val="21"/>
              </w:rPr>
              <w:t>住　　所</w:t>
            </w:r>
            <w:r w:rsidR="00E24C8C">
              <w:rPr>
                <w:rFonts w:ascii="ＭＳ 明朝" w:hAnsi="ＭＳ 明朝" w:hint="eastAsia"/>
                <w:spacing w:val="14"/>
                <w:sz w:val="21"/>
                <w:szCs w:val="21"/>
              </w:rPr>
              <w:t xml:space="preserve">                           </w:t>
            </w:r>
          </w:p>
          <w:p w:rsidR="00BE61B4" w:rsidRDefault="00BE61B4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  <w:spacing w:val="14"/>
                <w:sz w:val="21"/>
                <w:szCs w:val="21"/>
              </w:rPr>
              <w:t>申請者　氏　　名</w:t>
            </w:r>
            <w:r w:rsidR="005706D1">
              <w:rPr>
                <w:rFonts w:ascii="ＭＳ 明朝" w:hAnsi="ＭＳ 明朝" w:hint="eastAsia"/>
                <w:spacing w:val="14"/>
                <w:sz w:val="21"/>
                <w:szCs w:val="21"/>
              </w:rPr>
              <w:t xml:space="preserve">　</w:t>
            </w:r>
            <w:bookmarkStart w:id="0" w:name="_GoBack"/>
            <w:bookmarkEnd w:id="0"/>
            <w:r>
              <w:rPr>
                <w:rFonts w:ascii="ＭＳ 明朝" w:hAnsi="ＭＳ 明朝" w:hint="eastAsia"/>
                <w:spacing w:val="14"/>
                <w:sz w:val="21"/>
                <w:szCs w:val="21"/>
              </w:rPr>
              <w:t xml:space="preserve">　　　　　　　　　　　　　　</w:t>
            </w:r>
          </w:p>
          <w:p w:rsidR="00BE61B4" w:rsidRDefault="00BE61B4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  <w:spacing w:val="14"/>
                <w:sz w:val="21"/>
                <w:szCs w:val="21"/>
              </w:rPr>
              <w:t>電話番号</w:t>
            </w:r>
            <w:r w:rsidR="00E24C8C">
              <w:rPr>
                <w:rFonts w:ascii="ＭＳ 明朝" w:hAnsi="ＭＳ 明朝" w:hint="eastAsia"/>
                <w:spacing w:val="14"/>
                <w:sz w:val="21"/>
                <w:szCs w:val="21"/>
              </w:rPr>
              <w:t xml:space="preserve">                           </w:t>
            </w:r>
          </w:p>
          <w:p w:rsidR="00BE61B4" w:rsidRDefault="00BE61B4">
            <w:pPr>
              <w:pStyle w:val="a3"/>
              <w:rPr>
                <w:spacing w:val="0"/>
              </w:rPr>
            </w:pPr>
          </w:p>
          <w:p w:rsidR="00BE61B4" w:rsidRDefault="00BE61B4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  <w:spacing w:val="14"/>
                <w:sz w:val="21"/>
                <w:szCs w:val="21"/>
              </w:rPr>
              <w:t>代理申請の場合　〒　　－</w:t>
            </w:r>
            <w:r w:rsidR="00E24C8C">
              <w:rPr>
                <w:rFonts w:ascii="ＭＳ 明朝" w:hAnsi="ＭＳ 明朝" w:hint="eastAsia"/>
                <w:spacing w:val="14"/>
                <w:sz w:val="21"/>
                <w:szCs w:val="21"/>
              </w:rPr>
              <w:t xml:space="preserve">                    </w:t>
            </w:r>
          </w:p>
          <w:p w:rsidR="00BE61B4" w:rsidRDefault="00BE61B4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  <w:spacing w:val="14"/>
                <w:sz w:val="21"/>
                <w:szCs w:val="21"/>
              </w:rPr>
              <w:t>住　　所</w:t>
            </w:r>
            <w:r w:rsidR="00E24C8C">
              <w:rPr>
                <w:rFonts w:ascii="ＭＳ 明朝" w:hAnsi="ＭＳ 明朝" w:hint="eastAsia"/>
                <w:spacing w:val="14"/>
                <w:sz w:val="21"/>
                <w:szCs w:val="21"/>
              </w:rPr>
              <w:t xml:space="preserve">                           </w:t>
            </w:r>
          </w:p>
          <w:p w:rsidR="00BE61B4" w:rsidRDefault="00BE61B4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  <w:spacing w:val="14"/>
                <w:sz w:val="21"/>
                <w:szCs w:val="21"/>
              </w:rPr>
              <w:t xml:space="preserve">代理人　氏　　名　　　　　　　　　　　　　　</w:t>
            </w:r>
            <w:r w:rsidR="005706D1">
              <w:rPr>
                <w:rFonts w:ascii="ＭＳ 明朝" w:hAnsi="ＭＳ 明朝" w:hint="eastAsia"/>
                <w:spacing w:val="14"/>
                <w:sz w:val="21"/>
                <w:szCs w:val="21"/>
              </w:rPr>
              <w:t xml:space="preserve">　</w:t>
            </w:r>
          </w:p>
          <w:p w:rsidR="00BE61B4" w:rsidRDefault="00BE61B4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  <w:spacing w:val="14"/>
                <w:sz w:val="21"/>
                <w:szCs w:val="21"/>
              </w:rPr>
              <w:t>電話番号</w:t>
            </w:r>
            <w:r w:rsidR="00E24C8C">
              <w:rPr>
                <w:rFonts w:ascii="ＭＳ 明朝" w:hAnsi="ＭＳ 明朝" w:hint="eastAsia"/>
                <w:spacing w:val="14"/>
                <w:sz w:val="21"/>
                <w:szCs w:val="21"/>
              </w:rPr>
              <w:t xml:space="preserve">                           </w:t>
            </w:r>
          </w:p>
        </w:tc>
      </w:tr>
      <w:tr w:rsidR="00BE61B4" w:rsidTr="00E24C8C">
        <w:trPr>
          <w:trHeight w:hRule="exact" w:val="2669"/>
        </w:trPr>
        <w:tc>
          <w:tcPr>
            <w:tcW w:w="999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61B4" w:rsidRDefault="00BE61B4">
            <w:pPr>
              <w:pStyle w:val="a3"/>
              <w:spacing w:before="61" w:line="294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14"/>
                <w:sz w:val="21"/>
                <w:szCs w:val="21"/>
              </w:rPr>
              <w:t>【確認事項（必須）】</w:t>
            </w:r>
          </w:p>
          <w:p w:rsidR="00BE61B4" w:rsidRDefault="00BE61B4" w:rsidP="00E24C8C">
            <w:pPr>
              <w:pStyle w:val="a3"/>
              <w:ind w:leftChars="162" w:left="340"/>
              <w:rPr>
                <w:spacing w:val="0"/>
              </w:rPr>
            </w:pPr>
            <w:r>
              <w:rPr>
                <w:rFonts w:ascii="ＭＳ 明朝" w:hAnsi="ＭＳ 明朝" w:hint="eastAsia"/>
                <w:spacing w:val="14"/>
                <w:sz w:val="21"/>
                <w:szCs w:val="21"/>
              </w:rPr>
              <w:t>「ゆずりあい」の気持ちを持って本制度の対象駐車場を利用するため，次の内容に同意</w:t>
            </w:r>
          </w:p>
          <w:p w:rsidR="00BE61B4" w:rsidRDefault="00BE61B4" w:rsidP="00D33FA9">
            <w:pPr>
              <w:pStyle w:val="a3"/>
              <w:spacing w:line="240" w:lineRule="auto"/>
              <w:ind w:leftChars="229" w:left="481"/>
              <w:rPr>
                <w:spacing w:val="0"/>
              </w:rPr>
            </w:pPr>
            <w:r>
              <w:rPr>
                <w:rFonts w:ascii="ＭＳ 明朝" w:hAnsi="ＭＳ 明朝" w:hint="eastAsia"/>
                <w:spacing w:val="14"/>
                <w:sz w:val="21"/>
                <w:szCs w:val="21"/>
              </w:rPr>
              <w:t>します。</w:t>
            </w:r>
            <w:r>
              <w:rPr>
                <w:rFonts w:ascii="ＭＳ 明朝" w:hAnsi="ＭＳ 明朝" w:hint="eastAsia"/>
                <w:i/>
                <w:iCs/>
                <w:spacing w:val="14"/>
                <w:sz w:val="21"/>
                <w:szCs w:val="21"/>
              </w:rPr>
              <w:t>（理解された方はチェック（☑）してください。）</w:t>
            </w:r>
          </w:p>
          <w:p w:rsidR="00E24C8C" w:rsidRDefault="00E24C8C" w:rsidP="00E24C8C">
            <w:pPr>
              <w:pStyle w:val="a3"/>
              <w:spacing w:line="100" w:lineRule="exact"/>
              <w:ind w:leftChars="229" w:left="481"/>
              <w:rPr>
                <w:spacing w:val="0"/>
              </w:rPr>
            </w:pPr>
          </w:p>
          <w:p w:rsidR="00E24C8C" w:rsidRDefault="00BE61B4" w:rsidP="00E24C8C">
            <w:pPr>
              <w:pStyle w:val="a3"/>
              <w:spacing w:line="240" w:lineRule="auto"/>
              <w:ind w:leftChars="297" w:left="624"/>
              <w:rPr>
                <w:spacing w:val="0"/>
              </w:rPr>
            </w:pPr>
            <w:r>
              <w:rPr>
                <w:rFonts w:ascii="ＭＳ 明朝" w:hAnsi="ＭＳ 明朝" w:hint="eastAsia"/>
                <w:spacing w:val="14"/>
                <w:sz w:val="21"/>
                <w:szCs w:val="21"/>
              </w:rPr>
              <w:t>□　車の運転をされる車椅子常時利用者の方（赤色の利用証をお持ちの方）は，車の</w:t>
            </w:r>
          </w:p>
          <w:p w:rsidR="00BE61B4" w:rsidRDefault="00BE61B4" w:rsidP="00E24C8C">
            <w:pPr>
              <w:pStyle w:val="a3"/>
              <w:spacing w:line="240" w:lineRule="auto"/>
              <w:ind w:leftChars="297" w:left="624" w:firstLineChars="100" w:firstLine="238"/>
              <w:rPr>
                <w:spacing w:val="0"/>
              </w:rPr>
            </w:pPr>
            <w:r>
              <w:rPr>
                <w:rFonts w:ascii="ＭＳ 明朝" w:hAnsi="ＭＳ 明朝" w:hint="eastAsia"/>
                <w:spacing w:val="14"/>
                <w:sz w:val="21"/>
                <w:szCs w:val="21"/>
              </w:rPr>
              <w:t>乗り降りをする際，車のドアを全開にし，車椅子を車に横付けしなければならない</w:t>
            </w:r>
          </w:p>
          <w:p w:rsidR="00BE61B4" w:rsidRDefault="00BE61B4" w:rsidP="00E24C8C">
            <w:pPr>
              <w:pStyle w:val="a3"/>
              <w:spacing w:line="240" w:lineRule="auto"/>
              <w:ind w:leftChars="297" w:left="624" w:firstLineChars="100" w:firstLine="238"/>
              <w:rPr>
                <w:spacing w:val="0"/>
              </w:rPr>
            </w:pPr>
            <w:r>
              <w:rPr>
                <w:rFonts w:ascii="ＭＳ 明朝" w:hAnsi="ＭＳ 明朝" w:hint="eastAsia"/>
                <w:spacing w:val="14"/>
                <w:sz w:val="21"/>
                <w:szCs w:val="21"/>
              </w:rPr>
              <w:t>ため，幅の広い駐車場は，可能な限り，車を運転される車椅子常時利用者の方（赤</w:t>
            </w:r>
          </w:p>
          <w:p w:rsidR="00BE61B4" w:rsidRDefault="00BE61B4" w:rsidP="00E24C8C">
            <w:pPr>
              <w:pStyle w:val="a3"/>
              <w:spacing w:line="240" w:lineRule="auto"/>
              <w:ind w:leftChars="297" w:left="624" w:firstLineChars="100" w:firstLine="238"/>
              <w:rPr>
                <w:spacing w:val="0"/>
              </w:rPr>
            </w:pPr>
            <w:r>
              <w:rPr>
                <w:rFonts w:ascii="ＭＳ 明朝" w:hAnsi="ＭＳ 明朝" w:hint="eastAsia"/>
                <w:spacing w:val="14"/>
                <w:sz w:val="21"/>
                <w:szCs w:val="21"/>
              </w:rPr>
              <w:t>色の利用証をお持ちの方）にゆずります。</w:t>
            </w:r>
          </w:p>
          <w:p w:rsidR="00BE61B4" w:rsidRDefault="00BE61B4" w:rsidP="00E24C8C">
            <w:pPr>
              <w:pStyle w:val="a3"/>
              <w:spacing w:line="240" w:lineRule="auto"/>
              <w:ind w:leftChars="297" w:left="624"/>
              <w:rPr>
                <w:spacing w:val="0"/>
              </w:rPr>
            </w:pPr>
            <w:r>
              <w:rPr>
                <w:rFonts w:ascii="ＭＳ 明朝" w:hAnsi="ＭＳ 明朝" w:hint="eastAsia"/>
                <w:spacing w:val="14"/>
                <w:sz w:val="21"/>
                <w:szCs w:val="21"/>
              </w:rPr>
              <w:t>□　介助者が同乗している場合等で，施設の近くの乗降スペースや本制度の対象区画</w:t>
            </w:r>
          </w:p>
          <w:p w:rsidR="00BE61B4" w:rsidRDefault="00BE61B4" w:rsidP="00E24C8C">
            <w:pPr>
              <w:pStyle w:val="a3"/>
              <w:spacing w:line="240" w:lineRule="auto"/>
              <w:ind w:leftChars="297" w:left="624" w:firstLineChars="100" w:firstLine="238"/>
              <w:rPr>
                <w:spacing w:val="0"/>
              </w:rPr>
            </w:pPr>
            <w:r>
              <w:rPr>
                <w:rFonts w:ascii="ＭＳ 明朝" w:hAnsi="ＭＳ 明朝" w:hint="eastAsia"/>
                <w:spacing w:val="14"/>
                <w:sz w:val="21"/>
                <w:szCs w:val="21"/>
              </w:rPr>
              <w:t>への一時的な停車により乗降が可能な場合には，一般の駐車場に駐車します。</w:t>
            </w:r>
          </w:p>
        </w:tc>
      </w:tr>
      <w:tr w:rsidR="00BE61B4" w:rsidTr="00E24C8C">
        <w:trPr>
          <w:trHeight w:hRule="exact" w:val="5112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1B4" w:rsidRDefault="00BE61B4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14"/>
                <w:sz w:val="21"/>
                <w:szCs w:val="21"/>
              </w:rPr>
              <w:t>使用区分・</w:t>
            </w:r>
          </w:p>
          <w:p w:rsidR="00BE61B4" w:rsidRDefault="00BE61B4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14"/>
                <w:sz w:val="21"/>
                <w:szCs w:val="21"/>
              </w:rPr>
              <w:t>障害の状況等</w:t>
            </w:r>
          </w:p>
          <w:p w:rsidR="00BE61B4" w:rsidRDefault="00BE61B4">
            <w:pPr>
              <w:pStyle w:val="a3"/>
              <w:rPr>
                <w:spacing w:val="0"/>
              </w:rPr>
            </w:pPr>
          </w:p>
          <w:p w:rsidR="00BE61B4" w:rsidRPr="00E24C8C" w:rsidRDefault="00BE61B4" w:rsidP="00E24C8C">
            <w:pPr>
              <w:pStyle w:val="a3"/>
              <w:ind w:left="238" w:hangingChars="100" w:hanging="238"/>
              <w:rPr>
                <w:rFonts w:ascii="ＭＳ 明朝" w:hAnsi="ＭＳ 明朝"/>
                <w:spacing w:val="14"/>
                <w:sz w:val="21"/>
                <w:szCs w:val="21"/>
              </w:rPr>
            </w:pPr>
            <w:r w:rsidRPr="00E24C8C">
              <w:rPr>
                <w:rFonts w:ascii="ＭＳ 明朝" w:hAnsi="ＭＳ 明朝" w:hint="eastAsia"/>
                <w:spacing w:val="14"/>
                <w:sz w:val="21"/>
                <w:szCs w:val="21"/>
                <w:shd w:val="clear" w:color="auto" w:fill="000000" w:themeFill="text1"/>
              </w:rPr>
              <w:t>※　更新申請の場合</w:t>
            </w:r>
            <w:r w:rsidR="00E24C8C">
              <w:rPr>
                <w:rFonts w:ascii="ＭＳ 明朝" w:hAnsi="ＭＳ 明朝" w:hint="eastAsia"/>
                <w:spacing w:val="14"/>
                <w:sz w:val="21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pacing w:val="14"/>
                <w:sz w:val="21"/>
                <w:szCs w:val="21"/>
              </w:rPr>
              <w:t>当初申請の時から</w:t>
            </w:r>
            <w:r>
              <w:rPr>
                <w:rFonts w:ascii="ＭＳ 明朝" w:hAnsi="ＭＳ 明朝" w:hint="eastAsia"/>
                <w:spacing w:val="16"/>
              </w:rPr>
              <w:t>，</w:t>
            </w:r>
          </w:p>
          <w:p w:rsidR="00BE61B4" w:rsidRDefault="00BE61B4" w:rsidP="00E24C8C">
            <w:pPr>
              <w:pStyle w:val="a3"/>
              <w:ind w:firstLineChars="100" w:firstLine="238"/>
              <w:rPr>
                <w:spacing w:val="0"/>
              </w:rPr>
            </w:pPr>
            <w:r>
              <w:rPr>
                <w:rFonts w:ascii="ＭＳ 明朝" w:hAnsi="ＭＳ 明朝" w:hint="eastAsia"/>
                <w:spacing w:val="14"/>
                <w:sz w:val="21"/>
                <w:szCs w:val="21"/>
              </w:rPr>
              <w:t>障害の状況等に変更</w:t>
            </w:r>
          </w:p>
          <w:p w:rsidR="00BE61B4" w:rsidRDefault="00BE61B4" w:rsidP="00E24C8C">
            <w:pPr>
              <w:pStyle w:val="a3"/>
              <w:ind w:firstLineChars="100" w:firstLine="238"/>
              <w:rPr>
                <w:spacing w:val="0"/>
              </w:rPr>
            </w:pPr>
            <w:r>
              <w:rPr>
                <w:rFonts w:ascii="ＭＳ 明朝" w:hAnsi="ＭＳ 明朝" w:hint="eastAsia"/>
                <w:spacing w:val="14"/>
                <w:sz w:val="21"/>
                <w:szCs w:val="21"/>
              </w:rPr>
              <w:t>がありましたか。</w:t>
            </w:r>
          </w:p>
          <w:p w:rsidR="00BE61B4" w:rsidRDefault="00BE61B4">
            <w:pPr>
              <w:pStyle w:val="a3"/>
              <w:rPr>
                <w:spacing w:val="0"/>
              </w:rPr>
            </w:pPr>
          </w:p>
          <w:p w:rsidR="00BE61B4" w:rsidRDefault="00BE61B4">
            <w:pPr>
              <w:pStyle w:val="a3"/>
              <w:rPr>
                <w:spacing w:val="0"/>
              </w:rPr>
            </w:pPr>
          </w:p>
          <w:p w:rsidR="00BE61B4" w:rsidRDefault="00BE61B4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8"/>
              </w:rPr>
              <w:t xml:space="preserve">   </w:t>
            </w:r>
            <w:r>
              <w:rPr>
                <w:rFonts w:ascii="ＭＳ 明朝" w:hAnsi="ＭＳ 明朝" w:hint="eastAsia"/>
                <w:spacing w:val="14"/>
                <w:sz w:val="21"/>
                <w:szCs w:val="21"/>
              </w:rPr>
              <w:t>□</w:t>
            </w:r>
            <w:r>
              <w:rPr>
                <w:rFonts w:ascii="ＭＳ 明朝" w:hAnsi="ＭＳ 明朝" w:hint="eastAsia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14"/>
                <w:sz w:val="21"/>
                <w:szCs w:val="21"/>
              </w:rPr>
              <w:t>有　□</w:t>
            </w:r>
            <w:r>
              <w:rPr>
                <w:rFonts w:ascii="ＭＳ 明朝" w:hAnsi="ＭＳ 明朝" w:hint="eastAsia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14"/>
                <w:sz w:val="21"/>
                <w:szCs w:val="21"/>
              </w:rPr>
              <w:t>無</w:t>
            </w:r>
          </w:p>
        </w:tc>
        <w:tc>
          <w:tcPr>
            <w:tcW w:w="7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E61B4" w:rsidRDefault="00BE61B4">
            <w:pPr>
              <w:pStyle w:val="a3"/>
              <w:rPr>
                <w:spacing w:val="0"/>
              </w:rPr>
            </w:pPr>
            <w:r w:rsidRPr="00E24C8C">
              <w:rPr>
                <w:rFonts w:ascii="ＭＳ 明朝" w:hAnsi="ＭＳ 明朝" w:hint="eastAsia"/>
                <w:spacing w:val="9"/>
                <w:sz w:val="21"/>
                <w:szCs w:val="21"/>
                <w:shd w:val="clear" w:color="auto" w:fill="000000" w:themeFill="text1"/>
              </w:rPr>
              <w:t>※　新規，更新に限らず，使用区分・障害の状況等を記入して下さい。</w:t>
            </w:r>
            <w:r w:rsidR="00E24C8C">
              <w:rPr>
                <w:rFonts w:ascii="ＭＳ 明朝" w:hAnsi="ＭＳ 明朝" w:hint="eastAsia"/>
                <w:spacing w:val="9"/>
                <w:sz w:val="21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pacing w:val="14"/>
                <w:sz w:val="21"/>
                <w:szCs w:val="21"/>
              </w:rPr>
              <w:t>○身体障害者　□</w:t>
            </w:r>
          </w:p>
          <w:p w:rsidR="00BE61B4" w:rsidRDefault="00BE61B4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14"/>
                <w:sz w:val="21"/>
                <w:szCs w:val="21"/>
              </w:rPr>
              <w:t xml:space="preserve">　視覚障害　　　　　　</w:t>
            </w:r>
            <w:r>
              <w:rPr>
                <w:rFonts w:ascii="ＭＳ 明朝" w:hAnsi="ＭＳ 明朝" w:hint="eastAsia"/>
                <w:spacing w:val="14"/>
                <w:sz w:val="21"/>
                <w:szCs w:val="21"/>
                <w:u w:val="single" w:color="000000"/>
              </w:rPr>
              <w:t xml:space="preserve">　　　級</w:t>
            </w:r>
          </w:p>
          <w:p w:rsidR="00BE61B4" w:rsidRDefault="00BE61B4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14"/>
                <w:sz w:val="21"/>
                <w:szCs w:val="21"/>
              </w:rPr>
              <w:t xml:space="preserve">　平衡機能障害　　　　</w:t>
            </w:r>
            <w:r>
              <w:rPr>
                <w:rFonts w:ascii="ＭＳ 明朝" w:hAnsi="ＭＳ 明朝" w:hint="eastAsia"/>
                <w:spacing w:val="14"/>
                <w:sz w:val="21"/>
                <w:szCs w:val="21"/>
                <w:u w:val="single" w:color="000000"/>
              </w:rPr>
              <w:t xml:space="preserve">　　　級</w:t>
            </w:r>
          </w:p>
          <w:p w:rsidR="00BE61B4" w:rsidRDefault="00BE61B4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14"/>
                <w:sz w:val="21"/>
                <w:szCs w:val="21"/>
              </w:rPr>
              <w:t xml:space="preserve">　肢体不自由</w:t>
            </w:r>
          </w:p>
          <w:p w:rsidR="00BE61B4" w:rsidRDefault="00BE61B4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14"/>
                <w:sz w:val="21"/>
                <w:szCs w:val="21"/>
              </w:rPr>
              <w:t xml:space="preserve">　　上肢　</w:t>
            </w:r>
            <w:r>
              <w:rPr>
                <w:rFonts w:ascii="ＭＳ 明朝" w:hAnsi="ＭＳ 明朝" w:hint="eastAsia"/>
                <w:spacing w:val="14"/>
                <w:sz w:val="21"/>
                <w:szCs w:val="21"/>
                <w:u w:val="single" w:color="000000"/>
              </w:rPr>
              <w:t xml:space="preserve">　　級</w:t>
            </w:r>
            <w:r>
              <w:rPr>
                <w:rFonts w:ascii="ＭＳ 明朝" w:hAnsi="ＭＳ 明朝" w:hint="eastAsia"/>
                <w:spacing w:val="14"/>
                <w:sz w:val="21"/>
                <w:szCs w:val="21"/>
              </w:rPr>
              <w:t xml:space="preserve">　　下肢　</w:t>
            </w:r>
            <w:r>
              <w:rPr>
                <w:rFonts w:ascii="ＭＳ 明朝" w:hAnsi="ＭＳ 明朝" w:hint="eastAsia"/>
                <w:spacing w:val="14"/>
                <w:sz w:val="21"/>
                <w:szCs w:val="21"/>
                <w:u w:val="single" w:color="000000"/>
              </w:rPr>
              <w:t xml:space="preserve">　　級</w:t>
            </w:r>
            <w:r>
              <w:rPr>
                <w:rFonts w:ascii="ＭＳ 明朝" w:hAnsi="ＭＳ 明朝" w:hint="eastAsia"/>
                <w:spacing w:val="14"/>
                <w:sz w:val="21"/>
                <w:szCs w:val="21"/>
              </w:rPr>
              <w:t xml:space="preserve">　　体幹　</w:t>
            </w:r>
            <w:r>
              <w:rPr>
                <w:rFonts w:ascii="ＭＳ 明朝" w:hAnsi="ＭＳ 明朝" w:hint="eastAsia"/>
                <w:spacing w:val="14"/>
                <w:sz w:val="21"/>
                <w:szCs w:val="21"/>
                <w:u w:val="single" w:color="000000"/>
              </w:rPr>
              <w:t xml:space="preserve">　　級</w:t>
            </w:r>
          </w:p>
          <w:p w:rsidR="00BE61B4" w:rsidRDefault="00BE61B4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14"/>
                <w:sz w:val="21"/>
                <w:szCs w:val="21"/>
              </w:rPr>
              <w:t xml:space="preserve">　　脳原（上肢　</w:t>
            </w:r>
            <w:r>
              <w:rPr>
                <w:rFonts w:ascii="ＭＳ 明朝" w:hAnsi="ＭＳ 明朝" w:hint="eastAsia"/>
                <w:spacing w:val="14"/>
                <w:sz w:val="21"/>
                <w:szCs w:val="21"/>
                <w:u w:val="single" w:color="000000"/>
              </w:rPr>
              <w:t xml:space="preserve">　　級</w:t>
            </w:r>
            <w:r>
              <w:rPr>
                <w:rFonts w:ascii="ＭＳ 明朝" w:hAnsi="ＭＳ 明朝" w:hint="eastAsia"/>
                <w:spacing w:val="14"/>
                <w:sz w:val="21"/>
                <w:szCs w:val="21"/>
              </w:rPr>
              <w:t xml:space="preserve">　　移動　</w:t>
            </w:r>
            <w:r>
              <w:rPr>
                <w:rFonts w:ascii="ＭＳ 明朝" w:hAnsi="ＭＳ 明朝" w:hint="eastAsia"/>
                <w:spacing w:val="14"/>
                <w:sz w:val="21"/>
                <w:szCs w:val="21"/>
                <w:u w:val="single" w:color="000000"/>
              </w:rPr>
              <w:t xml:space="preserve">　　級</w:t>
            </w:r>
            <w:r>
              <w:rPr>
                <w:rFonts w:ascii="ＭＳ 明朝" w:hAnsi="ＭＳ 明朝" w:hint="eastAsia"/>
                <w:spacing w:val="14"/>
                <w:sz w:val="21"/>
                <w:szCs w:val="21"/>
              </w:rPr>
              <w:t>）</w:t>
            </w:r>
          </w:p>
          <w:p w:rsidR="00BE61B4" w:rsidRDefault="00BE61B4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14"/>
                <w:sz w:val="21"/>
                <w:szCs w:val="21"/>
              </w:rPr>
              <w:t xml:space="preserve">　　車椅子常時利用者</w:t>
            </w:r>
            <w:r>
              <w:rPr>
                <w:rFonts w:ascii="ＭＳ 明朝" w:hAnsi="ＭＳ 明朝" w:hint="eastAsia"/>
                <w:spacing w:val="7"/>
                <w:sz w:val="21"/>
                <w:szCs w:val="21"/>
              </w:rPr>
              <w:t xml:space="preserve">  </w:t>
            </w:r>
            <w:r>
              <w:rPr>
                <w:rFonts w:ascii="ＭＳ 明朝" w:hAnsi="ＭＳ 明朝" w:hint="eastAsia"/>
                <w:spacing w:val="14"/>
                <w:sz w:val="21"/>
                <w:szCs w:val="21"/>
              </w:rPr>
              <w:t>□</w:t>
            </w:r>
          </w:p>
          <w:p w:rsidR="00E24C8C" w:rsidRDefault="00BE61B4" w:rsidP="00E24C8C">
            <w:pPr>
              <w:pStyle w:val="a3"/>
              <w:ind w:firstLineChars="100" w:firstLine="238"/>
              <w:rPr>
                <w:rFonts w:ascii="ＭＳ 明朝" w:hAnsi="ＭＳ 明朝"/>
                <w:spacing w:val="14"/>
                <w:sz w:val="21"/>
                <w:szCs w:val="21"/>
              </w:rPr>
            </w:pPr>
            <w:r>
              <w:rPr>
                <w:rFonts w:ascii="ＭＳ 明朝" w:hAnsi="ＭＳ 明朝" w:hint="eastAsia"/>
                <w:spacing w:val="14"/>
                <w:sz w:val="21"/>
                <w:szCs w:val="21"/>
              </w:rPr>
              <w:t>心臓機能障害・じん臓機能障害・呼吸器機能障害・膀胱又は直腸</w:t>
            </w:r>
          </w:p>
          <w:p w:rsidR="00BE61B4" w:rsidRDefault="00BE61B4" w:rsidP="00E24C8C">
            <w:pPr>
              <w:pStyle w:val="a3"/>
              <w:ind w:firstLineChars="100" w:firstLine="238"/>
              <w:rPr>
                <w:spacing w:val="0"/>
              </w:rPr>
            </w:pPr>
            <w:r>
              <w:rPr>
                <w:rFonts w:ascii="ＭＳ 明朝" w:hAnsi="ＭＳ 明朝" w:hint="eastAsia"/>
                <w:spacing w:val="14"/>
                <w:sz w:val="21"/>
                <w:szCs w:val="21"/>
              </w:rPr>
              <w:t>の機能障害・小腸機能障害・免疫機能障害・肝臓機能障害</w:t>
            </w:r>
          </w:p>
          <w:p w:rsidR="00BE61B4" w:rsidRDefault="00BE61B4" w:rsidP="004C01EF">
            <w:pPr>
              <w:pStyle w:val="a3"/>
              <w:ind w:firstLineChars="100" w:firstLine="238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  <w:spacing w:val="14"/>
                <w:sz w:val="21"/>
                <w:szCs w:val="21"/>
                <w:u w:val="single" w:color="000000"/>
              </w:rPr>
              <w:t xml:space="preserve">　　級</w:t>
            </w:r>
            <w:r w:rsidR="004C01EF" w:rsidRPr="004C01EF">
              <w:rPr>
                <w:rFonts w:ascii="ＭＳ 明朝" w:hAnsi="ＭＳ 明朝" w:hint="eastAsia"/>
                <w:spacing w:val="14"/>
                <w:sz w:val="21"/>
                <w:szCs w:val="21"/>
              </w:rPr>
              <w:t xml:space="preserve">    </w:t>
            </w:r>
          </w:p>
          <w:p w:rsidR="00BE61B4" w:rsidRDefault="00BE61B4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14"/>
                <w:sz w:val="21"/>
                <w:szCs w:val="21"/>
              </w:rPr>
              <w:t xml:space="preserve">○知的障害者　□　障害の程度　</w:t>
            </w:r>
            <w:r>
              <w:rPr>
                <w:rFonts w:ascii="ＭＳ 明朝" w:hAnsi="ＭＳ 明朝" w:hint="eastAsia"/>
                <w:spacing w:val="14"/>
                <w:sz w:val="21"/>
                <w:szCs w:val="21"/>
                <w:u w:val="single" w:color="000000"/>
              </w:rPr>
              <w:t xml:space="preserve">　　</w:t>
            </w:r>
          </w:p>
          <w:p w:rsidR="00BE61B4" w:rsidRDefault="00BE61B4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14"/>
                <w:sz w:val="21"/>
                <w:szCs w:val="21"/>
              </w:rPr>
              <w:t>○精神障害者　□　障害等級</w:t>
            </w:r>
            <w:r>
              <w:rPr>
                <w:rFonts w:ascii="ＭＳ 明朝" w:hAnsi="ＭＳ 明朝" w:hint="eastAsia"/>
                <w:spacing w:val="7"/>
                <w:sz w:val="21"/>
                <w:szCs w:val="21"/>
              </w:rPr>
              <w:t xml:space="preserve">  </w:t>
            </w:r>
            <w:r>
              <w:rPr>
                <w:rFonts w:ascii="ＭＳ 明朝" w:hAnsi="ＭＳ 明朝" w:hint="eastAsia"/>
                <w:spacing w:val="14"/>
                <w:sz w:val="21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pacing w:val="14"/>
                <w:sz w:val="21"/>
                <w:szCs w:val="21"/>
                <w:u w:val="single" w:color="000000"/>
              </w:rPr>
              <w:t xml:space="preserve">　　</w:t>
            </w:r>
          </w:p>
          <w:p w:rsidR="00BE61B4" w:rsidRDefault="00BE61B4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14"/>
                <w:sz w:val="21"/>
                <w:szCs w:val="21"/>
              </w:rPr>
              <w:t xml:space="preserve">○高齢者　　　□　要介護度　　</w:t>
            </w:r>
            <w:r>
              <w:rPr>
                <w:rFonts w:ascii="ＭＳ 明朝" w:hAnsi="ＭＳ 明朝" w:hint="eastAsia"/>
                <w:spacing w:val="14"/>
                <w:sz w:val="21"/>
                <w:szCs w:val="21"/>
                <w:u w:val="single" w:color="000000"/>
              </w:rPr>
              <w:t xml:space="preserve">　　</w:t>
            </w:r>
          </w:p>
          <w:p w:rsidR="00BE61B4" w:rsidRDefault="00BE61B4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14"/>
                <w:sz w:val="21"/>
                <w:szCs w:val="21"/>
              </w:rPr>
              <w:t xml:space="preserve">○難病患者　　□　</w:t>
            </w:r>
            <w:r>
              <w:rPr>
                <w:rFonts w:ascii="ＭＳ 明朝" w:hAnsi="ＭＳ 明朝" w:hint="eastAsia"/>
                <w:spacing w:val="14"/>
                <w:sz w:val="21"/>
                <w:szCs w:val="21"/>
                <w:u w:val="single" w:color="000000"/>
              </w:rPr>
              <w:t xml:space="preserve">病名：　　　　　　　　　　　　　　　</w:t>
            </w:r>
          </w:p>
          <w:p w:rsidR="00BE61B4" w:rsidRDefault="00BE61B4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14"/>
                <w:sz w:val="21"/>
                <w:szCs w:val="21"/>
              </w:rPr>
              <w:t>○けが人　□　（</w:t>
            </w:r>
            <w:r>
              <w:rPr>
                <w:rFonts w:ascii="ＭＳ 明朝" w:hAnsi="ＭＳ 明朝" w:hint="eastAsia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14"/>
                <w:sz w:val="21"/>
                <w:szCs w:val="21"/>
              </w:rPr>
              <w:t>・車椅子　□　・杖　□</w:t>
            </w:r>
            <w:r>
              <w:rPr>
                <w:rFonts w:ascii="ＭＳ 明朝" w:hAnsi="ＭＳ 明朝" w:hint="eastAsia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14"/>
                <w:sz w:val="21"/>
                <w:szCs w:val="21"/>
              </w:rPr>
              <w:t>）</w:t>
            </w:r>
          </w:p>
          <w:p w:rsidR="00BE61B4" w:rsidRDefault="00BE61B4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14"/>
                <w:sz w:val="21"/>
                <w:szCs w:val="21"/>
              </w:rPr>
              <w:t xml:space="preserve">　　　　　　　　使用期間　　　　年　　月　　日まで</w:t>
            </w:r>
          </w:p>
          <w:p w:rsidR="00BE61B4" w:rsidRDefault="00BE61B4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14"/>
                <w:sz w:val="21"/>
                <w:szCs w:val="21"/>
              </w:rPr>
              <w:t>○妊産婦　□　出産（予定）日　　　年　　月　　日</w:t>
            </w:r>
          </w:p>
        </w:tc>
      </w:tr>
      <w:tr w:rsidR="00BE61B4" w:rsidTr="00E24C8C">
        <w:trPr>
          <w:trHeight w:hRule="exact" w:val="568"/>
        </w:trPr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1B4" w:rsidRDefault="00BE61B4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14"/>
                <w:sz w:val="21"/>
                <w:szCs w:val="21"/>
              </w:rPr>
              <w:t>備　考</w:t>
            </w:r>
          </w:p>
        </w:tc>
        <w:tc>
          <w:tcPr>
            <w:tcW w:w="7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61B4" w:rsidRDefault="00BE61B4">
            <w:pPr>
              <w:pStyle w:val="a3"/>
              <w:rPr>
                <w:spacing w:val="0"/>
              </w:rPr>
            </w:pPr>
          </w:p>
        </w:tc>
      </w:tr>
    </w:tbl>
    <w:p w:rsidR="00BE61B4" w:rsidRDefault="00E24C8C">
      <w:pPr>
        <w:pStyle w:val="a3"/>
        <w:rPr>
          <w:spacing w:val="0"/>
        </w:rPr>
      </w:pPr>
      <w:r>
        <w:rPr>
          <w:rFonts w:ascii="ＭＳ 明朝" w:hAnsi="ＭＳ 明朝" w:hint="eastAsia"/>
          <w:spacing w:val="5"/>
          <w:sz w:val="21"/>
          <w:szCs w:val="21"/>
        </w:rPr>
        <w:t xml:space="preserve">※　</w:t>
      </w:r>
      <w:r w:rsidR="00BE61B4">
        <w:rPr>
          <w:rFonts w:ascii="ＭＳ 明朝" w:hAnsi="ＭＳ 明朝" w:hint="eastAsia"/>
          <w:spacing w:val="5"/>
          <w:sz w:val="21"/>
          <w:szCs w:val="21"/>
        </w:rPr>
        <w:t>自分で運転される車椅子常時利用者の方は上記“車椅子常時利用者”にチェックしてください。</w:t>
      </w:r>
    </w:p>
    <w:p w:rsidR="00BE61B4" w:rsidRDefault="00BE61B4">
      <w:pPr>
        <w:pStyle w:val="a3"/>
        <w:rPr>
          <w:spacing w:val="0"/>
        </w:rPr>
      </w:pPr>
    </w:p>
    <w:tbl>
      <w:tblPr>
        <w:tblW w:w="0" w:type="auto"/>
        <w:tblInd w:w="85" w:type="dxa"/>
        <w:tblLayout w:type="fixed"/>
        <w:tblCellMar>
          <w:left w:w="17" w:type="dxa"/>
          <w:right w:w="17" w:type="dxa"/>
        </w:tblCellMar>
        <w:tblLook w:val="0000" w:firstRow="0" w:lastRow="0" w:firstColumn="0" w:lastColumn="0" w:noHBand="0" w:noVBand="0"/>
      </w:tblPr>
      <w:tblGrid>
        <w:gridCol w:w="1224"/>
        <w:gridCol w:w="2040"/>
        <w:gridCol w:w="1360"/>
        <w:gridCol w:w="5304"/>
      </w:tblGrid>
      <w:tr w:rsidR="00BE61B4">
        <w:trPr>
          <w:trHeight w:hRule="exact" w:val="274"/>
        </w:trPr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1B4" w:rsidRDefault="00BE61B4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14"/>
                <w:sz w:val="21"/>
                <w:szCs w:val="21"/>
              </w:rPr>
              <w:t>交付番号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E61B4" w:rsidRDefault="00BE61B4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E61B4" w:rsidRDefault="00BE61B4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14"/>
                <w:sz w:val="21"/>
                <w:szCs w:val="21"/>
              </w:rPr>
              <w:t>有効期間</w:t>
            </w:r>
          </w:p>
        </w:tc>
        <w:tc>
          <w:tcPr>
            <w:tcW w:w="53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E61B4" w:rsidRDefault="00BE61B4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14"/>
                <w:sz w:val="21"/>
                <w:szCs w:val="21"/>
              </w:rPr>
              <w:t xml:space="preserve">　　　　　年　　月　　日～　　　年　　月</w:t>
            </w:r>
          </w:p>
        </w:tc>
      </w:tr>
    </w:tbl>
    <w:p w:rsidR="00BE61B4" w:rsidRDefault="00BE61B4">
      <w:pPr>
        <w:pStyle w:val="a3"/>
        <w:rPr>
          <w:spacing w:val="0"/>
        </w:rPr>
      </w:pPr>
    </w:p>
    <w:p w:rsidR="00BE61B4" w:rsidRDefault="00BE61B4">
      <w:pPr>
        <w:pStyle w:val="a3"/>
        <w:rPr>
          <w:spacing w:val="0"/>
        </w:rPr>
      </w:pPr>
      <w:r>
        <w:rPr>
          <w:rFonts w:ascii="ＭＳ 明朝" w:hAnsi="ＭＳ 明朝" w:hint="eastAsia"/>
          <w:spacing w:val="5"/>
          <w:sz w:val="21"/>
          <w:szCs w:val="21"/>
        </w:rPr>
        <w:lastRenderedPageBreak/>
        <w:t>様式第２号（第５条関係）</w:t>
      </w:r>
    </w:p>
    <w:p w:rsidR="00BE61B4" w:rsidRDefault="00BE61B4">
      <w:pPr>
        <w:pStyle w:val="a3"/>
        <w:rPr>
          <w:spacing w:val="0"/>
        </w:rPr>
      </w:pPr>
      <w:r>
        <w:rPr>
          <w:rFonts w:ascii="ＭＳ 明朝" w:hAnsi="ＭＳ 明朝" w:hint="eastAsia"/>
          <w:spacing w:val="5"/>
          <w:sz w:val="21"/>
          <w:szCs w:val="21"/>
        </w:rPr>
        <w:t>（裏面）</w:t>
      </w:r>
    </w:p>
    <w:p w:rsidR="00BE61B4" w:rsidRDefault="00BE61B4">
      <w:pPr>
        <w:pStyle w:val="a3"/>
        <w:rPr>
          <w:spacing w:val="0"/>
        </w:rPr>
      </w:pPr>
    </w:p>
    <w:p w:rsidR="00BE61B4" w:rsidRDefault="00BE61B4">
      <w:pPr>
        <w:pStyle w:val="a3"/>
        <w:rPr>
          <w:spacing w:val="0"/>
        </w:rPr>
      </w:pPr>
    </w:p>
    <w:p w:rsidR="00BE61B4" w:rsidRDefault="00BE61B4">
      <w:pPr>
        <w:pStyle w:val="a3"/>
        <w:rPr>
          <w:spacing w:val="0"/>
        </w:rPr>
      </w:pPr>
    </w:p>
    <w:p w:rsidR="00BE61B4" w:rsidRDefault="00CB7660">
      <w:pPr>
        <w:pStyle w:val="a3"/>
        <w:rPr>
          <w:spacing w:val="0"/>
        </w:rPr>
      </w:pPr>
      <w:r>
        <w:rPr>
          <w:noProof/>
          <w:spacing w:val="0"/>
        </w:rPr>
        <w:pict>
          <v:roundrect id="角丸四角形 1" o:spid="_x0000_s1026" style="position:absolute;left:0;text-align:left;margin-left:43.55pt;margin-top:5.7pt;width:423.1pt;height:325.5pt;z-index:251658240" arcsize="5837f" strokeweight="1.06mm">
            <v:fill color2="black"/>
            <v:stroke joinstyle="miter" endcap="square"/>
            <v:textbox style="mso-rotate-with-shape:t" inset=".49mm,.49mm,.49mm,.49mm">
              <w:txbxContent>
                <w:p w:rsidR="00870D13" w:rsidRDefault="00870D13" w:rsidP="00870D13"/>
                <w:p w:rsidR="00870D13" w:rsidRPr="00870D13" w:rsidRDefault="00870D13" w:rsidP="00870D13">
                  <w:pPr>
                    <w:spacing w:line="318" w:lineRule="atLeast"/>
                    <w:rPr>
                      <w:color w:val="000000"/>
                      <w:spacing w:val="11"/>
                      <w:sz w:val="22"/>
                    </w:rPr>
                  </w:pPr>
                  <w:r>
                    <w:rPr>
                      <w:color w:val="000000"/>
                      <w:spacing w:val="11"/>
                    </w:rPr>
                    <w:t xml:space="preserve">　　　　　　　　　　　　　</w:t>
                  </w:r>
                  <w:r w:rsidRPr="00870D13">
                    <w:rPr>
                      <w:color w:val="000000"/>
                      <w:spacing w:val="11"/>
                      <w:sz w:val="22"/>
                    </w:rPr>
                    <w:t>注　意　事　項</w:t>
                  </w:r>
                </w:p>
                <w:p w:rsidR="00870D13" w:rsidRPr="00870D13" w:rsidRDefault="00870D13" w:rsidP="00870D13">
                  <w:pPr>
                    <w:rPr>
                      <w:sz w:val="22"/>
                    </w:rPr>
                  </w:pPr>
                </w:p>
                <w:p w:rsidR="00870D13" w:rsidRPr="00870D13" w:rsidRDefault="00870D13" w:rsidP="00870D13">
                  <w:pPr>
                    <w:spacing w:line="318" w:lineRule="atLeast"/>
                    <w:rPr>
                      <w:color w:val="000000"/>
                      <w:spacing w:val="11"/>
                      <w:sz w:val="22"/>
                    </w:rPr>
                  </w:pPr>
                  <w:r w:rsidRPr="00870D13">
                    <w:rPr>
                      <w:color w:val="000000"/>
                      <w:spacing w:val="11"/>
                      <w:sz w:val="22"/>
                    </w:rPr>
                    <w:t>１　申請の際には、確認のためにそれぞれ以下の書類の写しを添付して</w:t>
                  </w:r>
                </w:p>
                <w:p w:rsidR="00870D13" w:rsidRPr="00870D13" w:rsidRDefault="00870D13" w:rsidP="00870D13">
                  <w:pPr>
                    <w:spacing w:line="318" w:lineRule="atLeast"/>
                    <w:rPr>
                      <w:color w:val="000000"/>
                      <w:spacing w:val="11"/>
                      <w:sz w:val="22"/>
                    </w:rPr>
                  </w:pPr>
                  <w:r w:rsidRPr="00870D13">
                    <w:rPr>
                      <w:color w:val="000000"/>
                      <w:spacing w:val="11"/>
                      <w:sz w:val="22"/>
                    </w:rPr>
                    <w:t xml:space="preserve">　ください。</w:t>
                  </w:r>
                </w:p>
                <w:p w:rsidR="00870D13" w:rsidRPr="00870D13" w:rsidRDefault="00870D13" w:rsidP="00870D13">
                  <w:pPr>
                    <w:spacing w:line="318" w:lineRule="atLeast"/>
                    <w:rPr>
                      <w:color w:val="000000"/>
                      <w:spacing w:val="11"/>
                      <w:sz w:val="22"/>
                    </w:rPr>
                  </w:pPr>
                  <w:r w:rsidRPr="00870D13">
                    <w:rPr>
                      <w:color w:val="000000"/>
                      <w:spacing w:val="11"/>
                      <w:sz w:val="22"/>
                    </w:rPr>
                    <w:t xml:space="preserve">　</w:t>
                  </w:r>
                  <w:r w:rsidRPr="00870D13">
                    <w:rPr>
                      <w:rFonts w:hint="eastAsia"/>
                      <w:sz w:val="22"/>
                    </w:rPr>
                    <w:t>○</w:t>
                  </w:r>
                  <w:r w:rsidRPr="00870D13">
                    <w:rPr>
                      <w:color w:val="000000"/>
                      <w:spacing w:val="11"/>
                      <w:sz w:val="22"/>
                    </w:rPr>
                    <w:t>身</w:t>
                  </w:r>
                  <w:r w:rsidRPr="00870D13">
                    <w:rPr>
                      <w:color w:val="000000"/>
                      <w:spacing w:val="11"/>
                      <w:sz w:val="22"/>
                    </w:rPr>
                    <w:t xml:space="preserve"> </w:t>
                  </w:r>
                  <w:r w:rsidRPr="00870D13">
                    <w:rPr>
                      <w:color w:val="000000"/>
                      <w:spacing w:val="11"/>
                      <w:sz w:val="22"/>
                    </w:rPr>
                    <w:t>体</w:t>
                  </w:r>
                  <w:r w:rsidRPr="00870D13">
                    <w:rPr>
                      <w:color w:val="000000"/>
                      <w:spacing w:val="11"/>
                      <w:sz w:val="22"/>
                    </w:rPr>
                    <w:t xml:space="preserve"> </w:t>
                  </w:r>
                  <w:r w:rsidRPr="00870D13">
                    <w:rPr>
                      <w:color w:val="000000"/>
                      <w:spacing w:val="11"/>
                      <w:sz w:val="22"/>
                    </w:rPr>
                    <w:t>障</w:t>
                  </w:r>
                  <w:r w:rsidRPr="00870D13">
                    <w:rPr>
                      <w:color w:val="000000"/>
                      <w:spacing w:val="11"/>
                      <w:sz w:val="22"/>
                    </w:rPr>
                    <w:t xml:space="preserve"> </w:t>
                  </w:r>
                  <w:r w:rsidRPr="00870D13">
                    <w:rPr>
                      <w:color w:val="000000"/>
                      <w:spacing w:val="11"/>
                      <w:sz w:val="22"/>
                    </w:rPr>
                    <w:t>害</w:t>
                  </w:r>
                  <w:r w:rsidRPr="00870D13">
                    <w:rPr>
                      <w:color w:val="000000"/>
                      <w:spacing w:val="11"/>
                      <w:sz w:val="22"/>
                    </w:rPr>
                    <w:t xml:space="preserve"> </w:t>
                  </w:r>
                  <w:r w:rsidRPr="00870D13">
                    <w:rPr>
                      <w:color w:val="000000"/>
                      <w:spacing w:val="11"/>
                      <w:sz w:val="22"/>
                    </w:rPr>
                    <w:t>者　　身体障害者手帳の写し</w:t>
                  </w:r>
                </w:p>
                <w:p w:rsidR="00870D13" w:rsidRPr="00870D13" w:rsidRDefault="00870D13" w:rsidP="00870D13">
                  <w:pPr>
                    <w:spacing w:line="318" w:lineRule="atLeast"/>
                    <w:rPr>
                      <w:color w:val="000000"/>
                      <w:spacing w:val="11"/>
                      <w:sz w:val="22"/>
                    </w:rPr>
                  </w:pPr>
                  <w:r w:rsidRPr="00870D13">
                    <w:rPr>
                      <w:color w:val="000000"/>
                      <w:spacing w:val="11"/>
                      <w:sz w:val="22"/>
                    </w:rPr>
                    <w:t xml:space="preserve">　　</w:t>
                  </w:r>
                  <w:r w:rsidRPr="00870D13">
                    <w:rPr>
                      <w:color w:val="000000"/>
                      <w:spacing w:val="11"/>
                      <w:sz w:val="22"/>
                    </w:rPr>
                    <w:t>※</w:t>
                  </w:r>
                  <w:r w:rsidR="00E21D90">
                    <w:rPr>
                      <w:rFonts w:hint="eastAsia"/>
                      <w:color w:val="000000"/>
                      <w:spacing w:val="11"/>
                      <w:sz w:val="22"/>
                    </w:rPr>
                    <w:t xml:space="preserve"> </w:t>
                  </w:r>
                  <w:r w:rsidRPr="00870D13">
                    <w:rPr>
                      <w:color w:val="000000"/>
                      <w:spacing w:val="11"/>
                      <w:sz w:val="22"/>
                    </w:rPr>
                    <w:t>“</w:t>
                  </w:r>
                  <w:r w:rsidRPr="00870D13">
                    <w:rPr>
                      <w:color w:val="000000"/>
                      <w:spacing w:val="11"/>
                      <w:sz w:val="22"/>
                    </w:rPr>
                    <w:t>車椅子常時利用者</w:t>
                  </w:r>
                  <w:r w:rsidRPr="00870D13">
                    <w:rPr>
                      <w:color w:val="000000"/>
                      <w:spacing w:val="11"/>
                      <w:sz w:val="22"/>
                    </w:rPr>
                    <w:t>”</w:t>
                  </w:r>
                  <w:r w:rsidRPr="00870D13">
                    <w:rPr>
                      <w:color w:val="000000"/>
                      <w:spacing w:val="11"/>
                      <w:sz w:val="22"/>
                    </w:rPr>
                    <w:t>にチェックされた方は運転免許証の写し</w:t>
                  </w:r>
                </w:p>
                <w:p w:rsidR="00870D13" w:rsidRPr="00870D13" w:rsidRDefault="00870D13" w:rsidP="00870D13">
                  <w:pPr>
                    <w:spacing w:line="318" w:lineRule="atLeast"/>
                    <w:rPr>
                      <w:color w:val="000000"/>
                      <w:spacing w:val="11"/>
                      <w:sz w:val="22"/>
                    </w:rPr>
                  </w:pPr>
                  <w:r w:rsidRPr="00870D13">
                    <w:rPr>
                      <w:color w:val="000000"/>
                      <w:spacing w:val="11"/>
                      <w:sz w:val="22"/>
                    </w:rPr>
                    <w:t xml:space="preserve">　</w:t>
                  </w:r>
                  <w:r w:rsidRPr="00870D13">
                    <w:rPr>
                      <w:rFonts w:hint="eastAsia"/>
                      <w:sz w:val="22"/>
                    </w:rPr>
                    <w:t>○</w:t>
                  </w:r>
                  <w:r w:rsidRPr="00870D13">
                    <w:rPr>
                      <w:color w:val="000000"/>
                      <w:spacing w:val="11"/>
                      <w:sz w:val="22"/>
                    </w:rPr>
                    <w:t>知</w:t>
                  </w:r>
                  <w:r w:rsidRPr="00870D13">
                    <w:rPr>
                      <w:color w:val="000000"/>
                      <w:spacing w:val="11"/>
                      <w:sz w:val="22"/>
                    </w:rPr>
                    <w:t xml:space="preserve"> </w:t>
                  </w:r>
                  <w:r w:rsidRPr="00870D13">
                    <w:rPr>
                      <w:color w:val="000000"/>
                      <w:spacing w:val="11"/>
                      <w:sz w:val="22"/>
                    </w:rPr>
                    <w:t>的</w:t>
                  </w:r>
                  <w:r w:rsidRPr="00870D13">
                    <w:rPr>
                      <w:color w:val="000000"/>
                      <w:spacing w:val="11"/>
                      <w:sz w:val="22"/>
                    </w:rPr>
                    <w:t xml:space="preserve"> </w:t>
                  </w:r>
                  <w:r w:rsidRPr="00870D13">
                    <w:rPr>
                      <w:color w:val="000000"/>
                      <w:spacing w:val="11"/>
                      <w:sz w:val="22"/>
                    </w:rPr>
                    <w:t>障</w:t>
                  </w:r>
                  <w:r w:rsidRPr="00870D13">
                    <w:rPr>
                      <w:color w:val="000000"/>
                      <w:spacing w:val="11"/>
                      <w:sz w:val="22"/>
                    </w:rPr>
                    <w:t xml:space="preserve"> </w:t>
                  </w:r>
                  <w:r w:rsidRPr="00870D13">
                    <w:rPr>
                      <w:color w:val="000000"/>
                      <w:spacing w:val="11"/>
                      <w:sz w:val="22"/>
                    </w:rPr>
                    <w:t>害</w:t>
                  </w:r>
                  <w:r w:rsidRPr="00870D13">
                    <w:rPr>
                      <w:color w:val="000000"/>
                      <w:spacing w:val="11"/>
                      <w:sz w:val="22"/>
                    </w:rPr>
                    <w:t xml:space="preserve"> </w:t>
                  </w:r>
                  <w:r w:rsidRPr="00870D13">
                    <w:rPr>
                      <w:color w:val="000000"/>
                      <w:spacing w:val="11"/>
                      <w:sz w:val="22"/>
                    </w:rPr>
                    <w:t>者　　療育手帳の写し</w:t>
                  </w:r>
                </w:p>
                <w:p w:rsidR="00870D13" w:rsidRPr="00870D13" w:rsidRDefault="00870D13" w:rsidP="00870D13">
                  <w:pPr>
                    <w:spacing w:line="318" w:lineRule="atLeast"/>
                    <w:rPr>
                      <w:color w:val="000000"/>
                      <w:spacing w:val="11"/>
                      <w:sz w:val="22"/>
                    </w:rPr>
                  </w:pPr>
                  <w:r w:rsidRPr="00870D13">
                    <w:rPr>
                      <w:color w:val="000000"/>
                      <w:spacing w:val="11"/>
                      <w:sz w:val="22"/>
                    </w:rPr>
                    <w:t xml:space="preserve">　</w:t>
                  </w:r>
                  <w:r w:rsidRPr="00870D13">
                    <w:rPr>
                      <w:rFonts w:hint="eastAsia"/>
                      <w:sz w:val="22"/>
                    </w:rPr>
                    <w:t>○</w:t>
                  </w:r>
                  <w:r w:rsidRPr="00870D13">
                    <w:rPr>
                      <w:color w:val="000000"/>
                      <w:spacing w:val="11"/>
                      <w:sz w:val="22"/>
                    </w:rPr>
                    <w:t>精</w:t>
                  </w:r>
                  <w:r w:rsidRPr="00870D13">
                    <w:rPr>
                      <w:color w:val="000000"/>
                      <w:spacing w:val="11"/>
                      <w:sz w:val="22"/>
                    </w:rPr>
                    <w:t xml:space="preserve"> </w:t>
                  </w:r>
                  <w:r w:rsidRPr="00870D13">
                    <w:rPr>
                      <w:color w:val="000000"/>
                      <w:spacing w:val="11"/>
                      <w:sz w:val="22"/>
                    </w:rPr>
                    <w:t>神</w:t>
                  </w:r>
                  <w:r w:rsidRPr="00870D13">
                    <w:rPr>
                      <w:color w:val="000000"/>
                      <w:spacing w:val="11"/>
                      <w:sz w:val="22"/>
                    </w:rPr>
                    <w:t xml:space="preserve"> </w:t>
                  </w:r>
                  <w:r w:rsidRPr="00870D13">
                    <w:rPr>
                      <w:color w:val="000000"/>
                      <w:spacing w:val="11"/>
                      <w:sz w:val="22"/>
                    </w:rPr>
                    <w:t>障</w:t>
                  </w:r>
                  <w:r w:rsidRPr="00870D13">
                    <w:rPr>
                      <w:color w:val="000000"/>
                      <w:spacing w:val="11"/>
                      <w:sz w:val="22"/>
                    </w:rPr>
                    <w:t xml:space="preserve"> </w:t>
                  </w:r>
                  <w:r w:rsidRPr="00870D13">
                    <w:rPr>
                      <w:color w:val="000000"/>
                      <w:spacing w:val="11"/>
                      <w:sz w:val="22"/>
                    </w:rPr>
                    <w:t>害</w:t>
                  </w:r>
                  <w:r w:rsidRPr="00870D13">
                    <w:rPr>
                      <w:color w:val="000000"/>
                      <w:spacing w:val="11"/>
                      <w:sz w:val="22"/>
                    </w:rPr>
                    <w:t xml:space="preserve"> </w:t>
                  </w:r>
                  <w:r w:rsidRPr="00870D13">
                    <w:rPr>
                      <w:color w:val="000000"/>
                      <w:spacing w:val="11"/>
                      <w:sz w:val="22"/>
                    </w:rPr>
                    <w:t>者　　精神障害者保健福祉手帳の写し</w:t>
                  </w:r>
                </w:p>
                <w:p w:rsidR="00870D13" w:rsidRPr="00870D13" w:rsidRDefault="00870D13" w:rsidP="00870D13">
                  <w:pPr>
                    <w:spacing w:line="318" w:lineRule="atLeast"/>
                    <w:rPr>
                      <w:color w:val="000000"/>
                      <w:spacing w:val="11"/>
                      <w:sz w:val="22"/>
                    </w:rPr>
                  </w:pPr>
                  <w:r w:rsidRPr="00870D13">
                    <w:rPr>
                      <w:color w:val="000000"/>
                      <w:spacing w:val="11"/>
                      <w:sz w:val="22"/>
                    </w:rPr>
                    <w:t xml:space="preserve">　</w:t>
                  </w:r>
                  <w:r w:rsidRPr="00870D13">
                    <w:rPr>
                      <w:rFonts w:hint="eastAsia"/>
                      <w:sz w:val="22"/>
                    </w:rPr>
                    <w:t>○</w:t>
                  </w:r>
                  <w:r w:rsidRPr="00870D13">
                    <w:rPr>
                      <w:color w:val="000000"/>
                      <w:spacing w:val="11"/>
                      <w:sz w:val="22"/>
                    </w:rPr>
                    <w:t>高　　齢　　者　　介護保険被保険者証の写し</w:t>
                  </w:r>
                </w:p>
                <w:p w:rsidR="00870D13" w:rsidRPr="00870D13" w:rsidRDefault="00870D13" w:rsidP="00870D13">
                  <w:pPr>
                    <w:spacing w:line="318" w:lineRule="atLeast"/>
                    <w:rPr>
                      <w:color w:val="000000"/>
                      <w:spacing w:val="11"/>
                      <w:sz w:val="22"/>
                    </w:rPr>
                  </w:pPr>
                  <w:r w:rsidRPr="00870D13">
                    <w:rPr>
                      <w:color w:val="000000"/>
                      <w:spacing w:val="11"/>
                      <w:sz w:val="22"/>
                    </w:rPr>
                    <w:t xml:space="preserve">　</w:t>
                  </w:r>
                  <w:r w:rsidRPr="00870D13">
                    <w:rPr>
                      <w:rFonts w:hint="eastAsia"/>
                      <w:sz w:val="22"/>
                    </w:rPr>
                    <w:t>○</w:t>
                  </w:r>
                  <w:r w:rsidRPr="00870D13">
                    <w:rPr>
                      <w:color w:val="000000"/>
                      <w:spacing w:val="11"/>
                      <w:sz w:val="22"/>
                    </w:rPr>
                    <w:t>難</w:t>
                  </w:r>
                  <w:r w:rsidRPr="00870D13">
                    <w:rPr>
                      <w:color w:val="000000"/>
                      <w:spacing w:val="11"/>
                      <w:sz w:val="22"/>
                    </w:rPr>
                    <w:t xml:space="preserve">  </w:t>
                  </w:r>
                  <w:r w:rsidRPr="00870D13">
                    <w:rPr>
                      <w:color w:val="000000"/>
                      <w:spacing w:val="11"/>
                      <w:sz w:val="22"/>
                    </w:rPr>
                    <w:t>病</w:t>
                  </w:r>
                  <w:r w:rsidRPr="00870D13">
                    <w:rPr>
                      <w:color w:val="000000"/>
                      <w:spacing w:val="11"/>
                      <w:sz w:val="22"/>
                    </w:rPr>
                    <w:t xml:space="preserve">  </w:t>
                  </w:r>
                  <w:r w:rsidRPr="00870D13">
                    <w:rPr>
                      <w:color w:val="000000"/>
                      <w:spacing w:val="11"/>
                      <w:sz w:val="22"/>
                    </w:rPr>
                    <w:t>患</w:t>
                  </w:r>
                  <w:r w:rsidRPr="00870D13">
                    <w:rPr>
                      <w:color w:val="000000"/>
                      <w:spacing w:val="11"/>
                      <w:sz w:val="22"/>
                    </w:rPr>
                    <w:t xml:space="preserve">  </w:t>
                  </w:r>
                  <w:r w:rsidRPr="00870D13">
                    <w:rPr>
                      <w:color w:val="000000"/>
                      <w:spacing w:val="11"/>
                      <w:sz w:val="22"/>
                    </w:rPr>
                    <w:t>者　　特定疾患医療受給者証の写し</w:t>
                  </w:r>
                </w:p>
                <w:p w:rsidR="00870D13" w:rsidRPr="00870D13" w:rsidRDefault="00870D13" w:rsidP="00870D13">
                  <w:pPr>
                    <w:spacing w:line="318" w:lineRule="atLeast"/>
                    <w:rPr>
                      <w:color w:val="000000"/>
                      <w:spacing w:val="11"/>
                      <w:sz w:val="22"/>
                    </w:rPr>
                  </w:pPr>
                  <w:r w:rsidRPr="00870D13">
                    <w:rPr>
                      <w:color w:val="000000"/>
                      <w:spacing w:val="11"/>
                      <w:sz w:val="22"/>
                    </w:rPr>
                    <w:t xml:space="preserve">　</w:t>
                  </w:r>
                  <w:r w:rsidRPr="00870D13">
                    <w:rPr>
                      <w:rFonts w:hint="eastAsia"/>
                      <w:sz w:val="22"/>
                    </w:rPr>
                    <w:t>○</w:t>
                  </w:r>
                  <w:r w:rsidRPr="00870D13">
                    <w:rPr>
                      <w:color w:val="000000"/>
                      <w:spacing w:val="11"/>
                      <w:sz w:val="22"/>
                    </w:rPr>
                    <w:t>け　　が　　人　　診断書の写し，身分証明書（本人確認書類）</w:t>
                  </w:r>
                </w:p>
                <w:p w:rsidR="00870D13" w:rsidRPr="00870D13" w:rsidRDefault="00870D13" w:rsidP="00870D13">
                  <w:pPr>
                    <w:spacing w:line="318" w:lineRule="atLeast"/>
                    <w:rPr>
                      <w:color w:val="000000"/>
                      <w:spacing w:val="11"/>
                      <w:sz w:val="22"/>
                    </w:rPr>
                  </w:pPr>
                  <w:r w:rsidRPr="00870D13">
                    <w:rPr>
                      <w:color w:val="000000"/>
                      <w:spacing w:val="11"/>
                      <w:sz w:val="22"/>
                    </w:rPr>
                    <w:t xml:space="preserve">　</w:t>
                  </w:r>
                  <w:r w:rsidRPr="00870D13">
                    <w:rPr>
                      <w:rFonts w:hint="eastAsia"/>
                      <w:sz w:val="22"/>
                    </w:rPr>
                    <w:t>○</w:t>
                  </w:r>
                  <w:r w:rsidRPr="00870D13">
                    <w:rPr>
                      <w:color w:val="000000"/>
                      <w:spacing w:val="11"/>
                      <w:sz w:val="22"/>
                    </w:rPr>
                    <w:t>妊　　産　　婦　　母子健康手帳の写し</w:t>
                  </w:r>
                </w:p>
                <w:p w:rsidR="00870D13" w:rsidRPr="00870D13" w:rsidRDefault="00870D13" w:rsidP="00870D13">
                  <w:pPr>
                    <w:spacing w:line="318" w:lineRule="atLeast"/>
                    <w:rPr>
                      <w:color w:val="000000"/>
                      <w:spacing w:val="11"/>
                      <w:sz w:val="22"/>
                    </w:rPr>
                  </w:pPr>
                  <w:r w:rsidRPr="00870D13">
                    <w:rPr>
                      <w:color w:val="000000"/>
                      <w:spacing w:val="11"/>
                      <w:sz w:val="22"/>
                    </w:rPr>
                    <w:t xml:space="preserve">　</w:t>
                  </w:r>
                </w:p>
                <w:p w:rsidR="00870D13" w:rsidRPr="00870D13" w:rsidRDefault="00870D13" w:rsidP="00870D13">
                  <w:pPr>
                    <w:spacing w:line="318" w:lineRule="atLeast"/>
                    <w:rPr>
                      <w:color w:val="000000"/>
                      <w:spacing w:val="11"/>
                      <w:sz w:val="22"/>
                    </w:rPr>
                  </w:pPr>
                  <w:r w:rsidRPr="00870D13">
                    <w:rPr>
                      <w:color w:val="000000"/>
                      <w:spacing w:val="11"/>
                      <w:sz w:val="22"/>
                    </w:rPr>
                    <w:t>２　ご本人以外の方が窓口申請される場合は、代理人の方の身分証明書</w:t>
                  </w:r>
                </w:p>
                <w:p w:rsidR="00870D13" w:rsidRPr="00870D13" w:rsidRDefault="00870D13" w:rsidP="00870D13">
                  <w:pPr>
                    <w:spacing w:line="318" w:lineRule="atLeast"/>
                    <w:rPr>
                      <w:color w:val="000000"/>
                      <w:spacing w:val="11"/>
                      <w:sz w:val="22"/>
                    </w:rPr>
                  </w:pPr>
                  <w:r w:rsidRPr="00870D13">
                    <w:rPr>
                      <w:color w:val="000000"/>
                      <w:spacing w:val="11"/>
                      <w:sz w:val="22"/>
                    </w:rPr>
                    <w:t xml:space="preserve">　をご持参下さい。</w:t>
                  </w:r>
                </w:p>
              </w:txbxContent>
            </v:textbox>
          </v:roundrect>
        </w:pict>
      </w:r>
    </w:p>
    <w:p w:rsidR="00BE61B4" w:rsidRDefault="00BE61B4">
      <w:pPr>
        <w:pStyle w:val="a3"/>
        <w:rPr>
          <w:spacing w:val="0"/>
        </w:rPr>
      </w:pPr>
    </w:p>
    <w:p w:rsidR="00BE61B4" w:rsidRDefault="00BE61B4">
      <w:pPr>
        <w:pStyle w:val="a3"/>
        <w:rPr>
          <w:spacing w:val="0"/>
        </w:rPr>
      </w:pPr>
    </w:p>
    <w:p w:rsidR="00BE61B4" w:rsidRDefault="00BE61B4">
      <w:pPr>
        <w:pStyle w:val="a3"/>
        <w:rPr>
          <w:spacing w:val="0"/>
        </w:rPr>
      </w:pPr>
    </w:p>
    <w:p w:rsidR="00BE61B4" w:rsidRDefault="00BE61B4">
      <w:pPr>
        <w:pStyle w:val="a3"/>
        <w:rPr>
          <w:spacing w:val="0"/>
        </w:rPr>
      </w:pPr>
    </w:p>
    <w:p w:rsidR="00BE61B4" w:rsidRDefault="00BE61B4">
      <w:pPr>
        <w:pStyle w:val="a3"/>
        <w:rPr>
          <w:spacing w:val="0"/>
        </w:rPr>
      </w:pPr>
    </w:p>
    <w:p w:rsidR="00BE61B4" w:rsidRDefault="00BE61B4">
      <w:pPr>
        <w:pStyle w:val="a3"/>
        <w:rPr>
          <w:spacing w:val="0"/>
        </w:rPr>
      </w:pPr>
    </w:p>
    <w:p w:rsidR="00BE61B4" w:rsidRDefault="00BE61B4">
      <w:pPr>
        <w:pStyle w:val="a3"/>
        <w:rPr>
          <w:spacing w:val="0"/>
        </w:rPr>
      </w:pPr>
    </w:p>
    <w:p w:rsidR="00BE61B4" w:rsidRDefault="00BE61B4">
      <w:pPr>
        <w:pStyle w:val="a3"/>
        <w:rPr>
          <w:spacing w:val="0"/>
        </w:rPr>
      </w:pPr>
    </w:p>
    <w:p w:rsidR="00BE61B4" w:rsidRDefault="00BE61B4">
      <w:pPr>
        <w:pStyle w:val="a3"/>
        <w:rPr>
          <w:spacing w:val="0"/>
        </w:rPr>
      </w:pPr>
    </w:p>
    <w:p w:rsidR="00BE61B4" w:rsidRDefault="00BE61B4">
      <w:pPr>
        <w:pStyle w:val="a3"/>
        <w:rPr>
          <w:spacing w:val="0"/>
        </w:rPr>
      </w:pPr>
    </w:p>
    <w:p w:rsidR="00BE61B4" w:rsidRDefault="00BE61B4">
      <w:pPr>
        <w:pStyle w:val="a3"/>
        <w:rPr>
          <w:spacing w:val="0"/>
        </w:rPr>
      </w:pPr>
    </w:p>
    <w:p w:rsidR="00BE61B4" w:rsidRDefault="00BE61B4">
      <w:pPr>
        <w:pStyle w:val="a3"/>
        <w:rPr>
          <w:spacing w:val="0"/>
        </w:rPr>
      </w:pPr>
    </w:p>
    <w:p w:rsidR="00BE61B4" w:rsidRDefault="00BE61B4">
      <w:pPr>
        <w:pStyle w:val="a3"/>
        <w:rPr>
          <w:spacing w:val="0"/>
        </w:rPr>
      </w:pPr>
    </w:p>
    <w:p w:rsidR="00BE61B4" w:rsidRDefault="00BE61B4">
      <w:pPr>
        <w:pStyle w:val="a3"/>
        <w:rPr>
          <w:spacing w:val="0"/>
        </w:rPr>
      </w:pPr>
    </w:p>
    <w:p w:rsidR="00BE61B4" w:rsidRDefault="00BE61B4">
      <w:pPr>
        <w:pStyle w:val="a3"/>
        <w:spacing w:line="228" w:lineRule="exact"/>
        <w:rPr>
          <w:spacing w:val="0"/>
        </w:rPr>
      </w:pPr>
    </w:p>
    <w:p w:rsidR="00BE61B4" w:rsidRDefault="00BE61B4">
      <w:pPr>
        <w:pStyle w:val="a3"/>
        <w:rPr>
          <w:spacing w:val="0"/>
        </w:rPr>
      </w:pPr>
    </w:p>
    <w:p w:rsidR="00BE61B4" w:rsidRDefault="00BE61B4">
      <w:pPr>
        <w:pStyle w:val="a3"/>
        <w:rPr>
          <w:spacing w:val="0"/>
        </w:rPr>
      </w:pPr>
    </w:p>
    <w:p w:rsidR="00BE61B4" w:rsidRDefault="00BE61B4">
      <w:pPr>
        <w:pStyle w:val="a3"/>
        <w:rPr>
          <w:spacing w:val="0"/>
        </w:rPr>
      </w:pPr>
    </w:p>
    <w:p w:rsidR="00BE61B4" w:rsidRDefault="00BE61B4">
      <w:pPr>
        <w:pStyle w:val="a3"/>
        <w:rPr>
          <w:spacing w:val="0"/>
        </w:rPr>
      </w:pPr>
    </w:p>
    <w:p w:rsidR="00BE61B4" w:rsidRDefault="00BE61B4">
      <w:pPr>
        <w:pStyle w:val="a3"/>
        <w:rPr>
          <w:spacing w:val="0"/>
        </w:rPr>
      </w:pPr>
    </w:p>
    <w:p w:rsidR="00BE61B4" w:rsidRDefault="00BE61B4">
      <w:pPr>
        <w:pStyle w:val="a3"/>
        <w:rPr>
          <w:spacing w:val="0"/>
        </w:rPr>
      </w:pPr>
    </w:p>
    <w:p w:rsidR="00BE61B4" w:rsidRDefault="00BE61B4">
      <w:pPr>
        <w:pStyle w:val="a3"/>
        <w:rPr>
          <w:spacing w:val="0"/>
        </w:rPr>
      </w:pPr>
    </w:p>
    <w:p w:rsidR="00BE61B4" w:rsidRDefault="00BE61B4">
      <w:pPr>
        <w:pStyle w:val="a3"/>
        <w:rPr>
          <w:spacing w:val="0"/>
        </w:rPr>
      </w:pPr>
    </w:p>
    <w:p w:rsidR="00BE61B4" w:rsidRDefault="00BE61B4">
      <w:pPr>
        <w:pStyle w:val="a3"/>
        <w:rPr>
          <w:spacing w:val="0"/>
        </w:rPr>
      </w:pPr>
    </w:p>
    <w:p w:rsidR="00BE61B4" w:rsidRDefault="00BE61B4">
      <w:pPr>
        <w:pStyle w:val="a3"/>
        <w:rPr>
          <w:spacing w:val="0"/>
        </w:rPr>
      </w:pPr>
    </w:p>
    <w:p w:rsidR="00BE61B4" w:rsidRDefault="00BE61B4">
      <w:pPr>
        <w:pStyle w:val="a3"/>
        <w:rPr>
          <w:spacing w:val="0"/>
        </w:rPr>
      </w:pPr>
    </w:p>
    <w:p w:rsidR="00FF2617" w:rsidRDefault="00BE61B4" w:rsidP="00FF2617">
      <w:pPr>
        <w:pStyle w:val="a3"/>
        <w:ind w:leftChars="270" w:left="567"/>
        <w:rPr>
          <w:rFonts w:ascii="ＭＳ 明朝" w:hAnsi="ＭＳ 明朝"/>
          <w:spacing w:val="5"/>
          <w:sz w:val="22"/>
          <w:szCs w:val="21"/>
        </w:rPr>
      </w:pPr>
      <w:r w:rsidRPr="00FF2617">
        <w:rPr>
          <w:rFonts w:ascii="ＭＳ 明朝" w:hAnsi="ＭＳ 明朝" w:hint="eastAsia"/>
          <w:spacing w:val="5"/>
          <w:sz w:val="22"/>
          <w:szCs w:val="21"/>
        </w:rPr>
        <w:t>※　お預かりした個人情報は、鹿児島県身障者用駐車場利用証の交付に必要な事項を審</w:t>
      </w:r>
    </w:p>
    <w:p w:rsidR="00BE61B4" w:rsidRPr="00FF2617" w:rsidRDefault="00BE61B4" w:rsidP="00FF2617">
      <w:pPr>
        <w:pStyle w:val="a3"/>
        <w:ind w:leftChars="270" w:left="567" w:firstLineChars="100" w:firstLine="230"/>
        <w:rPr>
          <w:spacing w:val="0"/>
          <w:sz w:val="28"/>
        </w:rPr>
      </w:pPr>
      <w:r w:rsidRPr="00FF2617">
        <w:rPr>
          <w:rFonts w:ascii="ＭＳ 明朝" w:hAnsi="ＭＳ 明朝" w:hint="eastAsia"/>
          <w:spacing w:val="5"/>
          <w:sz w:val="22"/>
          <w:szCs w:val="21"/>
        </w:rPr>
        <w:t>査するためのみに使用し、ご本人の承諾なしに第三者に提供することはありません。</w:t>
      </w:r>
    </w:p>
    <w:sectPr w:rsidR="00BE61B4" w:rsidRPr="00FF2617" w:rsidSect="00E24C8C">
      <w:pgSz w:w="11906" w:h="16838"/>
      <w:pgMar w:top="851" w:right="851" w:bottom="851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7660" w:rsidRDefault="00CB7660" w:rsidP="00E24C8C">
      <w:r>
        <w:separator/>
      </w:r>
    </w:p>
  </w:endnote>
  <w:endnote w:type="continuationSeparator" w:id="0">
    <w:p w:rsidR="00CB7660" w:rsidRDefault="00CB7660" w:rsidP="00E24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7660" w:rsidRDefault="00CB7660" w:rsidP="00E24C8C">
      <w:r>
        <w:separator/>
      </w:r>
    </w:p>
  </w:footnote>
  <w:footnote w:type="continuationSeparator" w:id="0">
    <w:p w:rsidR="00CB7660" w:rsidRDefault="00CB7660" w:rsidP="00E24C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61B4"/>
    <w:rsid w:val="00296506"/>
    <w:rsid w:val="004C01EF"/>
    <w:rsid w:val="005706D1"/>
    <w:rsid w:val="00721225"/>
    <w:rsid w:val="00857228"/>
    <w:rsid w:val="00870D13"/>
    <w:rsid w:val="008B4975"/>
    <w:rsid w:val="008F6D62"/>
    <w:rsid w:val="00910BCF"/>
    <w:rsid w:val="00A50573"/>
    <w:rsid w:val="00BE61B4"/>
    <w:rsid w:val="00CB7660"/>
    <w:rsid w:val="00D33FA9"/>
    <w:rsid w:val="00D5158E"/>
    <w:rsid w:val="00DE77DA"/>
    <w:rsid w:val="00E21D90"/>
    <w:rsid w:val="00E24C8C"/>
    <w:rsid w:val="00FF2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6A407C"/>
  <w15:docId w15:val="{B2AA03CE-60C0-4F5B-B36C-9C140F10F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2122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721225"/>
    <w:pPr>
      <w:widowControl w:val="0"/>
      <w:wordWrap w:val="0"/>
      <w:autoSpaceDE w:val="0"/>
      <w:autoSpaceDN w:val="0"/>
      <w:adjustRightInd w:val="0"/>
      <w:spacing w:line="284" w:lineRule="exact"/>
      <w:jc w:val="both"/>
    </w:pPr>
    <w:rPr>
      <w:rFonts w:ascii="Century" w:eastAsia="ＭＳ 明朝" w:hAnsi="Century" w:cs="ＭＳ 明朝"/>
      <w:spacing w:val="6"/>
      <w:kern w:val="0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E24C8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E24C8C"/>
  </w:style>
  <w:style w:type="paragraph" w:styleId="a6">
    <w:name w:val="footer"/>
    <w:basedOn w:val="a"/>
    <w:link w:val="a7"/>
    <w:uiPriority w:val="99"/>
    <w:semiHidden/>
    <w:unhideWhenUsed/>
    <w:rsid w:val="00E24C8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E24C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1103117\Desktop\&#12497;&#12540;&#12461;&#12531;&#12464;&#12497;&#12540;&#12511;&#12483;&#12488;&#21046;&#24230;\&#9734;&#26989;&#21209;&#12501;&#12457;&#12523;&#12480;\12-&#26356;&#26032;&#25163;&#32154;\05-&#21608;&#30693;&#24195;&#22577;\&#65320;&#65328;&#26356;&#26032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18</TotalTime>
  <Pages>2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鹿児島県</dc:creator>
  <cp:lastModifiedBy>日渡 里織</cp:lastModifiedBy>
  <cp:revision>3</cp:revision>
  <cp:lastPrinted>2014-07-22T12:14:00Z</cp:lastPrinted>
  <dcterms:created xsi:type="dcterms:W3CDTF">2022-03-11T00:18:00Z</dcterms:created>
  <dcterms:modified xsi:type="dcterms:W3CDTF">2022-03-11T00:35:00Z</dcterms:modified>
</cp:coreProperties>
</file>