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A9201A"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氏　名　　　　　　　　　　　　</w:t>
      </w:r>
      <w:bookmarkStart w:id="0" w:name="_GoBack"/>
      <w:bookmarkEnd w:id="0"/>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A9201A">
              <w:rPr>
                <w:rFonts w:asciiTheme="majorEastAsia" w:eastAsiaTheme="majorEastAsia" w:hAnsiTheme="majorEastAsia" w:hint="eastAsia"/>
                <w:color w:val="000000" w:themeColor="text1"/>
                <w:w w:val="94"/>
                <w:kern w:val="0"/>
                <w:fitText w:val="1584" w:id="566422784"/>
              </w:rPr>
              <w:t>医薬品情報管理</w:t>
            </w:r>
            <w:r w:rsidRPr="00A9201A">
              <w:rPr>
                <w:rFonts w:asciiTheme="majorEastAsia" w:eastAsiaTheme="majorEastAsia" w:hAnsiTheme="majorEastAsia" w:hint="eastAsia"/>
                <w:color w:val="000000" w:themeColor="text1"/>
                <w:spacing w:val="4"/>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40"/>
        <w:gridCol w:w="5180"/>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41"/>
        <w:gridCol w:w="5179"/>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lastRenderedPageBreak/>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36"/>
        <w:gridCol w:w="4884"/>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26" w:rsidRDefault="00BC4D26">
      <w:pPr>
        <w:spacing w:line="240" w:lineRule="auto"/>
      </w:pPr>
      <w:r>
        <w:separator/>
      </w:r>
    </w:p>
  </w:endnote>
  <w:endnote w:type="continuationSeparator" w:id="0">
    <w:p w:rsidR="00BC4D26" w:rsidRDefault="00BC4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26" w:rsidRDefault="00BC4D26">
      <w:pPr>
        <w:spacing w:line="240" w:lineRule="auto"/>
      </w:pPr>
      <w:r>
        <w:separator/>
      </w:r>
    </w:p>
  </w:footnote>
  <w:footnote w:type="continuationSeparator" w:id="0">
    <w:p w:rsidR="00BC4D26" w:rsidRDefault="00BC4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100C4A"/>
    <w:rsid w:val="00190786"/>
    <w:rsid w:val="001B7727"/>
    <w:rsid w:val="002A27A1"/>
    <w:rsid w:val="00376201"/>
    <w:rsid w:val="0038110D"/>
    <w:rsid w:val="00386146"/>
    <w:rsid w:val="00537900"/>
    <w:rsid w:val="005872B0"/>
    <w:rsid w:val="005F6F87"/>
    <w:rsid w:val="006461E1"/>
    <w:rsid w:val="006849BB"/>
    <w:rsid w:val="006A5980"/>
    <w:rsid w:val="007662A9"/>
    <w:rsid w:val="007E001C"/>
    <w:rsid w:val="008175AF"/>
    <w:rsid w:val="00850C0E"/>
    <w:rsid w:val="00924543"/>
    <w:rsid w:val="00964EF9"/>
    <w:rsid w:val="009700BC"/>
    <w:rsid w:val="009877E4"/>
    <w:rsid w:val="00A9201A"/>
    <w:rsid w:val="00A9711E"/>
    <w:rsid w:val="00AD3A91"/>
    <w:rsid w:val="00AD5FB0"/>
    <w:rsid w:val="00B01B3E"/>
    <w:rsid w:val="00B05ABB"/>
    <w:rsid w:val="00B70E90"/>
    <w:rsid w:val="00B92815"/>
    <w:rsid w:val="00BC4D26"/>
    <w:rsid w:val="00C92A76"/>
    <w:rsid w:val="00DC7B9C"/>
    <w:rsid w:val="00DD09E8"/>
    <w:rsid w:val="00E07CC9"/>
    <w:rsid w:val="00E56264"/>
    <w:rsid w:val="00E57124"/>
    <w:rsid w:val="00E77059"/>
    <w:rsid w:val="00F5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3029B8"/>
  <w14:defaultImageDpi w14:val="0"/>
  <w15:docId w15:val="{17B26096-1147-4A64-BF19-71636FA7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40C0-D082-474B-9988-40CC048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14</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中越 利奈</cp:lastModifiedBy>
  <cp:revision>2</cp:revision>
  <cp:lastPrinted>2021-06-21T03:05:00Z</cp:lastPrinted>
  <dcterms:created xsi:type="dcterms:W3CDTF">2021-06-21T03:06:00Z</dcterms:created>
  <dcterms:modified xsi:type="dcterms:W3CDTF">2021-06-21T03:06:00Z</dcterms:modified>
</cp:coreProperties>
</file>